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417B" w14:textId="77777777" w:rsidR="007E7475" w:rsidRDefault="000D68DB" w:rsidP="00194E71">
      <w:pPr>
        <w:pStyle w:val="Overskrift1"/>
        <w:numPr>
          <w:ilvl w:val="0"/>
          <w:numId w:val="0"/>
        </w:numPr>
        <w:spacing w:before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3C407" wp14:editId="4533FE95">
            <wp:simplePos x="0" y="0"/>
            <wp:positionH relativeFrom="column">
              <wp:posOffset>5373370</wp:posOffset>
            </wp:positionH>
            <wp:positionV relativeFrom="paragraph">
              <wp:posOffset>-168841</wp:posOffset>
            </wp:positionV>
            <wp:extent cx="560070" cy="560070"/>
            <wp:effectExtent l="0" t="0" r="0" b="0"/>
            <wp:wrapNone/>
            <wp:docPr id="2" name="Bilde 2" descr="Et bilde som inneholder skilt, stang, rød, fot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Bømlo brann logo transparent min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Melding om overnatting</w:t>
      </w:r>
    </w:p>
    <w:p w14:paraId="0AE9F20A" w14:textId="77777777" w:rsidR="000D68DB" w:rsidRDefault="000D68DB" w:rsidP="00194E71">
      <w:pPr>
        <w:spacing w:after="120"/>
        <w:rPr>
          <w:color w:val="FF0000"/>
          <w:sz w:val="16"/>
          <w:szCs w:val="16"/>
          <w:lang w:val="nb-NO"/>
        </w:rPr>
      </w:pPr>
      <w:r w:rsidRPr="00283955">
        <w:rPr>
          <w:color w:val="FF0000"/>
          <w:sz w:val="16"/>
          <w:szCs w:val="16"/>
          <w:lang w:val="nb-NO"/>
        </w:rPr>
        <w:t xml:space="preserve">NB! Meldinga skal vera brannsjefen i hende </w:t>
      </w:r>
      <w:r w:rsidRPr="00283955">
        <w:rPr>
          <w:b/>
          <w:color w:val="FF0000"/>
          <w:sz w:val="16"/>
          <w:szCs w:val="16"/>
          <w:u w:val="single"/>
          <w:lang w:val="nb-NO"/>
        </w:rPr>
        <w:t>seinast 2 veker</w:t>
      </w:r>
      <w:r w:rsidRPr="00283955">
        <w:rPr>
          <w:b/>
          <w:color w:val="FF0000"/>
          <w:sz w:val="16"/>
          <w:szCs w:val="16"/>
          <w:lang w:val="nb-NO"/>
        </w:rPr>
        <w:t xml:space="preserve"> </w:t>
      </w:r>
      <w:r w:rsidRPr="00283955">
        <w:rPr>
          <w:color w:val="FF0000"/>
          <w:sz w:val="16"/>
          <w:szCs w:val="16"/>
          <w:lang w:val="nb-NO"/>
        </w:rPr>
        <w:t>før arrangementet sin start. Meldinga kan leverast på brannstasjonen</w:t>
      </w:r>
      <w:r w:rsidR="00194E71">
        <w:rPr>
          <w:color w:val="FF0000"/>
          <w:sz w:val="16"/>
          <w:szCs w:val="16"/>
          <w:lang w:val="nb-NO"/>
        </w:rPr>
        <w:t xml:space="preserve"> </w:t>
      </w:r>
      <w:r w:rsidRPr="00283955">
        <w:rPr>
          <w:color w:val="FF0000"/>
          <w:sz w:val="16"/>
          <w:szCs w:val="16"/>
          <w:lang w:val="nb-NO"/>
        </w:rPr>
        <w:t>på Svortland, elektronisk (</w:t>
      </w:r>
      <w:hyperlink r:id="rId9" w:history="1">
        <w:r w:rsidRPr="00017CB4">
          <w:rPr>
            <w:rStyle w:val="Hyperkobling"/>
            <w:sz w:val="16"/>
            <w:szCs w:val="16"/>
            <w:lang w:val="nb-NO"/>
          </w:rPr>
          <w:t>ove.halleraker@bomlo.kommune.no</w:t>
        </w:r>
      </w:hyperlink>
      <w:r w:rsidRPr="00283955">
        <w:rPr>
          <w:color w:val="FF0000"/>
          <w:sz w:val="16"/>
          <w:szCs w:val="16"/>
          <w:lang w:val="nb-NO"/>
        </w:rPr>
        <w:t>) eller sendast Bømlo Brann</w:t>
      </w:r>
      <w:r>
        <w:rPr>
          <w:color w:val="FF0000"/>
          <w:sz w:val="16"/>
          <w:szCs w:val="16"/>
          <w:lang w:val="nb-NO"/>
        </w:rPr>
        <w:t xml:space="preserve"> og redning,</w:t>
      </w:r>
      <w:r w:rsidRPr="00283955">
        <w:rPr>
          <w:color w:val="FF0000"/>
          <w:sz w:val="16"/>
          <w:szCs w:val="16"/>
          <w:lang w:val="nb-NO"/>
        </w:rPr>
        <w:t xml:space="preserve"> v/Brannsjefen, Rådhuset, 5430 Bremnes.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46"/>
        <w:gridCol w:w="238"/>
        <w:gridCol w:w="852"/>
        <w:gridCol w:w="562"/>
        <w:gridCol w:w="1133"/>
        <w:gridCol w:w="1058"/>
        <w:gridCol w:w="295"/>
        <w:gridCol w:w="375"/>
        <w:gridCol w:w="262"/>
        <w:gridCol w:w="716"/>
        <w:gridCol w:w="417"/>
        <w:gridCol w:w="467"/>
        <w:gridCol w:w="340"/>
        <w:gridCol w:w="57"/>
        <w:gridCol w:w="128"/>
        <w:gridCol w:w="565"/>
        <w:gridCol w:w="694"/>
      </w:tblGrid>
      <w:tr w:rsidR="00034523" w:rsidRPr="00194E71" w14:paraId="184EAC34" w14:textId="77777777" w:rsidTr="00771882">
        <w:tc>
          <w:tcPr>
            <w:tcW w:w="383" w:type="dxa"/>
            <w:vMerge w:val="restart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14:paraId="4BF721C1" w14:textId="77777777" w:rsidR="00034523" w:rsidRPr="00194E71" w:rsidRDefault="00034523" w:rsidP="00973441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4920" w:type="dxa"/>
            <w:gridSpan w:val="8"/>
            <w:tcBorders>
              <w:top w:val="single" w:sz="12" w:space="0" w:color="76923C" w:themeColor="accent3" w:themeShade="BF"/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2D6C4D3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proofErr w:type="gramStart"/>
            <w:r w:rsidRPr="00194E71">
              <w:rPr>
                <w:sz w:val="20"/>
                <w:szCs w:val="20"/>
                <w:lang w:val="nb-NO"/>
              </w:rPr>
              <w:t xml:space="preserve">Bygning:   </w:t>
            </w:r>
            <w:proofErr w:type="gramEnd"/>
            <w:r w:rsidRPr="00194E71">
              <w:rPr>
                <w:sz w:val="20"/>
                <w:szCs w:val="20"/>
                <w:lang w:val="nb-NO"/>
              </w:rPr>
              <w:t xml:space="preserve">      </w:t>
            </w:r>
          </w:p>
        </w:tc>
        <w:tc>
          <w:tcPr>
            <w:tcW w:w="2634" w:type="dxa"/>
            <w:gridSpan w:val="7"/>
            <w:tcBorders>
              <w:top w:val="single" w:sz="12" w:space="0" w:color="76923C" w:themeColor="accent3" w:themeShade="BF"/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449B914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Rom:</w:t>
            </w:r>
          </w:p>
        </w:tc>
        <w:tc>
          <w:tcPr>
            <w:tcW w:w="693" w:type="dxa"/>
            <w:gridSpan w:val="2"/>
            <w:tcBorders>
              <w:top w:val="single" w:sz="12" w:space="0" w:color="76923C" w:themeColor="accent3" w:themeShade="BF"/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B4E19B7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Gnr.:</w:t>
            </w:r>
          </w:p>
        </w:tc>
        <w:tc>
          <w:tcPr>
            <w:tcW w:w="694" w:type="dxa"/>
            <w:tcBorders>
              <w:top w:val="single" w:sz="12" w:space="0" w:color="76923C" w:themeColor="accent3" w:themeShade="BF"/>
              <w:bottom w:val="single" w:sz="2" w:space="0" w:color="A6A6A6" w:themeColor="background1" w:themeShade="A6"/>
              <w:right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E3D7F6E" w14:textId="77777777" w:rsidR="00034523" w:rsidRPr="00194E71" w:rsidRDefault="00034523" w:rsidP="00034523">
            <w:pPr>
              <w:spacing w:before="60" w:after="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Bnr.:</w:t>
            </w:r>
          </w:p>
        </w:tc>
      </w:tr>
      <w:tr w:rsidR="00034523" w:rsidRPr="00194E71" w14:paraId="746BFB04" w14:textId="77777777" w:rsidTr="00771882">
        <w:tc>
          <w:tcPr>
            <w:tcW w:w="383" w:type="dxa"/>
            <w:vMerge/>
            <w:tcBorders>
              <w:left w:val="single" w:sz="12" w:space="0" w:color="76923C" w:themeColor="accent3" w:themeShade="BF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14:paraId="1D310981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4920" w:type="dxa"/>
            <w:gridSpan w:val="8"/>
            <w:tcBorders>
              <w:top w:val="single" w:sz="2" w:space="0" w:color="A6A6A6" w:themeColor="background1" w:themeShade="A6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465FB1" w14:textId="77777777" w:rsidR="00034523" w:rsidRPr="00194E71" w:rsidRDefault="00034523" w:rsidP="00034523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4" w:type="dxa"/>
            <w:gridSpan w:val="7"/>
            <w:tcBorders>
              <w:top w:val="single" w:sz="2" w:space="0" w:color="A6A6A6" w:themeColor="background1" w:themeShade="A6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D21499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2" w:space="0" w:color="A6A6A6" w:themeColor="background1" w:themeShade="A6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6CD879" w14:textId="77777777" w:rsidR="00034523" w:rsidRPr="00194E71" w:rsidRDefault="00034523" w:rsidP="00034523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4" w:type="dxa"/>
            <w:tcBorders>
              <w:top w:val="single" w:sz="2" w:space="0" w:color="A6A6A6" w:themeColor="background1" w:themeShade="A6"/>
              <w:bottom w:val="single" w:sz="4" w:space="0" w:color="auto"/>
              <w:right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FB957D9" w14:textId="77777777" w:rsidR="00034523" w:rsidRPr="00194E71" w:rsidRDefault="00034523" w:rsidP="00034523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550B8772" w14:textId="77777777" w:rsidTr="00771882">
        <w:tc>
          <w:tcPr>
            <w:tcW w:w="383" w:type="dxa"/>
            <w:vMerge/>
            <w:tcBorders>
              <w:left w:val="single" w:sz="12" w:space="0" w:color="76923C" w:themeColor="accent3" w:themeShade="BF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14:paraId="6D89CAD3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5295" w:type="dxa"/>
            <w:gridSpan w:val="9"/>
            <w:tcBorders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A3702F4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978" w:type="dxa"/>
            <w:gridSpan w:val="2"/>
            <w:tcBorders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B791FB0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Postnr.:</w:t>
            </w:r>
          </w:p>
        </w:tc>
        <w:tc>
          <w:tcPr>
            <w:tcW w:w="2668" w:type="dxa"/>
            <w:gridSpan w:val="7"/>
            <w:tcBorders>
              <w:bottom w:val="single" w:sz="2" w:space="0" w:color="A6A6A6" w:themeColor="background1" w:themeShade="A6"/>
              <w:right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0C15CA2" w14:textId="77777777" w:rsidR="00034523" w:rsidRPr="00034523" w:rsidRDefault="00034523" w:rsidP="00034523">
            <w:pPr>
              <w:spacing w:before="60" w:after="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Poststad:</w:t>
            </w:r>
          </w:p>
        </w:tc>
      </w:tr>
      <w:tr w:rsidR="00034523" w:rsidRPr="00194E71" w14:paraId="59B6E56A" w14:textId="77777777" w:rsidTr="00771882">
        <w:tc>
          <w:tcPr>
            <w:tcW w:w="383" w:type="dxa"/>
            <w:vMerge/>
            <w:tcBorders>
              <w:left w:val="single" w:sz="12" w:space="0" w:color="76923C" w:themeColor="accent3" w:themeShade="BF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14:paraId="3657FD07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5295" w:type="dxa"/>
            <w:gridSpan w:val="9"/>
            <w:tcBorders>
              <w:top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892BC7F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05654DD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gridSpan w:val="7"/>
            <w:tcBorders>
              <w:top w:val="single" w:sz="2" w:space="0" w:color="A6A6A6" w:themeColor="background1" w:themeShade="A6"/>
              <w:bottom w:val="single" w:sz="4" w:space="0" w:color="auto"/>
              <w:right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B027E5F" w14:textId="77777777" w:rsidR="00034523" w:rsidRPr="00194E71" w:rsidRDefault="00034523" w:rsidP="00034523">
            <w:pPr>
              <w:spacing w:before="60" w:after="6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61487FB9" w14:textId="77777777" w:rsidTr="00771882">
        <w:tc>
          <w:tcPr>
            <w:tcW w:w="383" w:type="dxa"/>
            <w:vMerge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14:paraId="588C0AB8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782" w:type="dxa"/>
            <w:gridSpan w:val="2"/>
            <w:tcBorders>
              <w:bottom w:val="single" w:sz="12" w:space="0" w:color="76923C" w:themeColor="accent3" w:themeShade="BF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F840E50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Telefon: </w:t>
            </w:r>
          </w:p>
        </w:tc>
        <w:tc>
          <w:tcPr>
            <w:tcW w:w="4513" w:type="dxa"/>
            <w:gridSpan w:val="7"/>
            <w:tcBorders>
              <w:left w:val="single" w:sz="2" w:space="0" w:color="A6A6A6" w:themeColor="background1" w:themeShade="A6"/>
              <w:bottom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825C1E4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bottom w:val="single" w:sz="12" w:space="0" w:color="76923C" w:themeColor="accent3" w:themeShade="BF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B8C35D3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Telefax: </w:t>
            </w:r>
          </w:p>
        </w:tc>
        <w:tc>
          <w:tcPr>
            <w:tcW w:w="2668" w:type="dxa"/>
            <w:gridSpan w:val="7"/>
            <w:tcBorders>
              <w:left w:val="single" w:sz="2" w:space="0" w:color="A6A6A6" w:themeColor="background1" w:themeShade="A6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CF9AC02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2929E691" w14:textId="77777777" w:rsidTr="00034523">
        <w:tc>
          <w:tcPr>
            <w:tcW w:w="9324" w:type="dxa"/>
            <w:gridSpan w:val="19"/>
            <w:tcBorders>
              <w:top w:val="single" w:sz="12" w:space="0" w:color="76923C" w:themeColor="accent3" w:themeShade="BF"/>
              <w:left w:val="nil"/>
              <w:bottom w:val="single" w:sz="12" w:space="0" w:color="548DD4" w:themeColor="text2" w:themeTint="99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8C27C" w14:textId="77777777" w:rsidR="00034523" w:rsidRPr="00973441" w:rsidRDefault="00034523" w:rsidP="00034523">
            <w:pPr>
              <w:spacing w:after="0"/>
              <w:rPr>
                <w:sz w:val="6"/>
                <w:szCs w:val="6"/>
                <w:lang w:val="nb-NO"/>
              </w:rPr>
            </w:pPr>
          </w:p>
        </w:tc>
      </w:tr>
      <w:tr w:rsidR="00034523" w:rsidRPr="00194E71" w14:paraId="20A4B0A9" w14:textId="77777777" w:rsidTr="00771882">
        <w:tc>
          <w:tcPr>
            <w:tcW w:w="383" w:type="dxa"/>
            <w:vMerge w:val="restart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477F0225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6273" w:type="dxa"/>
            <w:gridSpan w:val="11"/>
            <w:tcBorders>
              <w:top w:val="single" w:sz="12" w:space="0" w:color="548DD4" w:themeColor="text2" w:themeTint="99"/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E822B7E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Ansvarleg leiar for overnattinga:</w:t>
            </w:r>
          </w:p>
        </w:tc>
        <w:tc>
          <w:tcPr>
            <w:tcW w:w="2668" w:type="dxa"/>
            <w:gridSpan w:val="7"/>
            <w:tcBorders>
              <w:top w:val="single" w:sz="12" w:space="0" w:color="548DD4" w:themeColor="text2" w:themeTint="99"/>
              <w:bottom w:val="single" w:sz="2" w:space="0" w:color="A6A6A6" w:themeColor="background1" w:themeShade="A6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12CB69C0" w14:textId="77777777" w:rsidR="00034523" w:rsidRPr="00034523" w:rsidRDefault="00034523" w:rsidP="00034523">
            <w:pPr>
              <w:spacing w:before="60" w:after="0"/>
              <w:rPr>
                <w:sz w:val="20"/>
                <w:szCs w:val="20"/>
              </w:rPr>
            </w:pPr>
            <w:r w:rsidRPr="00194E71">
              <w:rPr>
                <w:sz w:val="20"/>
                <w:szCs w:val="20"/>
              </w:rPr>
              <w:t>Telefon:</w:t>
            </w:r>
          </w:p>
        </w:tc>
      </w:tr>
      <w:tr w:rsidR="00034523" w:rsidRPr="00194E71" w14:paraId="3531C6D3" w14:textId="77777777" w:rsidTr="00771882">
        <w:tc>
          <w:tcPr>
            <w:tcW w:w="383" w:type="dxa"/>
            <w:vMerge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14:paraId="691A08ED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6273" w:type="dxa"/>
            <w:gridSpan w:val="11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D55B85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gridSpan w:val="7"/>
            <w:tcBorders>
              <w:top w:val="nil"/>
              <w:bottom w:val="single" w:sz="4" w:space="0" w:color="auto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6224B49D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33A683F3" w14:textId="77777777" w:rsidTr="00771882">
        <w:tc>
          <w:tcPr>
            <w:tcW w:w="383" w:type="dxa"/>
            <w:vMerge/>
            <w:tcBorders>
              <w:left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</w:tcPr>
          <w:p w14:paraId="51A553AF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5295" w:type="dxa"/>
            <w:gridSpan w:val="9"/>
            <w:tcBorders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E8841E8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978" w:type="dxa"/>
            <w:gridSpan w:val="2"/>
            <w:tcBorders>
              <w:bottom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C55393F" w14:textId="77777777" w:rsidR="00034523" w:rsidRPr="00194E71" w:rsidRDefault="00034523" w:rsidP="00034523">
            <w:pPr>
              <w:spacing w:before="60" w:after="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Postnr.:</w:t>
            </w:r>
          </w:p>
        </w:tc>
        <w:tc>
          <w:tcPr>
            <w:tcW w:w="2668" w:type="dxa"/>
            <w:gridSpan w:val="7"/>
            <w:tcBorders>
              <w:bottom w:val="single" w:sz="2" w:space="0" w:color="A6A6A6" w:themeColor="background1" w:themeShade="A6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4C82092B" w14:textId="77777777" w:rsidR="00034523" w:rsidRPr="00034523" w:rsidRDefault="00034523" w:rsidP="00034523">
            <w:pPr>
              <w:spacing w:before="60" w:after="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Poststad:</w:t>
            </w:r>
          </w:p>
        </w:tc>
      </w:tr>
      <w:tr w:rsidR="00034523" w:rsidRPr="00194E71" w14:paraId="6C24CBF2" w14:textId="77777777" w:rsidTr="00771882">
        <w:tc>
          <w:tcPr>
            <w:tcW w:w="383" w:type="dxa"/>
            <w:vMerge/>
            <w:tcBorders>
              <w:left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</w:tcPr>
          <w:p w14:paraId="1620C624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5295" w:type="dxa"/>
            <w:gridSpan w:val="9"/>
            <w:tcBorders>
              <w:top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25E03C9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BC3EC0A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  <w:gridSpan w:val="7"/>
            <w:tcBorders>
              <w:top w:val="single" w:sz="2" w:space="0" w:color="A6A6A6" w:themeColor="background1" w:themeShade="A6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56433A6A" w14:textId="77777777" w:rsidR="00034523" w:rsidRPr="00194E71" w:rsidRDefault="00034523" w:rsidP="00034523">
            <w:pPr>
              <w:spacing w:before="60" w:after="6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11787C56" w14:textId="77777777" w:rsidTr="00771882">
        <w:tc>
          <w:tcPr>
            <w:tcW w:w="383" w:type="dxa"/>
            <w:vMerge/>
            <w:tcBorders>
              <w:left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</w:tcPr>
          <w:p w14:paraId="5AB10224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736" w:type="dxa"/>
            <w:tcBorders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3AC0967" w14:textId="77777777" w:rsidR="00034523" w:rsidRPr="00194E71" w:rsidRDefault="00034523" w:rsidP="00034523">
            <w:pPr>
              <w:spacing w:before="60" w:after="6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Epost: </w:t>
            </w:r>
          </w:p>
        </w:tc>
        <w:tc>
          <w:tcPr>
            <w:tcW w:w="8205" w:type="dxa"/>
            <w:gridSpan w:val="17"/>
            <w:tcBorders>
              <w:left w:val="single" w:sz="2" w:space="0" w:color="A6A6A6" w:themeColor="background1" w:themeShade="A6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09F18498" w14:textId="77777777" w:rsidR="00034523" w:rsidRPr="00194E71" w:rsidRDefault="00034523" w:rsidP="00034523">
            <w:pPr>
              <w:spacing w:before="60" w:after="60"/>
              <w:jc w:val="both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4A044CD5" w14:textId="77777777" w:rsidTr="00771882">
        <w:tc>
          <w:tcPr>
            <w:tcW w:w="383" w:type="dxa"/>
            <w:vMerge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</w:tcPr>
          <w:p w14:paraId="56469CCC" w14:textId="77777777" w:rsidR="00034523" w:rsidRPr="00194E71" w:rsidRDefault="00034523" w:rsidP="00034523">
            <w:pPr>
              <w:spacing w:after="0"/>
              <w:jc w:val="both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8941" w:type="dxa"/>
            <w:gridSpan w:val="18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  <w:tcMar>
              <w:left w:w="57" w:type="dxa"/>
              <w:right w:w="57" w:type="dxa"/>
            </w:tcMar>
          </w:tcPr>
          <w:p w14:paraId="6DFA28BB" w14:textId="77777777" w:rsidR="00034523" w:rsidRPr="00E909DA" w:rsidRDefault="00034523" w:rsidP="00034523">
            <w:pPr>
              <w:spacing w:after="40"/>
              <w:rPr>
                <w:b/>
                <w:sz w:val="19"/>
                <w:szCs w:val="19"/>
                <w:lang w:val="nb-NO"/>
              </w:rPr>
            </w:pPr>
            <w:r w:rsidRPr="00E909DA">
              <w:rPr>
                <w:b/>
                <w:sz w:val="19"/>
                <w:szCs w:val="19"/>
                <w:lang w:val="nb-NO"/>
              </w:rPr>
              <w:t>Underteikna erklærer herved at:</w:t>
            </w:r>
          </w:p>
          <w:p w14:paraId="30F979FB" w14:textId="77777777" w:rsidR="00034523" w:rsidRPr="00E909DA" w:rsidRDefault="00034523" w:rsidP="00034523">
            <w:pPr>
              <w:pStyle w:val="Listeavsnitt"/>
              <w:numPr>
                <w:ilvl w:val="0"/>
                <w:numId w:val="32"/>
              </w:numPr>
              <w:spacing w:after="40" w:line="240" w:lineRule="auto"/>
              <w:ind w:left="170" w:hanging="170"/>
              <w:contextualSpacing w:val="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overnattinga skjer i samsvar med opplysningane i denne søknad</w:t>
            </w:r>
          </w:p>
          <w:p w14:paraId="6DC96953" w14:textId="77777777" w:rsidR="00034523" w:rsidRPr="00E909DA" w:rsidRDefault="00034523" w:rsidP="00034523">
            <w:pPr>
              <w:pStyle w:val="Listeavsnitt"/>
              <w:numPr>
                <w:ilvl w:val="0"/>
                <w:numId w:val="32"/>
              </w:numPr>
              <w:spacing w:after="40" w:line="240" w:lineRule="auto"/>
              <w:ind w:left="170" w:hanging="170"/>
              <w:contextualSpacing w:val="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rømmingsvegane er lett tilgjengelege og fri for hindringar</w:t>
            </w:r>
          </w:p>
          <w:p w14:paraId="62DA7881" w14:textId="77777777" w:rsidR="00034523" w:rsidRPr="00E909DA" w:rsidRDefault="00034523" w:rsidP="00034523">
            <w:pPr>
              <w:pStyle w:val="Listeavsnitt"/>
              <w:numPr>
                <w:ilvl w:val="0"/>
                <w:numId w:val="32"/>
              </w:numPr>
              <w:spacing w:after="40" w:line="240" w:lineRule="auto"/>
              <w:ind w:left="170" w:hanging="170"/>
              <w:contextualSpacing w:val="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røyking og bruk av bar eld vil ikkje bli nytta i bygningen ved overnatting</w:t>
            </w:r>
          </w:p>
          <w:p w14:paraId="724DE7AB" w14:textId="77777777" w:rsidR="00034523" w:rsidRPr="00E909DA" w:rsidRDefault="00034523" w:rsidP="00771882">
            <w:pPr>
              <w:pStyle w:val="Listeavsnitt"/>
              <w:numPr>
                <w:ilvl w:val="0"/>
                <w:numId w:val="32"/>
              </w:numPr>
              <w:spacing w:after="120" w:line="240" w:lineRule="auto"/>
              <w:ind w:left="170" w:hanging="170"/>
              <w:contextualSpacing w:val="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nattevaktar og overnattingsgjester blir gjort kjend med branninstruks, rømmingsvegar, brannmeldarar, sløkke</w:t>
            </w:r>
            <w:r>
              <w:rPr>
                <w:sz w:val="19"/>
                <w:szCs w:val="19"/>
              </w:rPr>
              <w:softHyphen/>
            </w:r>
            <w:r w:rsidRPr="00E909DA">
              <w:rPr>
                <w:sz w:val="19"/>
                <w:szCs w:val="19"/>
              </w:rPr>
              <w:t>utstyr, og bruken av dette, før overnattinga tek til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2"/>
              <w:gridCol w:w="567"/>
              <w:gridCol w:w="4268"/>
            </w:tblGrid>
            <w:tr w:rsidR="00034523" w:rsidRPr="00194E71" w14:paraId="0E44F1CB" w14:textId="77777777" w:rsidTr="00151ECC">
              <w:tc>
                <w:tcPr>
                  <w:tcW w:w="3862" w:type="dxa"/>
                  <w:tcBorders>
                    <w:bottom w:val="dashSmallGap" w:sz="4" w:space="0" w:color="000000" w:themeColor="text1"/>
                  </w:tcBorders>
                </w:tcPr>
                <w:p w14:paraId="31BD8029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separate"/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</w:tcPr>
                <w:p w14:paraId="4DEA743E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8" w:type="dxa"/>
                  <w:tcBorders>
                    <w:bottom w:val="dashSmallGap" w:sz="4" w:space="0" w:color="000000" w:themeColor="text1"/>
                  </w:tcBorders>
                </w:tcPr>
                <w:p w14:paraId="367A5613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034523" w:rsidRPr="00194E71" w14:paraId="270512FC" w14:textId="77777777" w:rsidTr="00151ECC">
              <w:tc>
                <w:tcPr>
                  <w:tcW w:w="3862" w:type="dxa"/>
                  <w:tcBorders>
                    <w:top w:val="dashSmallGap" w:sz="4" w:space="0" w:color="000000" w:themeColor="text1"/>
                  </w:tcBorders>
                </w:tcPr>
                <w:p w14:paraId="05FCB8E3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  <w:r w:rsidRPr="00194E71">
                    <w:rPr>
                      <w:sz w:val="18"/>
                      <w:szCs w:val="18"/>
                    </w:rPr>
                    <w:t xml:space="preserve">Stad og dato                                                                      </w:t>
                  </w:r>
                </w:p>
              </w:tc>
              <w:tc>
                <w:tcPr>
                  <w:tcW w:w="567" w:type="dxa"/>
                </w:tcPr>
                <w:p w14:paraId="4B4DA286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8" w:type="dxa"/>
                  <w:tcBorders>
                    <w:top w:val="dashSmallGap" w:sz="4" w:space="0" w:color="000000" w:themeColor="text1"/>
                  </w:tcBorders>
                </w:tcPr>
                <w:p w14:paraId="7C60C225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  <w:r w:rsidRPr="00194E71">
                    <w:rPr>
                      <w:sz w:val="18"/>
                      <w:szCs w:val="18"/>
                    </w:rPr>
                    <w:t>Underskrift ansvarleg leiar for overnattinga</w:t>
                  </w:r>
                </w:p>
              </w:tc>
            </w:tr>
          </w:tbl>
          <w:p w14:paraId="08B605AC" w14:textId="77777777" w:rsidR="00034523" w:rsidRPr="00194E71" w:rsidRDefault="00034523" w:rsidP="00034523">
            <w:pPr>
              <w:spacing w:after="0"/>
              <w:rPr>
                <w:sz w:val="8"/>
                <w:szCs w:val="8"/>
              </w:rPr>
            </w:pPr>
          </w:p>
        </w:tc>
      </w:tr>
      <w:tr w:rsidR="00034523" w:rsidRPr="00194E71" w14:paraId="1EF55D4B" w14:textId="77777777" w:rsidTr="00034523">
        <w:tc>
          <w:tcPr>
            <w:tcW w:w="9324" w:type="dxa"/>
            <w:gridSpan w:val="19"/>
            <w:tcBorders>
              <w:top w:val="single" w:sz="12" w:space="0" w:color="548DD4" w:themeColor="text2" w:themeTint="99"/>
              <w:left w:val="nil"/>
              <w:bottom w:val="single" w:sz="12" w:space="0" w:color="7030A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046DCF" w14:textId="77777777" w:rsidR="00034523" w:rsidRPr="00973441" w:rsidRDefault="00034523" w:rsidP="00034523">
            <w:pPr>
              <w:spacing w:after="0"/>
              <w:rPr>
                <w:b/>
                <w:sz w:val="6"/>
                <w:szCs w:val="6"/>
              </w:rPr>
            </w:pPr>
          </w:p>
        </w:tc>
      </w:tr>
      <w:tr w:rsidR="00034523" w:rsidRPr="00194E71" w14:paraId="5495EA14" w14:textId="77777777" w:rsidTr="00771882">
        <w:tc>
          <w:tcPr>
            <w:tcW w:w="383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4608B779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7030A0"/>
              <w:bottom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77383C2" w14:textId="77777777" w:rsidR="00034523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Nattevakt: </w:t>
            </w:r>
          </w:p>
        </w:tc>
        <w:tc>
          <w:tcPr>
            <w:tcW w:w="5253" w:type="dxa"/>
            <w:gridSpan w:val="8"/>
            <w:tcBorders>
              <w:top w:val="single" w:sz="12" w:space="0" w:color="7030A0"/>
              <w:left w:val="single" w:sz="2" w:space="0" w:color="A6A6A6" w:themeColor="background1" w:themeShade="A6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05928B69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2"/>
            <w:tcBorders>
              <w:top w:val="single" w:sz="12" w:space="0" w:color="7030A0"/>
              <w:bottom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1FAFE21" w14:textId="77777777" w:rsidR="00034523" w:rsidRDefault="00034523" w:rsidP="00771882">
            <w:pPr>
              <w:spacing w:before="60" w:after="60"/>
              <w:jc w:val="right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1784" w:type="dxa"/>
            <w:gridSpan w:val="5"/>
            <w:tcBorders>
              <w:top w:val="single" w:sz="12" w:space="0" w:color="7030A0"/>
              <w:left w:val="single" w:sz="2" w:space="0" w:color="A6A6A6" w:themeColor="background1" w:themeShade="A6"/>
              <w:bottom w:val="single" w:sz="2" w:space="0" w:color="auto"/>
              <w:right w:val="single" w:sz="12" w:space="0" w:color="7030A0"/>
            </w:tcBorders>
            <w:tcMar>
              <w:left w:w="57" w:type="dxa"/>
              <w:right w:w="57" w:type="dxa"/>
            </w:tcMar>
          </w:tcPr>
          <w:p w14:paraId="74F420A9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1DDF1856" w14:textId="77777777" w:rsidTr="00771882">
        <w:tc>
          <w:tcPr>
            <w:tcW w:w="383" w:type="dxa"/>
            <w:vMerge/>
            <w:tcBorders>
              <w:top w:val="single" w:sz="12" w:space="0" w:color="7030A0"/>
              <w:left w:val="single" w:sz="12" w:space="0" w:color="7030A0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1641F6AE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BA13CE3" w14:textId="77777777" w:rsidR="00034523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Nattevakt: </w:t>
            </w:r>
          </w:p>
        </w:tc>
        <w:tc>
          <w:tcPr>
            <w:tcW w:w="5253" w:type="dxa"/>
            <w:gridSpan w:val="8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14:paraId="73A9BBD6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197E5D2" w14:textId="77777777" w:rsidR="00034523" w:rsidRDefault="00034523" w:rsidP="00771882">
            <w:pPr>
              <w:spacing w:before="60" w:after="60"/>
              <w:jc w:val="right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1784" w:type="dxa"/>
            <w:gridSpan w:val="5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12" w:space="0" w:color="7030A0"/>
            </w:tcBorders>
            <w:tcMar>
              <w:left w:w="57" w:type="dxa"/>
              <w:right w:w="57" w:type="dxa"/>
            </w:tcMar>
          </w:tcPr>
          <w:p w14:paraId="4B58847A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794446BA" w14:textId="77777777" w:rsidTr="00771882">
        <w:tc>
          <w:tcPr>
            <w:tcW w:w="383" w:type="dxa"/>
            <w:vMerge/>
            <w:tcBorders>
              <w:top w:val="single" w:sz="12" w:space="0" w:color="7030A0"/>
              <w:left w:val="single" w:sz="12" w:space="0" w:color="7030A0"/>
            </w:tcBorders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14:paraId="12B550D2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0EA36E5" w14:textId="77777777" w:rsidR="00034523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 xml:space="preserve">Nattevakt: </w:t>
            </w:r>
          </w:p>
        </w:tc>
        <w:tc>
          <w:tcPr>
            <w:tcW w:w="5253" w:type="dxa"/>
            <w:gridSpan w:val="8"/>
            <w:tcBorders>
              <w:top w:val="single" w:sz="2" w:space="0" w:color="auto"/>
              <w:lef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448C848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7384ADF" w14:textId="77777777" w:rsidR="00034523" w:rsidRDefault="00034523" w:rsidP="00771882">
            <w:pPr>
              <w:spacing w:before="60" w:after="60"/>
              <w:jc w:val="right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1784" w:type="dxa"/>
            <w:gridSpan w:val="5"/>
            <w:tcBorders>
              <w:top w:val="single" w:sz="2" w:space="0" w:color="auto"/>
              <w:left w:val="single" w:sz="2" w:space="0" w:color="A6A6A6" w:themeColor="background1" w:themeShade="A6"/>
              <w:right w:val="single" w:sz="12" w:space="0" w:color="7030A0"/>
            </w:tcBorders>
            <w:tcMar>
              <w:left w:w="57" w:type="dxa"/>
              <w:right w:w="57" w:type="dxa"/>
            </w:tcMar>
          </w:tcPr>
          <w:p w14:paraId="059D2941" w14:textId="77777777" w:rsidR="00034523" w:rsidRPr="00194E71" w:rsidRDefault="00034523" w:rsidP="00034523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5FD1546B" w14:textId="77777777" w:rsidTr="00034523">
        <w:tc>
          <w:tcPr>
            <w:tcW w:w="9324" w:type="dxa"/>
            <w:gridSpan w:val="19"/>
            <w:tcBorders>
              <w:top w:val="single" w:sz="12" w:space="0" w:color="7030A0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A3C8A" w14:textId="77777777" w:rsidR="00034523" w:rsidRPr="00973441" w:rsidRDefault="00034523" w:rsidP="00034523">
            <w:pPr>
              <w:spacing w:after="0"/>
              <w:rPr>
                <w:sz w:val="6"/>
                <w:szCs w:val="6"/>
                <w:lang w:val="nb-NO"/>
              </w:rPr>
            </w:pPr>
          </w:p>
        </w:tc>
      </w:tr>
      <w:tr w:rsidR="00034523" w:rsidRPr="00194E71" w14:paraId="0E6AF812" w14:textId="77777777" w:rsidTr="00771882">
        <w:tc>
          <w:tcPr>
            <w:tcW w:w="383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14:paraId="7CA08859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59BCBB9" w14:textId="77777777" w:rsidR="00034523" w:rsidRPr="00194E71" w:rsidRDefault="00034523" w:rsidP="00034523">
            <w:pPr>
              <w:spacing w:before="60" w:after="0"/>
              <w:jc w:val="both"/>
              <w:rPr>
                <w:b/>
                <w:color w:val="FF0000"/>
                <w:sz w:val="20"/>
                <w:szCs w:val="20"/>
              </w:rPr>
            </w:pPr>
            <w:r w:rsidRPr="00194E71">
              <w:rPr>
                <w:sz w:val="20"/>
                <w:szCs w:val="20"/>
                <w:lang w:val="nb-NO"/>
              </w:rPr>
              <w:t>Tidsrom for overnatting:</w:t>
            </w:r>
            <w:r>
              <w:rPr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6507" w:type="dxa"/>
            <w:gridSpan w:val="13"/>
            <w:tcBorders>
              <w:top w:val="single" w:sz="12" w:space="0" w:color="E36C0A" w:themeColor="accent6" w:themeShade="BF"/>
              <w:left w:val="single" w:sz="2" w:space="0" w:color="A6A6A6" w:themeColor="background1" w:themeShade="A6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tcMar>
              <w:left w:w="57" w:type="dxa"/>
              <w:right w:w="57" w:type="dxa"/>
            </w:tcMar>
          </w:tcPr>
          <w:p w14:paraId="34E348C2" w14:textId="77777777" w:rsidR="00034523" w:rsidRPr="00194E71" w:rsidRDefault="00034523" w:rsidP="00034523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1E7933" w:rsidRPr="00194E71" w14:paraId="7584CCBC" w14:textId="77777777" w:rsidTr="00771882">
        <w:tc>
          <w:tcPr>
            <w:tcW w:w="383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14:paraId="38BB89DB" w14:textId="77777777" w:rsidR="001E7933" w:rsidRPr="00194E71" w:rsidRDefault="001E793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941" w:type="dxa"/>
            <w:gridSpan w:val="18"/>
            <w:tcBorders>
              <w:top w:val="single" w:sz="12" w:space="0" w:color="E36C0A" w:themeColor="accent6" w:themeShade="BF"/>
              <w:bottom w:val="single" w:sz="2" w:space="0" w:color="A6A6A6" w:themeColor="background1" w:themeShade="A6"/>
              <w:right w:val="single" w:sz="12" w:space="0" w:color="E36C0A" w:themeColor="accent6" w:themeShade="BF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A45CB2" w14:textId="77777777" w:rsidR="001E7933" w:rsidRPr="001E7933" w:rsidRDefault="001E7933" w:rsidP="001E7933">
            <w:pPr>
              <w:spacing w:after="0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1E7933">
              <w:rPr>
                <w:b/>
                <w:bCs/>
                <w:sz w:val="20"/>
                <w:szCs w:val="20"/>
                <w:lang w:val="nb-NO"/>
              </w:rPr>
              <w:t>Overnattingsgjester:</w:t>
            </w:r>
          </w:p>
        </w:tc>
      </w:tr>
      <w:tr w:rsidR="00034523" w:rsidRPr="00194E71" w14:paraId="63447C1C" w14:textId="77777777" w:rsidTr="00771882">
        <w:tc>
          <w:tcPr>
            <w:tcW w:w="383" w:type="dxa"/>
            <w:vMerge/>
            <w:tcBorders>
              <w:top w:val="single" w:sz="12" w:space="0" w:color="E36C0A" w:themeColor="accent6" w:themeShade="BF"/>
              <w:left w:val="single" w:sz="12" w:space="0" w:color="E36C0A" w:themeColor="accent6" w:themeShade="BF"/>
            </w:tcBorders>
            <w:shd w:val="clear" w:color="auto" w:fill="FBD4B4" w:themeFill="accent6" w:themeFillTint="66"/>
            <w:tcMar>
              <w:left w:w="57" w:type="dxa"/>
              <w:right w:w="57" w:type="dxa"/>
            </w:tcMar>
            <w:vAlign w:val="center"/>
          </w:tcPr>
          <w:p w14:paraId="02AF51B8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ADEB86B" w14:textId="77777777" w:rsidR="00034523" w:rsidRPr="00194E71" w:rsidRDefault="00034523" w:rsidP="001E7933">
            <w:pPr>
              <w:spacing w:before="60" w:after="60"/>
              <w:jc w:val="right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94E71">
              <w:rPr>
                <w:sz w:val="20"/>
                <w:szCs w:val="20"/>
              </w:rPr>
              <w:t xml:space="preserve">Talet på barn/ungdommar:                                    </w:t>
            </w:r>
          </w:p>
        </w:tc>
        <w:tc>
          <w:tcPr>
            <w:tcW w:w="113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5599AB" w14:textId="77777777" w:rsidR="00034523" w:rsidRPr="00194E71" w:rsidRDefault="00034523" w:rsidP="001E7933">
            <w:pPr>
              <w:spacing w:before="60" w:after="6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r w:rsidRPr="00194E7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58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bottom"/>
          </w:tcPr>
          <w:p w14:paraId="07F519D4" w14:textId="77777777" w:rsidR="00034523" w:rsidRPr="001E7933" w:rsidRDefault="00034523" w:rsidP="001E793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94E71">
              <w:rPr>
                <w:sz w:val="20"/>
                <w:szCs w:val="20"/>
              </w:rPr>
              <w:t>Vaksne:</w:t>
            </w:r>
          </w:p>
        </w:tc>
        <w:tc>
          <w:tcPr>
            <w:tcW w:w="9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EC9249" w14:textId="77777777" w:rsidR="00034523" w:rsidRPr="00194E71" w:rsidRDefault="00034523" w:rsidP="001E7933">
            <w:pPr>
              <w:spacing w:before="60" w:after="6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gridSpan w:val="4"/>
            <w:tcBorders>
              <w:top w:val="single" w:sz="2" w:space="0" w:color="A6A6A6" w:themeColor="background1" w:themeShade="A6"/>
              <w:left w:val="single" w:sz="2" w:space="0" w:color="auto"/>
              <w:bottom w:val="single" w:sz="4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bottom"/>
          </w:tcPr>
          <w:p w14:paraId="6EB4E42A" w14:textId="77777777" w:rsidR="00034523" w:rsidRPr="001E7933" w:rsidRDefault="00034523" w:rsidP="001E7933">
            <w:pPr>
              <w:spacing w:before="60" w:after="60"/>
              <w:jc w:val="right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Aldersfordeling frå/til:</w:t>
            </w:r>
          </w:p>
        </w:tc>
        <w:tc>
          <w:tcPr>
            <w:tcW w:w="1444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12" w:space="0" w:color="E36C0A" w:themeColor="accent6" w:themeShade="BF"/>
            </w:tcBorders>
            <w:tcMar>
              <w:left w:w="57" w:type="dxa"/>
              <w:right w:w="57" w:type="dxa"/>
            </w:tcMar>
            <w:vAlign w:val="bottom"/>
          </w:tcPr>
          <w:p w14:paraId="2CA223CF" w14:textId="77777777" w:rsidR="00034523" w:rsidRPr="00194E71" w:rsidRDefault="00034523" w:rsidP="001E7933">
            <w:pPr>
              <w:spacing w:before="60" w:after="6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01BE9E8F" w14:textId="77777777" w:rsidTr="00034523">
        <w:tc>
          <w:tcPr>
            <w:tcW w:w="9324" w:type="dxa"/>
            <w:gridSpan w:val="19"/>
            <w:tcBorders>
              <w:top w:val="single" w:sz="12" w:space="0" w:color="E36C0A" w:themeColor="accent6" w:themeShade="BF"/>
              <w:left w:val="nil"/>
              <w:bottom w:val="single" w:sz="12" w:space="0" w:color="948A54" w:themeColor="background2" w:themeShade="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5A3C0D" w14:textId="77777777" w:rsidR="00034523" w:rsidRPr="00973441" w:rsidRDefault="00034523" w:rsidP="00034523">
            <w:pPr>
              <w:spacing w:after="0"/>
              <w:jc w:val="both"/>
              <w:rPr>
                <w:b/>
                <w:color w:val="FF0000"/>
                <w:sz w:val="6"/>
                <w:szCs w:val="6"/>
              </w:rPr>
            </w:pPr>
          </w:p>
        </w:tc>
      </w:tr>
      <w:tr w:rsidR="001E7933" w:rsidRPr="00194E71" w14:paraId="50CBFADF" w14:textId="77777777" w:rsidTr="00771882">
        <w:tc>
          <w:tcPr>
            <w:tcW w:w="383" w:type="dxa"/>
            <w:vMerge w:val="restar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</w:tcBorders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14:paraId="08D593A4" w14:textId="77777777" w:rsidR="001E7933" w:rsidRPr="00194E71" w:rsidRDefault="001E793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12" w:space="0" w:color="948A54" w:themeColor="background2" w:themeShade="80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48DBD32" w14:textId="77777777" w:rsidR="001E7933" w:rsidRDefault="001E7933" w:rsidP="001E7933">
            <w:pPr>
              <w:spacing w:before="60" w:after="60"/>
              <w:rPr>
                <w:b/>
                <w:sz w:val="20"/>
                <w:szCs w:val="20"/>
                <w:lang w:val="nb-NO"/>
              </w:rPr>
            </w:pPr>
            <w:r w:rsidRPr="00194E71">
              <w:rPr>
                <w:b/>
                <w:sz w:val="20"/>
                <w:szCs w:val="20"/>
                <w:lang w:val="nb-NO"/>
              </w:rPr>
              <w:t>Brannvernansvarleg for bygningen:</w:t>
            </w:r>
          </w:p>
        </w:tc>
        <w:tc>
          <w:tcPr>
            <w:tcW w:w="4818" w:type="dxa"/>
            <w:gridSpan w:val="8"/>
            <w:tcBorders>
              <w:top w:val="single" w:sz="12" w:space="0" w:color="948A54" w:themeColor="background2" w:themeShade="80"/>
              <w:left w:val="single" w:sz="2" w:space="0" w:color="A6A6A6" w:themeColor="background1" w:themeShade="A6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FDDA1" w14:textId="77777777" w:rsidR="001E7933" w:rsidRDefault="001E7933" w:rsidP="00771882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12" w:space="0" w:color="948A54" w:themeColor="background2" w:themeShade="80"/>
              <w:left w:val="single" w:sz="2" w:space="0" w:color="auto"/>
              <w:right w:val="single" w:sz="2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2C063618" w14:textId="77777777" w:rsidR="001E7933" w:rsidRDefault="001E7933" w:rsidP="00771882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1259" w:type="dxa"/>
            <w:gridSpan w:val="2"/>
            <w:tcBorders>
              <w:top w:val="single" w:sz="12" w:space="0" w:color="948A54" w:themeColor="background2" w:themeShade="80"/>
              <w:left w:val="single" w:sz="2" w:space="0" w:color="A6A6A6" w:themeColor="background1" w:themeShade="A6"/>
              <w:right w:val="single" w:sz="12" w:space="0" w:color="948A54" w:themeColor="background2" w:themeShade="80"/>
            </w:tcBorders>
            <w:tcMar>
              <w:left w:w="57" w:type="dxa"/>
              <w:right w:w="57" w:type="dxa"/>
            </w:tcMar>
            <w:vAlign w:val="center"/>
          </w:tcPr>
          <w:p w14:paraId="05560A0B" w14:textId="77777777" w:rsidR="001E7933" w:rsidRPr="00194E71" w:rsidRDefault="001E7933" w:rsidP="00771882">
            <w:pPr>
              <w:spacing w:before="60" w:after="60"/>
              <w:rPr>
                <w:sz w:val="20"/>
                <w:szCs w:val="20"/>
                <w:lang w:val="nb-NO"/>
              </w:rPr>
            </w:pP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194E7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34523" w:rsidRPr="00194E71" w14:paraId="7093E4A3" w14:textId="77777777" w:rsidTr="00771882">
        <w:tc>
          <w:tcPr>
            <w:tcW w:w="383" w:type="dxa"/>
            <w:vMerge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</w:tcBorders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14:paraId="3C6423AA" w14:textId="77777777" w:rsidR="00034523" w:rsidRPr="00194E71" w:rsidRDefault="00034523" w:rsidP="0003452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941" w:type="dxa"/>
            <w:gridSpan w:val="18"/>
            <w:tcBorders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tcMar>
              <w:left w:w="57" w:type="dxa"/>
              <w:right w:w="57" w:type="dxa"/>
            </w:tcMar>
          </w:tcPr>
          <w:p w14:paraId="68B904C0" w14:textId="77777777" w:rsidR="00034523" w:rsidRPr="00E909DA" w:rsidRDefault="00034523" w:rsidP="00034523">
            <w:pPr>
              <w:spacing w:after="0"/>
              <w:rPr>
                <w:b/>
                <w:sz w:val="19"/>
                <w:szCs w:val="19"/>
              </w:rPr>
            </w:pPr>
            <w:r w:rsidRPr="00E909DA">
              <w:rPr>
                <w:b/>
                <w:sz w:val="19"/>
                <w:szCs w:val="19"/>
              </w:rPr>
              <w:t>Underteikna erklærer herved at:</w:t>
            </w:r>
          </w:p>
          <w:p w14:paraId="1CF82B58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overnattinga skjer i samsvar med opplysningane i denne søknad</w:t>
            </w:r>
          </w:p>
          <w:p w14:paraId="77A39087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bygningen der overnattinga skal skje er utstyrt med automatisk brannalarmanlegg</w:t>
            </w:r>
          </w:p>
          <w:p w14:paraId="58EC88C5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rom/lokale som vert nytta ved overnatting er utstyrt med røykdetektor tilknytta brannalarmanlegget</w:t>
            </w:r>
          </w:p>
          <w:p w14:paraId="0547E5FB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 xml:space="preserve">frå rom/lokale der overnattinga skal skje, er det tilgjenge til to uavhengige rømmingsvegar </w:t>
            </w:r>
          </w:p>
          <w:p w14:paraId="324E7DB0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rømmingsvegane er merka med gjennomlyst, eller tilstrekkeleg belyst markeringsskilt. I tilfelle den vanlege belysninga sviktar skal slike skilt vera gjennomlyst eller belyst med eit nødlysarrangement</w:t>
            </w:r>
          </w:p>
          <w:p w14:paraId="0838A8ED" w14:textId="77777777" w:rsidR="00034523" w:rsidRPr="00E909DA" w:rsidRDefault="00034523" w:rsidP="00034523">
            <w:pPr>
              <w:pStyle w:val="Listeavsnitt"/>
              <w:numPr>
                <w:ilvl w:val="0"/>
                <w:numId w:val="33"/>
              </w:numPr>
              <w:spacing w:after="4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branninstruks og rømmingsplan er hengt opp på lett synlege stader</w:t>
            </w:r>
          </w:p>
          <w:p w14:paraId="00B5335D" w14:textId="77777777" w:rsidR="00034523" w:rsidRPr="00E909DA" w:rsidRDefault="00034523" w:rsidP="001E7933">
            <w:pPr>
              <w:pStyle w:val="Listeavsnitt"/>
              <w:numPr>
                <w:ilvl w:val="0"/>
                <w:numId w:val="33"/>
              </w:numPr>
              <w:spacing w:after="120" w:line="240" w:lineRule="auto"/>
              <w:ind w:left="170" w:hanging="170"/>
              <w:rPr>
                <w:sz w:val="19"/>
                <w:szCs w:val="19"/>
              </w:rPr>
            </w:pPr>
            <w:r w:rsidRPr="00E909DA">
              <w:rPr>
                <w:sz w:val="19"/>
                <w:szCs w:val="19"/>
              </w:rPr>
              <w:t>ansvarleg leiar/ nattevakter vert gjort kjend med branninstruks, rømmingsvegar, brannmeldarar, sløkkeutstyr, og bruken av dette, før overnattinga tek til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2"/>
              <w:gridCol w:w="567"/>
              <w:gridCol w:w="4268"/>
            </w:tblGrid>
            <w:tr w:rsidR="00034523" w:rsidRPr="00194E71" w14:paraId="6E1005C6" w14:textId="77777777" w:rsidTr="00194E71">
              <w:tc>
                <w:tcPr>
                  <w:tcW w:w="3862" w:type="dxa"/>
                  <w:tcBorders>
                    <w:bottom w:val="dashSmallGap" w:sz="4" w:space="0" w:color="000000" w:themeColor="text1"/>
                  </w:tcBorders>
                </w:tcPr>
                <w:p w14:paraId="42803128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separate"/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t> </w:t>
                  </w:r>
                  <w:r w:rsidRPr="00194E71">
                    <w:rPr>
                      <w:rFonts w:ascii="Arial Narrow" w:hAnsi="Arial Narrow"/>
                      <w:i/>
                      <w:noProof/>
                      <w:sz w:val="20"/>
                      <w:szCs w:val="20"/>
                    </w:rPr>
                    <w:fldChar w:fldCharType="end"/>
                  </w:r>
                  <w:r w:rsidRPr="00194E71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567" w:type="dxa"/>
                </w:tcPr>
                <w:p w14:paraId="4AEA921D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8" w:type="dxa"/>
                  <w:tcBorders>
                    <w:bottom w:val="dashSmallGap" w:sz="4" w:space="0" w:color="000000" w:themeColor="text1"/>
                  </w:tcBorders>
                </w:tcPr>
                <w:p w14:paraId="23F44BE3" w14:textId="77777777" w:rsidR="00034523" w:rsidRPr="00194E71" w:rsidRDefault="00034523" w:rsidP="0003452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034523" w:rsidRPr="00194E71" w14:paraId="76C15361" w14:textId="77777777" w:rsidTr="00194E71">
              <w:tc>
                <w:tcPr>
                  <w:tcW w:w="3862" w:type="dxa"/>
                  <w:tcBorders>
                    <w:top w:val="dashSmallGap" w:sz="4" w:space="0" w:color="000000" w:themeColor="text1"/>
                  </w:tcBorders>
                </w:tcPr>
                <w:p w14:paraId="77BA739D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  <w:r w:rsidRPr="00194E71">
                    <w:rPr>
                      <w:sz w:val="18"/>
                      <w:szCs w:val="18"/>
                    </w:rPr>
                    <w:t xml:space="preserve">Stad og dato                                                                      </w:t>
                  </w:r>
                </w:p>
              </w:tc>
              <w:tc>
                <w:tcPr>
                  <w:tcW w:w="567" w:type="dxa"/>
                </w:tcPr>
                <w:p w14:paraId="46F24373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8" w:type="dxa"/>
                  <w:tcBorders>
                    <w:top w:val="dashSmallGap" w:sz="4" w:space="0" w:color="000000" w:themeColor="text1"/>
                  </w:tcBorders>
                </w:tcPr>
                <w:p w14:paraId="57125E87" w14:textId="77777777" w:rsidR="00034523" w:rsidRPr="00194E71" w:rsidRDefault="00034523" w:rsidP="00034523">
                  <w:pPr>
                    <w:spacing w:after="60"/>
                    <w:rPr>
                      <w:sz w:val="18"/>
                      <w:szCs w:val="18"/>
                    </w:rPr>
                  </w:pPr>
                  <w:r w:rsidRPr="00194E71">
                    <w:rPr>
                      <w:sz w:val="18"/>
                      <w:szCs w:val="18"/>
                    </w:rPr>
                    <w:t>Signatur</w:t>
                  </w:r>
                </w:p>
              </w:tc>
            </w:tr>
          </w:tbl>
          <w:p w14:paraId="71A8B77B" w14:textId="77777777" w:rsidR="00034523" w:rsidRPr="00194E71" w:rsidRDefault="00034523" w:rsidP="00034523">
            <w:pPr>
              <w:spacing w:after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034523" w:rsidRPr="00194E71" w14:paraId="35C2B2B4" w14:textId="77777777" w:rsidTr="00034523">
        <w:tc>
          <w:tcPr>
            <w:tcW w:w="0" w:type="auto"/>
            <w:gridSpan w:val="19"/>
            <w:tcBorders>
              <w:top w:val="single" w:sz="12" w:space="0" w:color="948A54" w:themeColor="background2" w:themeShade="80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74443" w14:textId="77777777" w:rsidR="00034523" w:rsidRPr="00973441" w:rsidRDefault="00034523" w:rsidP="00034523">
            <w:pPr>
              <w:tabs>
                <w:tab w:val="left" w:pos="6002"/>
              </w:tabs>
              <w:spacing w:after="0"/>
              <w:rPr>
                <w:sz w:val="6"/>
                <w:szCs w:val="6"/>
              </w:rPr>
            </w:pPr>
          </w:p>
        </w:tc>
      </w:tr>
      <w:tr w:rsidR="00034523" w:rsidRPr="00194E71" w14:paraId="7D95762A" w14:textId="77777777" w:rsidTr="00771882">
        <w:tc>
          <w:tcPr>
            <w:tcW w:w="0" w:type="auto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  <w:shd w:val="clear" w:color="auto" w:fill="B6DDE8" w:themeFill="accent5" w:themeFillTint="66"/>
            <w:tcMar>
              <w:left w:w="57" w:type="dxa"/>
              <w:right w:w="57" w:type="dxa"/>
            </w:tcMar>
            <w:vAlign w:val="center"/>
          </w:tcPr>
          <w:p w14:paraId="094E80AE" w14:textId="77777777" w:rsidR="00034523" w:rsidRPr="00194E71" w:rsidRDefault="00034523" w:rsidP="00034523">
            <w:pPr>
              <w:pStyle w:val="Listeavsnitt"/>
              <w:numPr>
                <w:ilvl w:val="0"/>
                <w:numId w:val="31"/>
              </w:num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8941" w:type="dxa"/>
            <w:gridSpan w:val="18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tcMar>
              <w:left w:w="57" w:type="dxa"/>
              <w:right w:w="57" w:type="dxa"/>
            </w:tcMar>
          </w:tcPr>
          <w:p w14:paraId="23AB4C29" w14:textId="77777777" w:rsidR="00034523" w:rsidRPr="00194E71" w:rsidRDefault="00034523" w:rsidP="00034523">
            <w:pPr>
              <w:spacing w:after="0"/>
              <w:jc w:val="both"/>
              <w:rPr>
                <w:b/>
                <w:color w:val="FF0000"/>
                <w:sz w:val="19"/>
                <w:szCs w:val="19"/>
              </w:rPr>
            </w:pPr>
            <w:r w:rsidRPr="00194E71">
              <w:rPr>
                <w:sz w:val="20"/>
                <w:szCs w:val="20"/>
              </w:rPr>
              <w:t>Elles har brukar av brannobjekt, eller del av slikt, plikt til å innretta si verksemd slik at brann ikkje oppstår og på ein slik måte at sikringstiltak og sikringsinnretningar verkar etter sine føresetnadar, jf. Forskrift om brann</w:t>
            </w:r>
            <w:r>
              <w:rPr>
                <w:sz w:val="20"/>
                <w:szCs w:val="20"/>
              </w:rPr>
              <w:softHyphen/>
            </w:r>
            <w:r w:rsidRPr="00194E71">
              <w:rPr>
                <w:sz w:val="20"/>
                <w:szCs w:val="20"/>
              </w:rPr>
              <w:t>forebygging § 11.</w:t>
            </w:r>
          </w:p>
        </w:tc>
      </w:tr>
    </w:tbl>
    <w:p w14:paraId="69E32F14" w14:textId="77777777" w:rsidR="00C57752" w:rsidRPr="000B6D4A" w:rsidRDefault="00C57752" w:rsidP="000D68DB">
      <w:pPr>
        <w:jc w:val="both"/>
        <w:rPr>
          <w:b/>
          <w:color w:val="FF0000"/>
          <w:sz w:val="16"/>
          <w:szCs w:val="16"/>
        </w:rPr>
      </w:pPr>
    </w:p>
    <w:p w14:paraId="4B91FBFD" w14:textId="77777777" w:rsidR="000D68DB" w:rsidRDefault="000D68DB" w:rsidP="00A93CF9">
      <w:pPr>
        <w:pStyle w:val="Overskrift1"/>
        <w:numPr>
          <w:ilvl w:val="0"/>
          <w:numId w:val="0"/>
        </w:numPr>
        <w:spacing w:before="800"/>
      </w:pPr>
      <w:r w:rsidRPr="000D68DB">
        <w:lastRenderedPageBreak/>
        <w:t>Rettleiing for utfylling av meldeskjema</w:t>
      </w:r>
    </w:p>
    <w:p w14:paraId="3A7CFE10" w14:textId="77777777" w:rsidR="00A93CF9" w:rsidRPr="00A93CF9" w:rsidRDefault="00A93CF9" w:rsidP="00A93CF9">
      <w:r>
        <w:t>Skjemaet kan fyllast ut elektronisk.</w:t>
      </w:r>
    </w:p>
    <w:p w14:paraId="682B8DE4" w14:textId="77777777" w:rsidR="000D68DB" w:rsidRPr="000D68DB" w:rsidRDefault="000D68DB" w:rsidP="000D68DB"/>
    <w:p w14:paraId="69EF5B1D" w14:textId="77777777" w:rsidR="000D68DB" w:rsidRPr="00973441" w:rsidRDefault="000D68DB" w:rsidP="000D68DB">
      <w:pPr>
        <w:shd w:val="clear" w:color="auto" w:fill="D6E3BC" w:themeFill="accent3" w:themeFillTint="66"/>
        <w:rPr>
          <w:sz w:val="24"/>
          <w:szCs w:val="28"/>
        </w:rPr>
      </w:pPr>
      <w:r w:rsidRPr="00973441">
        <w:rPr>
          <w:b/>
          <w:bCs/>
          <w:sz w:val="24"/>
          <w:szCs w:val="28"/>
        </w:rPr>
        <w:t>Punkta 1 – 4:</w:t>
      </w:r>
      <w:r w:rsidRPr="00973441">
        <w:rPr>
          <w:sz w:val="24"/>
          <w:szCs w:val="28"/>
        </w:rPr>
        <w:tab/>
        <w:t>Skal fyllast ut av ansvarleg leiar for overnattinga.</w:t>
      </w:r>
    </w:p>
    <w:p w14:paraId="1E8747F8" w14:textId="77777777" w:rsidR="000D68DB" w:rsidRPr="000D68DB" w:rsidRDefault="000D68DB" w:rsidP="00973441">
      <w:pPr>
        <w:pStyle w:val="Listeavsnitt"/>
        <w:numPr>
          <w:ilvl w:val="0"/>
          <w:numId w:val="29"/>
        </w:numPr>
        <w:spacing w:after="120"/>
        <w:ind w:left="360"/>
        <w:contextualSpacing w:val="0"/>
      </w:pPr>
      <w:r w:rsidRPr="000D68DB">
        <w:t>Her skal ein skrive namn på bygning, gards- og bruksnummer, samt kva rom i bygningen som blir nytta til overnatting.</w:t>
      </w:r>
    </w:p>
    <w:p w14:paraId="46E0C62B" w14:textId="77777777" w:rsidR="000D68DB" w:rsidRPr="000D68DB" w:rsidRDefault="000D68DB" w:rsidP="000D68DB">
      <w:pPr>
        <w:ind w:left="348"/>
      </w:pPr>
      <w:r w:rsidRPr="000D68DB">
        <w:t>Det skal også førast opp adresse og telefon/e-post til bygning.</w:t>
      </w:r>
    </w:p>
    <w:p w14:paraId="381F27A1" w14:textId="77777777" w:rsidR="000D68DB" w:rsidRPr="000D68DB" w:rsidRDefault="000D68DB" w:rsidP="000D68DB">
      <w:pPr>
        <w:pStyle w:val="Listeavsnitt"/>
        <w:numPr>
          <w:ilvl w:val="0"/>
          <w:numId w:val="29"/>
        </w:numPr>
        <w:spacing w:after="240"/>
        <w:ind w:left="360"/>
        <w:contextualSpacing w:val="0"/>
      </w:pPr>
      <w:r w:rsidRPr="000D68DB">
        <w:t>Her føres opp namn, adresse og e-postadresse på den som står ansvarleg for overnattinga, og eit telefonnummer som vedkomande er tilgjengeleg på under arrangementet. Ansvarleg leiar skal sikre at organisatoriske og tekniske sikringstiltak som er beskrive i dette punkt er/blir ivareteke, og ved å signere dette punkt tek han/ho på seg ansvaret for dette.</w:t>
      </w:r>
    </w:p>
    <w:p w14:paraId="1E401452" w14:textId="77777777" w:rsidR="000D68DB" w:rsidRPr="000D68DB" w:rsidRDefault="000D68DB" w:rsidP="000D68DB">
      <w:pPr>
        <w:pStyle w:val="Listeavsnitt"/>
        <w:numPr>
          <w:ilvl w:val="0"/>
          <w:numId w:val="29"/>
        </w:numPr>
        <w:spacing w:after="240"/>
        <w:ind w:left="360"/>
        <w:contextualSpacing w:val="0"/>
      </w:pPr>
      <w:r w:rsidRPr="000D68DB">
        <w:t>Her føres opp namn på personar som vil bli brukt som nattevakter, samt mobiltelefonnummer som vedkomande er å treffe på under arrangementet.</w:t>
      </w:r>
    </w:p>
    <w:p w14:paraId="1B58568C" w14:textId="77777777" w:rsidR="000D68DB" w:rsidRPr="000D68DB" w:rsidRDefault="000D68DB" w:rsidP="00973441">
      <w:pPr>
        <w:pStyle w:val="Listeavsnitt"/>
        <w:numPr>
          <w:ilvl w:val="0"/>
          <w:numId w:val="29"/>
        </w:numPr>
        <w:spacing w:after="120"/>
        <w:ind w:left="360"/>
        <w:contextualSpacing w:val="0"/>
      </w:pPr>
      <w:r w:rsidRPr="000D68DB">
        <w:t>Tidsrommet når overnatting finner stad skal førast med dato frå/til.</w:t>
      </w:r>
    </w:p>
    <w:p w14:paraId="26FCFAA6" w14:textId="77777777" w:rsidR="000D68DB" w:rsidRDefault="000D68DB" w:rsidP="000D68DB">
      <w:pPr>
        <w:ind w:left="348"/>
      </w:pPr>
      <w:r w:rsidRPr="000D68DB">
        <w:t xml:space="preserve">Talet på overnattingsgjester og alderssamansetjinga frå/til skal førast opp. </w:t>
      </w:r>
    </w:p>
    <w:p w14:paraId="52287836" w14:textId="77777777" w:rsidR="000D68DB" w:rsidRDefault="000D68DB" w:rsidP="000D68DB">
      <w:pPr>
        <w:ind w:left="348"/>
      </w:pPr>
    </w:p>
    <w:p w14:paraId="75989B83" w14:textId="77777777" w:rsidR="000D68DB" w:rsidRPr="00973441" w:rsidRDefault="000D68DB" w:rsidP="00973441">
      <w:pPr>
        <w:shd w:val="clear" w:color="auto" w:fill="C4BC96" w:themeFill="background2" w:themeFillShade="BF"/>
        <w:rPr>
          <w:sz w:val="24"/>
          <w:szCs w:val="28"/>
        </w:rPr>
      </w:pPr>
      <w:r w:rsidRPr="00973441">
        <w:rPr>
          <w:b/>
          <w:bCs/>
          <w:sz w:val="24"/>
          <w:szCs w:val="28"/>
        </w:rPr>
        <w:t>Punkt 5 :</w:t>
      </w:r>
      <w:r w:rsidRPr="00973441">
        <w:rPr>
          <w:sz w:val="24"/>
          <w:szCs w:val="28"/>
        </w:rPr>
        <w:tab/>
        <w:t>Skal fyllast ut av brannvernansvarleg for bygningen.</w:t>
      </w:r>
    </w:p>
    <w:p w14:paraId="7A92E001" w14:textId="77777777" w:rsidR="000D68DB" w:rsidRPr="000D68DB" w:rsidRDefault="000D68DB" w:rsidP="000D68DB">
      <w:pPr>
        <w:pStyle w:val="Listeavsnitt"/>
        <w:numPr>
          <w:ilvl w:val="0"/>
          <w:numId w:val="29"/>
        </w:numPr>
        <w:spacing w:after="240"/>
        <w:ind w:left="360"/>
        <w:contextualSpacing w:val="0"/>
      </w:pPr>
      <w:r w:rsidRPr="000D68DB">
        <w:t>Brannvernansvarleg skal forsikre seg om at organisatoriske og tekniske sikringstiltak som er beskrive i dette punkt er ivareteke, og ved å signere dette punkt tek han/ho på seg ansvaret for dette.</w:t>
      </w:r>
    </w:p>
    <w:p w14:paraId="6FA88A76" w14:textId="77777777" w:rsidR="000D68DB" w:rsidRPr="00973441" w:rsidRDefault="000D68DB" w:rsidP="00973441">
      <w:pPr>
        <w:shd w:val="clear" w:color="auto" w:fill="B6DDE8" w:themeFill="accent5" w:themeFillTint="66"/>
        <w:rPr>
          <w:sz w:val="24"/>
          <w:szCs w:val="28"/>
        </w:rPr>
      </w:pPr>
      <w:r w:rsidRPr="00973441">
        <w:rPr>
          <w:b/>
          <w:bCs/>
          <w:sz w:val="24"/>
          <w:szCs w:val="28"/>
        </w:rPr>
        <w:t>Punkt 6:</w:t>
      </w:r>
      <w:r w:rsidRPr="00973441">
        <w:rPr>
          <w:sz w:val="24"/>
          <w:szCs w:val="28"/>
        </w:rPr>
        <w:t xml:space="preserve"> </w:t>
      </w:r>
      <w:r w:rsidRPr="00973441">
        <w:rPr>
          <w:sz w:val="24"/>
          <w:szCs w:val="28"/>
        </w:rPr>
        <w:tab/>
        <w:t>Orientering til verksemd/ brukar.</w:t>
      </w:r>
    </w:p>
    <w:p w14:paraId="2FD4B3B3" w14:textId="77777777" w:rsidR="000D68DB" w:rsidRPr="000D68DB" w:rsidRDefault="000D68DB" w:rsidP="000D68DB">
      <w:pPr>
        <w:pStyle w:val="Overskrift2"/>
        <w:numPr>
          <w:ilvl w:val="0"/>
          <w:numId w:val="0"/>
        </w:numPr>
      </w:pPr>
      <w:r w:rsidRPr="000D68DB">
        <w:t>Tilsyn/ kontroll</w:t>
      </w:r>
    </w:p>
    <w:p w14:paraId="0DFEA3FC" w14:textId="77777777" w:rsidR="000D68DB" w:rsidRPr="000D68DB" w:rsidRDefault="000D68DB" w:rsidP="000D68DB">
      <w:pPr>
        <w:rPr>
          <w:lang w:val="nb-NO"/>
        </w:rPr>
      </w:pPr>
      <w:r w:rsidRPr="000D68DB">
        <w:rPr>
          <w:lang w:val="nb-NO"/>
        </w:rPr>
        <w:t>Dersom brannsjefen finn det naudsynt, kan brannvernet føre tilsyn/ kontroll under arrangementet.</w:t>
      </w:r>
    </w:p>
    <w:p w14:paraId="7CE5B8BC" w14:textId="77777777" w:rsidR="000D68DB" w:rsidRPr="000D68DB" w:rsidRDefault="000D68DB" w:rsidP="000D68DB">
      <w:pPr>
        <w:rPr>
          <w:lang w:val="nb-NO"/>
        </w:rPr>
      </w:pPr>
    </w:p>
    <w:p w14:paraId="13ECFB5C" w14:textId="77777777" w:rsidR="000D68DB" w:rsidRPr="00DE4DAE" w:rsidRDefault="000D68DB" w:rsidP="00DE4DAE">
      <w:pPr>
        <w:rPr>
          <w:lang w:val="nb-NO"/>
        </w:rPr>
      </w:pPr>
    </w:p>
    <w:sectPr w:rsidR="000D68DB" w:rsidRPr="00DE4DAE" w:rsidSect="00973441">
      <w:headerReference w:type="default" r:id="rId10"/>
      <w:footerReference w:type="default" r:id="rId11"/>
      <w:pgSz w:w="11906" w:h="16838" w:code="9"/>
      <w:pgMar w:top="1418" w:right="1134" w:bottom="34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172A" w14:textId="77777777" w:rsidR="001E7933" w:rsidRDefault="001E7933" w:rsidP="00D91677">
      <w:pPr>
        <w:pStyle w:val="Bunntekst"/>
      </w:pPr>
      <w:r>
        <w:separator/>
      </w:r>
    </w:p>
  </w:endnote>
  <w:endnote w:type="continuationSeparator" w:id="0">
    <w:p w14:paraId="357763F5" w14:textId="77777777" w:rsidR="001E7933" w:rsidRDefault="001E7933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3119"/>
      <w:gridCol w:w="4801"/>
      <w:gridCol w:w="1440"/>
    </w:tblGrid>
    <w:tr w:rsidR="001E7933" w:rsidRPr="00194E71" w14:paraId="04E35DF6" w14:textId="77777777" w:rsidTr="00194E71">
      <w:tc>
        <w:tcPr>
          <w:tcW w:w="3119" w:type="dxa"/>
          <w:tcBorders>
            <w:top w:val="single" w:sz="6" w:space="0" w:color="999999"/>
          </w:tcBorders>
          <w:shd w:val="clear" w:color="auto" w:fill="FFFFFF"/>
        </w:tcPr>
        <w:p w14:paraId="65A62F44" w14:textId="77777777" w:rsidR="001E7933" w:rsidRPr="00194E71" w:rsidRDefault="001E7933" w:rsidP="00D04CF7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4801" w:type="dxa"/>
          <w:tcBorders>
            <w:top w:val="single" w:sz="6" w:space="0" w:color="999999"/>
          </w:tcBorders>
          <w:shd w:val="clear" w:color="auto" w:fill="FFFFFF"/>
        </w:tcPr>
        <w:p w14:paraId="33702E07" w14:textId="77777777" w:rsidR="001E7933" w:rsidRPr="00194E71" w:rsidRDefault="001E7933" w:rsidP="00D04CF7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194E71">
            <w:rPr>
              <w:b/>
              <w:i/>
              <w:color w:val="808080"/>
              <w:sz w:val="16"/>
              <w:szCs w:val="16"/>
            </w:rPr>
            <w:t xml:space="preserve">Dokumentet sist revidert: </w:t>
          </w:r>
          <w:r>
            <w:rPr>
              <w:b/>
              <w:i/>
              <w:color w:val="808080"/>
              <w:sz w:val="16"/>
              <w:szCs w:val="16"/>
            </w:rPr>
            <w:t>09.06</w:t>
          </w:r>
          <w:r w:rsidRPr="00194E71">
            <w:rPr>
              <w:b/>
              <w:i/>
              <w:color w:val="808080"/>
              <w:sz w:val="16"/>
              <w:szCs w:val="16"/>
            </w:rPr>
            <w:t>.2020</w:t>
          </w:r>
        </w:p>
      </w:tc>
      <w:tc>
        <w:tcPr>
          <w:tcW w:w="1440" w:type="dxa"/>
          <w:tcBorders>
            <w:top w:val="single" w:sz="6" w:space="0" w:color="999999"/>
          </w:tcBorders>
          <w:shd w:val="clear" w:color="auto" w:fill="FFFFFF"/>
        </w:tcPr>
        <w:p w14:paraId="71A292B7" w14:textId="77777777" w:rsidR="001E7933" w:rsidRPr="00194E71" w:rsidRDefault="001E7933" w:rsidP="00D04CF7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194E71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194E71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194E71">
            <w:rPr>
              <w:b/>
              <w:i/>
              <w:noProof/>
              <w:color w:val="808080"/>
              <w:sz w:val="16"/>
              <w:szCs w:val="16"/>
            </w:rPr>
            <w:t>4</w: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end"/>
          </w:r>
          <w:r w:rsidRPr="00194E71">
            <w:rPr>
              <w:b/>
              <w:i/>
              <w:color w:val="808080"/>
              <w:sz w:val="16"/>
              <w:szCs w:val="16"/>
            </w:rPr>
            <w:t xml:space="preserve"> av </w: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194E71">
            <w:rPr>
              <w:b/>
              <w:i/>
              <w:color w:val="808080"/>
              <w:sz w:val="16"/>
              <w:szCs w:val="16"/>
            </w:rPr>
            <w:instrText xml:space="preserve"> NUMPAGES </w:instrTex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194E71">
            <w:rPr>
              <w:b/>
              <w:i/>
              <w:noProof/>
              <w:color w:val="808080"/>
              <w:sz w:val="16"/>
              <w:szCs w:val="16"/>
            </w:rPr>
            <w:t>8</w:t>
          </w:r>
          <w:r w:rsidRPr="00194E71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14:paraId="21985400" w14:textId="77777777" w:rsidR="001E7933" w:rsidRPr="00D91677" w:rsidRDefault="001E7933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8340" w14:textId="77777777" w:rsidR="001E7933" w:rsidRDefault="001E7933" w:rsidP="00D91677">
      <w:pPr>
        <w:pStyle w:val="Bunntekst"/>
      </w:pPr>
      <w:r>
        <w:separator/>
      </w:r>
    </w:p>
  </w:footnote>
  <w:footnote w:type="continuationSeparator" w:id="0">
    <w:p w14:paraId="73FC146F" w14:textId="77777777" w:rsidR="001E7933" w:rsidRDefault="001E7933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360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88"/>
    </w:tblGrid>
    <w:tr w:rsidR="001E7933" w14:paraId="2817AFF6" w14:textId="77777777" w:rsidTr="009A723B">
      <w:tc>
        <w:tcPr>
          <w:tcW w:w="4672" w:type="dxa"/>
        </w:tcPr>
        <w:p w14:paraId="50238084" w14:textId="77777777" w:rsidR="001E7933" w:rsidRDefault="001E7933" w:rsidP="00AF17D8">
          <w:r>
            <w:rPr>
              <w:noProof/>
              <w:color w:val="808080"/>
            </w:rPr>
            <w:drawing>
              <wp:anchor distT="0" distB="0" distL="114300" distR="114300" simplePos="0" relativeHeight="251663360" behindDoc="1" locked="0" layoutInCell="1" allowOverlap="1" wp14:anchorId="301F4D14" wp14:editId="3BDCD122">
                <wp:simplePos x="0" y="0"/>
                <wp:positionH relativeFrom="column">
                  <wp:posOffset>-65302</wp:posOffset>
                </wp:positionH>
                <wp:positionV relativeFrom="paragraph">
                  <wp:posOffset>0</wp:posOffset>
                </wp:positionV>
                <wp:extent cx="1423035" cy="277495"/>
                <wp:effectExtent l="0" t="0" r="5715" b="8255"/>
                <wp:wrapTight wrapText="bothSides">
                  <wp:wrapPolygon edited="0">
                    <wp:start x="0" y="0"/>
                    <wp:lineTo x="0" y="20760"/>
                    <wp:lineTo x="21398" y="20760"/>
                    <wp:lineTo x="21398" y="0"/>
                    <wp:lineTo x="0" y="0"/>
                  </wp:wrapPolygon>
                </wp:wrapTight>
                <wp:docPr id="1" name="Bilde 1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8" w:type="dxa"/>
        </w:tcPr>
        <w:p w14:paraId="7D062310" w14:textId="77777777" w:rsidR="001E7933" w:rsidRDefault="001E7933" w:rsidP="00AF17D8">
          <w:pPr>
            <w:spacing w:after="0"/>
            <w:jc w:val="right"/>
            <w:rPr>
              <w:color w:val="808080"/>
            </w:rPr>
          </w:pPr>
          <w:r>
            <w:rPr>
              <w:color w:val="808080"/>
            </w:rPr>
            <w:t>Melding om overnatting</w:t>
          </w:r>
        </w:p>
        <w:p w14:paraId="6F7C1838" w14:textId="77777777" w:rsidR="001E7933" w:rsidRDefault="001E7933" w:rsidP="00AF17D8">
          <w:pPr>
            <w:spacing w:after="0"/>
            <w:jc w:val="right"/>
            <w:rPr>
              <w:color w:val="808080"/>
            </w:rPr>
          </w:pPr>
        </w:p>
        <w:p w14:paraId="06B9FC7B" w14:textId="77777777" w:rsidR="001E7933" w:rsidRPr="003A78BF" w:rsidRDefault="001E7933" w:rsidP="00AF17D8">
          <w:pPr>
            <w:spacing w:after="0"/>
            <w:jc w:val="right"/>
            <w:rPr>
              <w:color w:val="808080"/>
            </w:rPr>
          </w:pPr>
        </w:p>
      </w:tc>
    </w:tr>
  </w:tbl>
  <w:p w14:paraId="2FC62977" w14:textId="77777777" w:rsidR="001E7933" w:rsidRPr="00D91677" w:rsidRDefault="001E7933" w:rsidP="00D91677">
    <w:pPr>
      <w:jc w:val="right"/>
      <w:rPr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890"/>
    <w:multiLevelType w:val="multilevel"/>
    <w:tmpl w:val="220CAE96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CC7AF7"/>
    <w:multiLevelType w:val="hybridMultilevel"/>
    <w:tmpl w:val="6C8C9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7E65E3"/>
    <w:multiLevelType w:val="hybridMultilevel"/>
    <w:tmpl w:val="0C56A58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8D331C"/>
    <w:multiLevelType w:val="hybridMultilevel"/>
    <w:tmpl w:val="F494799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0997"/>
    <w:multiLevelType w:val="hybridMultilevel"/>
    <w:tmpl w:val="096E36C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779CA"/>
    <w:multiLevelType w:val="multilevel"/>
    <w:tmpl w:val="99E0B00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F7503"/>
    <w:multiLevelType w:val="hybridMultilevel"/>
    <w:tmpl w:val="77E2849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05C62"/>
    <w:multiLevelType w:val="hybridMultilevel"/>
    <w:tmpl w:val="E526A2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767E47"/>
    <w:multiLevelType w:val="hybridMultilevel"/>
    <w:tmpl w:val="8634F3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0E05"/>
    <w:multiLevelType w:val="hybridMultilevel"/>
    <w:tmpl w:val="2C123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16D9"/>
    <w:multiLevelType w:val="hybridMultilevel"/>
    <w:tmpl w:val="496AED9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162F"/>
    <w:multiLevelType w:val="hybridMultilevel"/>
    <w:tmpl w:val="91F4E45A"/>
    <w:lvl w:ilvl="0" w:tplc="5A8C36C2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7"/>
  </w:num>
  <w:num w:numId="25">
    <w:abstractNumId w:val="3"/>
  </w:num>
  <w:num w:numId="26">
    <w:abstractNumId w:val="16"/>
  </w:num>
  <w:num w:numId="27">
    <w:abstractNumId w:val="2"/>
  </w:num>
  <w:num w:numId="28">
    <w:abstractNumId w:val="15"/>
  </w:num>
  <w:num w:numId="29">
    <w:abstractNumId w:val="7"/>
  </w:num>
  <w:num w:numId="30">
    <w:abstractNumId w:val="12"/>
  </w:num>
  <w:num w:numId="31">
    <w:abstractNumId w:val="4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ogirY/7HuGQFn8NUPkHCjLqpGXCSzek2Y7JuGNcj0lC0UNW+Sm+MW+hY209tHxICx7Ya00J0BWenDm41a0Kg==" w:salt="kzphvsEpzURKjwRamG2op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7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523"/>
    <w:rsid w:val="00034C45"/>
    <w:rsid w:val="0003625F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B6D4A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68DB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819"/>
    <w:rsid w:val="000F3BDD"/>
    <w:rsid w:val="000F416B"/>
    <w:rsid w:val="001013FB"/>
    <w:rsid w:val="001026BD"/>
    <w:rsid w:val="001028FC"/>
    <w:rsid w:val="0010476A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1063"/>
    <w:rsid w:val="00151ECC"/>
    <w:rsid w:val="00154A38"/>
    <w:rsid w:val="00154A58"/>
    <w:rsid w:val="00154E41"/>
    <w:rsid w:val="0015744E"/>
    <w:rsid w:val="001632B0"/>
    <w:rsid w:val="00173D21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4E71"/>
    <w:rsid w:val="00195266"/>
    <w:rsid w:val="00195DC7"/>
    <w:rsid w:val="001961F9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1BB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1B58"/>
    <w:rsid w:val="001E3431"/>
    <w:rsid w:val="001E7933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DF8"/>
    <w:rsid w:val="00246EEE"/>
    <w:rsid w:val="00251B8D"/>
    <w:rsid w:val="0026046D"/>
    <w:rsid w:val="0026349C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45F2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00B3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1D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749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1A93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159C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D05DD"/>
    <w:rsid w:val="004D0A05"/>
    <w:rsid w:val="004D1A76"/>
    <w:rsid w:val="004D58BC"/>
    <w:rsid w:val="004D79DD"/>
    <w:rsid w:val="004E0524"/>
    <w:rsid w:val="004E3F9B"/>
    <w:rsid w:val="004E6A21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2C0A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B52F8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2EAD"/>
    <w:rsid w:val="006B705B"/>
    <w:rsid w:val="006C201C"/>
    <w:rsid w:val="006C26D6"/>
    <w:rsid w:val="006C4D44"/>
    <w:rsid w:val="006D1D5C"/>
    <w:rsid w:val="006D2B77"/>
    <w:rsid w:val="006D68CD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1882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475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38B9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1D8C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0065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3BF6"/>
    <w:rsid w:val="0094422F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3441"/>
    <w:rsid w:val="00973937"/>
    <w:rsid w:val="00975446"/>
    <w:rsid w:val="00975BDF"/>
    <w:rsid w:val="00976ED1"/>
    <w:rsid w:val="00981A7F"/>
    <w:rsid w:val="0098472F"/>
    <w:rsid w:val="00984743"/>
    <w:rsid w:val="00987A58"/>
    <w:rsid w:val="00990081"/>
    <w:rsid w:val="00991096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A6EDD"/>
    <w:rsid w:val="009A723B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007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A0"/>
    <w:rsid w:val="00A73BE8"/>
    <w:rsid w:val="00A73CCC"/>
    <w:rsid w:val="00A762CA"/>
    <w:rsid w:val="00A76598"/>
    <w:rsid w:val="00A765E4"/>
    <w:rsid w:val="00A7688C"/>
    <w:rsid w:val="00A77B1E"/>
    <w:rsid w:val="00A8112C"/>
    <w:rsid w:val="00A81CC6"/>
    <w:rsid w:val="00A81D68"/>
    <w:rsid w:val="00A82902"/>
    <w:rsid w:val="00A84B43"/>
    <w:rsid w:val="00A87B60"/>
    <w:rsid w:val="00A91D92"/>
    <w:rsid w:val="00A93CF9"/>
    <w:rsid w:val="00A95710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349C"/>
    <w:rsid w:val="00AC469B"/>
    <w:rsid w:val="00AC70E4"/>
    <w:rsid w:val="00AD334F"/>
    <w:rsid w:val="00AD43F9"/>
    <w:rsid w:val="00AD634A"/>
    <w:rsid w:val="00AD7040"/>
    <w:rsid w:val="00AD7FE9"/>
    <w:rsid w:val="00AE0FED"/>
    <w:rsid w:val="00AE17B8"/>
    <w:rsid w:val="00AE1FF2"/>
    <w:rsid w:val="00AE2BD0"/>
    <w:rsid w:val="00AE334D"/>
    <w:rsid w:val="00AE5617"/>
    <w:rsid w:val="00AF0D3A"/>
    <w:rsid w:val="00AF17D8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55CB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67DB7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50EB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54C2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57752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4B4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746"/>
    <w:rsid w:val="00D04CF7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4A39"/>
    <w:rsid w:val="00D34B5D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3A0C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212D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C0012"/>
    <w:rsid w:val="00DC2CFE"/>
    <w:rsid w:val="00DC425D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4DAE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7A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09DA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D6D74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034C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70AF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E5127F"/>
  <w15:docId w15:val="{FCBC96D7-6EA3-487E-B444-8B9ACA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DE4DAE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DE4DAE"/>
    <w:pPr>
      <w:keepNext/>
      <w:numPr>
        <w:ilvl w:val="1"/>
        <w:numId w:val="7"/>
      </w:numPr>
      <w:spacing w:before="96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DE4DAE"/>
    <w:pPr>
      <w:keepNext/>
      <w:numPr>
        <w:ilvl w:val="2"/>
        <w:numId w:val="7"/>
      </w:numPr>
      <w:spacing w:before="72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DE4DAE"/>
    <w:pPr>
      <w:keepNext/>
      <w:numPr>
        <w:numId w:val="24"/>
      </w:numPr>
      <w:spacing w:before="480" w:after="60"/>
      <w:outlineLvl w:val="3"/>
    </w:pPr>
    <w:rPr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DE4DAE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851D2"/>
    <w:rPr>
      <w:rFonts w:ascii="Calibri" w:hAnsi="Calibri"/>
      <w:sz w:val="22"/>
      <w:szCs w:val="24"/>
      <w:lang w:eastAsia="nb-NO"/>
    </w:rPr>
  </w:style>
  <w:style w:type="character" w:styleId="Sidetall">
    <w:name w:val="page number"/>
    <w:basedOn w:val="Standardskriftforavsnitt"/>
    <w:rsid w:val="00D91677"/>
  </w:style>
  <w:style w:type="paragraph" w:styleId="INNH1">
    <w:name w:val="toc 1"/>
    <w:basedOn w:val="Normal"/>
    <w:next w:val="Normal"/>
    <w:autoRedefine/>
    <w:uiPriority w:val="39"/>
    <w:rsid w:val="00DE4DAE"/>
    <w:pPr>
      <w:tabs>
        <w:tab w:val="left" w:pos="440"/>
        <w:tab w:val="right" w:leader="dot" w:pos="9627"/>
      </w:tabs>
      <w:spacing w:before="360" w:after="0"/>
    </w:pPr>
    <w:rPr>
      <w:b/>
      <w:noProof/>
      <w:sz w:val="24"/>
      <w:lang w:val="nb-NO"/>
    </w:rPr>
  </w:style>
  <w:style w:type="paragraph" w:styleId="INNH2">
    <w:name w:val="toc 2"/>
    <w:basedOn w:val="Normal"/>
    <w:next w:val="Normal"/>
    <w:autoRedefine/>
    <w:uiPriority w:val="39"/>
    <w:rsid w:val="00DE4DAE"/>
    <w:pPr>
      <w:tabs>
        <w:tab w:val="left" w:pos="960"/>
        <w:tab w:val="right" w:leader="dot" w:pos="9628"/>
      </w:tabs>
      <w:spacing w:before="120" w:after="0"/>
      <w:ind w:left="454"/>
    </w:pPr>
    <w:rPr>
      <w:i/>
      <w:noProof/>
      <w:lang w:val="nb-NO"/>
    </w:rPr>
  </w:style>
  <w:style w:type="paragraph" w:styleId="INNH3">
    <w:name w:val="toc 3"/>
    <w:basedOn w:val="Normal"/>
    <w:next w:val="Normal"/>
    <w:autoRedefine/>
    <w:uiPriority w:val="39"/>
    <w:rsid w:val="00984743"/>
    <w:pPr>
      <w:tabs>
        <w:tab w:val="left" w:pos="1321"/>
        <w:tab w:val="right" w:leader="dot" w:pos="9628"/>
      </w:tabs>
      <w:spacing w:before="6" w:after="0"/>
      <w:ind w:left="1021"/>
    </w:pPr>
    <w:rPr>
      <w:sz w:val="18"/>
    </w:rPr>
  </w:style>
  <w:style w:type="paragraph" w:styleId="INNH4">
    <w:name w:val="toc 4"/>
    <w:basedOn w:val="Normal"/>
    <w:next w:val="Normal"/>
    <w:autoRedefine/>
    <w:uiPriority w:val="39"/>
    <w:rsid w:val="00DE4DAE"/>
    <w:pPr>
      <w:tabs>
        <w:tab w:val="left" w:pos="1361"/>
        <w:tab w:val="left" w:pos="1542"/>
        <w:tab w:val="right" w:leader="dot" w:pos="9628"/>
      </w:tabs>
      <w:spacing w:after="0"/>
      <w:ind w:left="1985"/>
    </w:pPr>
    <w:rPr>
      <w:i/>
      <w:sz w:val="16"/>
    </w:rPr>
  </w:style>
  <w:style w:type="character" w:styleId="Hyperkobling">
    <w:name w:val="Hyperlink"/>
    <w:uiPriority w:val="99"/>
    <w:rsid w:val="001E1B5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8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851D2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851D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uiPriority w:val="59"/>
    <w:rsid w:val="00AF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e.halleraker@boml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med_separat_forsid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9EC6-A87C-4527-810B-27324E72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BK_-_Malar_-_KvalitetsLosen_dokument_med_separat_forside-2.dotx</Template>
  <TotalTime>1</TotalTime>
  <Pages>2</Pages>
  <Words>704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4429</CharactersWithSpaces>
  <SharedDoc>false</SharedDoc>
  <HLinks>
    <vt:vector size="1212" baseType="variant">
      <vt:variant>
        <vt:i4>1966135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_Toc323846357</vt:lpwstr>
      </vt:variant>
      <vt:variant>
        <vt:i4>1966135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_Toc323846356</vt:lpwstr>
      </vt:variant>
      <vt:variant>
        <vt:i4>1966135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_Toc323846355</vt:lpwstr>
      </vt:variant>
      <vt:variant>
        <vt:i4>1966135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_Toc323846354</vt:lpwstr>
      </vt:variant>
      <vt:variant>
        <vt:i4>1966135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_Toc323846353</vt:lpwstr>
      </vt:variant>
      <vt:variant>
        <vt:i4>1966135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_Toc323846352</vt:lpwstr>
      </vt:variant>
      <vt:variant>
        <vt:i4>1966135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_Toc323846351</vt:lpwstr>
      </vt:variant>
      <vt:variant>
        <vt:i4>1966135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_Toc323846350</vt:lpwstr>
      </vt:variant>
      <vt:variant>
        <vt:i4>2031671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_Toc323846349</vt:lpwstr>
      </vt:variant>
      <vt:variant>
        <vt:i4>2031671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_Toc323846348</vt:lpwstr>
      </vt:variant>
      <vt:variant>
        <vt:i4>2031671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_Toc323846347</vt:lpwstr>
      </vt:variant>
      <vt:variant>
        <vt:i4>2031671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_Toc323846346</vt:lpwstr>
      </vt:variant>
      <vt:variant>
        <vt:i4>2031671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_Toc323846345</vt:lpwstr>
      </vt:variant>
      <vt:variant>
        <vt:i4>2031671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_Toc323846344</vt:lpwstr>
      </vt:variant>
      <vt:variant>
        <vt:i4>2031671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_Toc323846343</vt:lpwstr>
      </vt:variant>
      <vt:variant>
        <vt:i4>2031671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_Toc323846342</vt:lpwstr>
      </vt:variant>
      <vt:variant>
        <vt:i4>2031671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_Toc323846341</vt:lpwstr>
      </vt:variant>
      <vt:variant>
        <vt:i4>2031671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_Toc323846340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_Toc323846339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_Toc323846338</vt:lpwstr>
      </vt:variant>
      <vt:variant>
        <vt:i4>1572919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_Toc323846337</vt:lpwstr>
      </vt:variant>
      <vt:variant>
        <vt:i4>1572919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_Toc323846336</vt:lpwstr>
      </vt:variant>
      <vt:variant>
        <vt:i4>1572919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_Toc323846335</vt:lpwstr>
      </vt:variant>
      <vt:variant>
        <vt:i4>1572919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_Toc323846334</vt:lpwstr>
      </vt:variant>
      <vt:variant>
        <vt:i4>1572919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_Toc323846333</vt:lpwstr>
      </vt:variant>
      <vt:variant>
        <vt:i4>1572919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_Toc323846332</vt:lpwstr>
      </vt:variant>
      <vt:variant>
        <vt:i4>1572919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_Toc323846331</vt:lpwstr>
      </vt:variant>
      <vt:variant>
        <vt:i4>1572919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_Toc323846330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_Toc323846329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_Toc323846328</vt:lpwstr>
      </vt:variant>
      <vt:variant>
        <vt:i4>1638455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_Toc323846327</vt:lpwstr>
      </vt:variant>
      <vt:variant>
        <vt:i4>1638455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_Toc323846326</vt:lpwstr>
      </vt:variant>
      <vt:variant>
        <vt:i4>1638455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_Toc323846325</vt:lpwstr>
      </vt:variant>
      <vt:variant>
        <vt:i4>1638455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_Toc323846324</vt:lpwstr>
      </vt:variant>
      <vt:variant>
        <vt:i4>1638455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_Toc323846323</vt:lpwstr>
      </vt:variant>
      <vt:variant>
        <vt:i4>1638455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_Toc323846322</vt:lpwstr>
      </vt:variant>
      <vt:variant>
        <vt:i4>1638455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_Toc323846321</vt:lpwstr>
      </vt:variant>
      <vt:variant>
        <vt:i4>1638455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_Toc323846320</vt:lpwstr>
      </vt:variant>
      <vt:variant>
        <vt:i4>1703991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_Toc323846319</vt:lpwstr>
      </vt:variant>
      <vt:variant>
        <vt:i4>1703991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_Toc323846318</vt:lpwstr>
      </vt:variant>
      <vt:variant>
        <vt:i4>1703991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_Toc323846317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_Toc323846316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_Toc323846315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_Toc323846314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_Toc323846313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_Toc323846312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_Toc323846311</vt:lpwstr>
      </vt:variant>
      <vt:variant>
        <vt:i4>1703991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_Toc323846310</vt:lpwstr>
      </vt:variant>
      <vt:variant>
        <vt:i4>1769527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_Toc323846309</vt:lpwstr>
      </vt:variant>
      <vt:variant>
        <vt:i4>1769527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_Toc323846308</vt:lpwstr>
      </vt:variant>
      <vt:variant>
        <vt:i4>1769527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_Toc323846307</vt:lpwstr>
      </vt:variant>
      <vt:variant>
        <vt:i4>1769527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_Toc323846306</vt:lpwstr>
      </vt:variant>
      <vt:variant>
        <vt:i4>1769527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_Toc323846305</vt:lpwstr>
      </vt:variant>
      <vt:variant>
        <vt:i4>1769527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_Toc323846304</vt:lpwstr>
      </vt:variant>
      <vt:variant>
        <vt:i4>1769527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_Toc323846303</vt:lpwstr>
      </vt:variant>
      <vt:variant>
        <vt:i4>1769527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_Toc323846302</vt:lpwstr>
      </vt:variant>
      <vt:variant>
        <vt:i4>1769527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_Toc323846301</vt:lpwstr>
      </vt:variant>
      <vt:variant>
        <vt:i4>1769527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_Toc323846300</vt:lpwstr>
      </vt:variant>
      <vt:variant>
        <vt:i4>1179702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_Toc323846299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_Toc323846298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_Toc323846297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_Toc323846296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_Toc323846295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_Toc323846294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_Toc323846293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_Toc323846292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_Toc323846291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_Toc323846290</vt:lpwstr>
      </vt:variant>
      <vt:variant>
        <vt:i4>1245238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_Toc323846289</vt:lpwstr>
      </vt:variant>
      <vt:variant>
        <vt:i4>1245238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_Toc323846288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_Toc323846287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_Toc323846286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_Toc323846285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_Toc323846284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_Toc323846283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_Toc323846282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_Toc323846281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_Toc323846280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_Toc323846279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_Toc323846278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_Toc323846277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_Toc323846276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_Toc323846275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_Toc323846274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_Toc323846273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_Toc323846272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_Toc323846271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_Toc323846270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_Toc323846269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_Toc323846268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_Toc323846267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_Toc323846266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_Toc323846265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_Toc323846264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_Toc323846263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_Toc323846262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_Toc323846261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_Toc323846260</vt:lpwstr>
      </vt:variant>
      <vt:variant>
        <vt:i4>1966134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_Toc323846259</vt:lpwstr>
      </vt:variant>
      <vt:variant>
        <vt:i4>1966134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_Toc323846258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_Toc323846257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_Toc323846256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_Toc323846255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_Toc323846254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_Toc323846253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_Toc323846252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_Toc323846251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_Toc323846250</vt:lpwstr>
      </vt:variant>
      <vt:variant>
        <vt:i4>2031670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_Toc323846249</vt:lpwstr>
      </vt:variant>
      <vt:variant>
        <vt:i4>2031670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_Toc323846248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_Toc323846247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_Toc323846246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_Toc323846245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_Toc323846244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_Toc323846243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_Toc323846242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_Toc323846241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_Toc323846240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_Toc323846239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_Toc323846238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_Toc323846237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_Toc323846236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_Toc323846235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_Toc323846234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_Toc323846233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_Toc323846232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_Toc323846231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_Toc323846230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_Toc323846229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_Toc323846228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_Toc323846227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_Toc323846226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_Toc323846225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_Toc323846224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_Toc323846223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_Toc323846222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_Toc323846221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_Toc323846220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_Toc323846219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_Toc323846218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_Toc323846217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_Toc323846216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_Toc323846215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_Toc323846214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_Toc323846213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_Toc323846212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_Toc323846211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_Toc323846210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_Toc323846209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_Toc323846208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_Toc323846207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_Toc323846206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_Toc323846205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_Toc323846204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_Toc323846203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_Toc323846202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_Toc323846201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_Toc323846200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_Toc323846199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_Toc323846198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_Toc323846197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_Toc323846196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_Toc323846195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_Toc323846194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_Toc323846193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_Toc323846192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_Toc323846191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_Toc323846190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_Toc323846189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_Toc323846188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_Toc323846187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_Toc323846186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_Toc323846185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_Toc323846184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_Toc323846183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_Toc323846182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_Toc323846181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_Toc323846180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_Toc323846179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_Toc323846178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_Toc323846177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_Toc323846176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_Toc323846175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_Toc323846174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_Toc323846173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_Toc323846172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_Toc323846171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_Toc323846170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_Toc323846169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_Toc323846168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_Toc323846167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_Toc323846166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_Toc323846165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_Toc323846164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_Toc323846163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_Toc323846162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_Toc323846161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_Toc323846160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_Toc323846159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_Toc323846158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_Toc323846157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_Toc323846156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Sortland, Bjørn Hroar</cp:lastModifiedBy>
  <cp:revision>3</cp:revision>
  <cp:lastPrinted>2021-01-15T12:03:00Z</cp:lastPrinted>
  <dcterms:created xsi:type="dcterms:W3CDTF">2021-01-15T12:02:00Z</dcterms:created>
  <dcterms:modified xsi:type="dcterms:W3CDTF">2021-01-15T12:03:00Z</dcterms:modified>
</cp:coreProperties>
</file>