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872A" w14:textId="26A735AD" w:rsidR="000D6DEE" w:rsidRPr="009A7454" w:rsidRDefault="00D50849" w:rsidP="00774CA5">
      <w:pPr>
        <w:pStyle w:val="Overskrift1"/>
        <w:numPr>
          <w:ilvl w:val="0"/>
          <w:numId w:val="0"/>
        </w:numPr>
        <w:spacing w:before="240"/>
        <w:jc w:val="center"/>
      </w:pPr>
      <w:r>
        <w:t>Påmelding til baby- og småbarnssymjing</w:t>
      </w:r>
      <w:bookmarkStart w:id="0" w:name="_Hlk23331220"/>
      <w:r w:rsidR="003C5645">
        <w:t xml:space="preserve"> </w:t>
      </w:r>
      <w:r w:rsidR="003C5645">
        <w:br/>
      </w:r>
      <w:r w:rsidR="00774CA5">
        <w:rPr>
          <w:sz w:val="32"/>
          <w:szCs w:val="20"/>
        </w:rPr>
        <w:t>vinter</w:t>
      </w:r>
      <w:r w:rsidR="00FB0A1C">
        <w:rPr>
          <w:sz w:val="32"/>
          <w:szCs w:val="20"/>
        </w:rPr>
        <w:t xml:space="preserve"> 202</w:t>
      </w:r>
      <w:r w:rsidR="00774CA5">
        <w:rPr>
          <w:sz w:val="32"/>
          <w:szCs w:val="20"/>
        </w:rPr>
        <w:t>4</w:t>
      </w:r>
    </w:p>
    <w:tbl>
      <w:tblPr>
        <w:tblStyle w:val="Tabellrutenett"/>
        <w:tblW w:w="935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83"/>
        <w:gridCol w:w="1418"/>
        <w:gridCol w:w="873"/>
        <w:gridCol w:w="3062"/>
        <w:gridCol w:w="765"/>
        <w:gridCol w:w="831"/>
      </w:tblGrid>
      <w:tr w:rsidR="0019782A" w:rsidRPr="0065052A" w14:paraId="75C2DDA6" w14:textId="77777777" w:rsidTr="00774CA5">
        <w:tc>
          <w:tcPr>
            <w:tcW w:w="935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bookmarkEnd w:id="0"/>
          <w:p w14:paraId="450F447A" w14:textId="5BA4E97E" w:rsidR="0019782A" w:rsidRPr="0065052A" w:rsidRDefault="00C031D5" w:rsidP="00C031D5">
            <w:pPr>
              <w:spacing w:before="60" w:after="60"/>
              <w:rPr>
                <w:rFonts w:asciiTheme="minorHAnsi" w:hAnsiTheme="minorHAnsi"/>
                <w:noProof/>
                <w:szCs w:val="20"/>
              </w:rPr>
            </w:pPr>
            <w:r w:rsidRPr="00C031D5">
              <w:rPr>
                <w:b/>
                <w:color w:val="FFFFFF" w:themeColor="background1"/>
              </w:rPr>
              <w:t>Opplysningar om barnet og påmelding:</w:t>
            </w:r>
          </w:p>
        </w:tc>
      </w:tr>
      <w:tr w:rsidR="000D6DEE" w:rsidRPr="0065052A" w14:paraId="13EB866C" w14:textId="77777777" w:rsidTr="007D0F7D">
        <w:tc>
          <w:tcPr>
            <w:tcW w:w="2119" w:type="dxa"/>
            <w:tcBorders>
              <w:top w:val="single" w:sz="12" w:space="0" w:color="365F91" w:themeColor="accent1" w:themeShade="BF"/>
              <w:left w:val="single" w:sz="18" w:space="0" w:color="auto"/>
            </w:tcBorders>
          </w:tcPr>
          <w:p w14:paraId="4FBE27A2" w14:textId="520F1B3F" w:rsidR="000D6DEE" w:rsidRPr="0065052A" w:rsidRDefault="00D50849" w:rsidP="000D6DEE">
            <w:pPr>
              <w:spacing w:before="240" w:after="0"/>
            </w:pPr>
            <w:r>
              <w:t>Barnet sitt namn:</w:t>
            </w:r>
          </w:p>
        </w:tc>
        <w:tc>
          <w:tcPr>
            <w:tcW w:w="7232" w:type="dxa"/>
            <w:gridSpan w:val="6"/>
            <w:tcBorders>
              <w:top w:val="single" w:sz="12" w:space="0" w:color="365F91" w:themeColor="accent1" w:themeShade="BF"/>
              <w:bottom w:val="dashed" w:sz="4" w:space="0" w:color="auto"/>
              <w:right w:val="single" w:sz="18" w:space="0" w:color="auto"/>
            </w:tcBorders>
          </w:tcPr>
          <w:p w14:paraId="4D035548" w14:textId="64F271E9" w:rsidR="000D6DEE" w:rsidRPr="008C54AE" w:rsidRDefault="00C60A1C" w:rsidP="000D6DEE">
            <w:pPr>
              <w:spacing w:before="240" w:after="0"/>
              <w:rPr>
                <w:rFonts w:ascii="Arial Narrow" w:hAnsi="Arial Narrow"/>
                <w:i/>
                <w:iCs/>
              </w:rPr>
            </w:pP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  <w:r w:rsidR="00AB0D81"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B0D81"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="00AB0D81"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="00AB0D81"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="00AB0D81"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</w:p>
        </w:tc>
      </w:tr>
      <w:tr w:rsidR="000D6DEE" w:rsidRPr="0065052A" w14:paraId="68E77815" w14:textId="77777777" w:rsidTr="007D0F7D">
        <w:tc>
          <w:tcPr>
            <w:tcW w:w="2119" w:type="dxa"/>
            <w:tcBorders>
              <w:left w:val="single" w:sz="18" w:space="0" w:color="auto"/>
            </w:tcBorders>
          </w:tcPr>
          <w:p w14:paraId="4D9099DA" w14:textId="66FA6527" w:rsidR="000D6DEE" w:rsidRPr="0065052A" w:rsidRDefault="00D50849" w:rsidP="003C5645">
            <w:pPr>
              <w:spacing w:before="300" w:after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>
              <w:t>Født:</w:t>
            </w:r>
          </w:p>
        </w:tc>
        <w:tc>
          <w:tcPr>
            <w:tcW w:w="2574" w:type="dxa"/>
            <w:gridSpan w:val="3"/>
            <w:tcBorders>
              <w:bottom w:val="dashed" w:sz="4" w:space="0" w:color="auto"/>
            </w:tcBorders>
          </w:tcPr>
          <w:p w14:paraId="3F6B1803" w14:textId="5731A33E" w:rsidR="000D6DEE" w:rsidRPr="0065052A" w:rsidRDefault="008C54AE" w:rsidP="003C5645">
            <w:pPr>
              <w:spacing w:before="300" w:after="0"/>
            </w:pP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</w:p>
        </w:tc>
        <w:tc>
          <w:tcPr>
            <w:tcW w:w="3062" w:type="dxa"/>
          </w:tcPr>
          <w:p w14:paraId="0A850070" w14:textId="3030A360" w:rsidR="000D6DEE" w:rsidRPr="0065052A" w:rsidRDefault="000D6DEE" w:rsidP="008C0EBB">
            <w:pPr>
              <w:spacing w:before="300" w:after="0"/>
              <w:jc w:val="right"/>
            </w:pPr>
          </w:p>
        </w:tc>
        <w:tc>
          <w:tcPr>
            <w:tcW w:w="765" w:type="dxa"/>
          </w:tcPr>
          <w:p w14:paraId="2B6E77E5" w14:textId="54571713" w:rsidR="000D6DEE" w:rsidRPr="0065052A" w:rsidRDefault="000D6DEE" w:rsidP="008C0EBB">
            <w:pPr>
              <w:spacing w:before="300" w:after="0"/>
            </w:pP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14:paraId="47FA504D" w14:textId="64582825" w:rsidR="000D6DEE" w:rsidRPr="0065052A" w:rsidRDefault="000D6DEE" w:rsidP="008C0EBB">
            <w:pPr>
              <w:spacing w:before="300" w:after="0"/>
            </w:pPr>
          </w:p>
        </w:tc>
      </w:tr>
      <w:tr w:rsidR="00D50849" w:rsidRPr="0065052A" w14:paraId="259ADA39" w14:textId="77777777" w:rsidTr="004162C2">
        <w:trPr>
          <w:trHeight w:val="948"/>
        </w:trPr>
        <w:tc>
          <w:tcPr>
            <w:tcW w:w="9351" w:type="dxa"/>
            <w:gridSpan w:val="7"/>
            <w:tcBorders>
              <w:left w:val="single" w:sz="18" w:space="0" w:color="auto"/>
              <w:bottom w:val="single" w:sz="6" w:space="0" w:color="17365D" w:themeColor="text2" w:themeShade="BF"/>
              <w:right w:val="single" w:sz="18" w:space="0" w:color="auto"/>
            </w:tcBorders>
          </w:tcPr>
          <w:p w14:paraId="4E3CDCF9" w14:textId="1D0131E1" w:rsidR="004162C2" w:rsidRDefault="00FB0A1C" w:rsidP="004162C2">
            <w:pPr>
              <w:spacing w:before="120" w:after="0"/>
            </w:pPr>
            <w:r>
              <w:t xml:space="preserve">Kursa går over 10 veker (vinterferie veke </w:t>
            </w:r>
            <w:r w:rsidR="00774CA5">
              <w:t>9</w:t>
            </w:r>
            <w:r>
              <w:t xml:space="preserve"> </w:t>
            </w:r>
            <w:proofErr w:type="spellStart"/>
            <w:r>
              <w:t>utgår</w:t>
            </w:r>
            <w:proofErr w:type="spellEnd"/>
            <w:r>
              <w:t>).</w:t>
            </w:r>
            <w:r w:rsidR="004162C2">
              <w:t xml:space="preserve"> Oppstart i veke </w:t>
            </w:r>
            <w:r w:rsidR="00774CA5">
              <w:t>2 (9. januar)</w:t>
            </w:r>
            <w:r w:rsidR="004162C2">
              <w:t>.</w:t>
            </w:r>
          </w:p>
          <w:p w14:paraId="19EC9EF5" w14:textId="7F41F09E" w:rsidR="00FB0A1C" w:rsidRPr="009C5BE3" w:rsidRDefault="00D86AA4" w:rsidP="003C5645">
            <w:pPr>
              <w:spacing w:before="120" w:after="0"/>
            </w:pPr>
            <w:r>
              <w:t>Pris for kurs à 10 gonger: kr. 1.9</w:t>
            </w:r>
            <w:r w:rsidR="00FB0A1C">
              <w:t>5</w:t>
            </w:r>
            <w:r>
              <w:t>0,-</w:t>
            </w:r>
            <w:r w:rsidR="00FB0A1C">
              <w:t xml:space="preserve"> (med søskenmoderasjon: kr. 1.750,-)</w:t>
            </w:r>
          </w:p>
        </w:tc>
      </w:tr>
      <w:tr w:rsidR="004162C2" w:rsidRPr="0065052A" w14:paraId="4599434A" w14:textId="77777777" w:rsidTr="004162C2">
        <w:tc>
          <w:tcPr>
            <w:tcW w:w="9351" w:type="dxa"/>
            <w:gridSpan w:val="7"/>
            <w:tcBorders>
              <w:top w:val="single" w:sz="6" w:space="0" w:color="17365D" w:themeColor="text2" w:themeShade="BF"/>
              <w:left w:val="single" w:sz="18" w:space="0" w:color="auto"/>
              <w:right w:val="single" w:sz="18" w:space="0" w:color="auto"/>
            </w:tcBorders>
          </w:tcPr>
          <w:p w14:paraId="5476B58C" w14:textId="77777777" w:rsidR="004162C2" w:rsidRDefault="004162C2" w:rsidP="004162C2">
            <w:pPr>
              <w:spacing w:before="120" w:after="0"/>
            </w:pPr>
            <w:r>
              <w:t>Ønskjer å melda på til følgjande kurs:</w:t>
            </w:r>
          </w:p>
          <w:p w14:paraId="14F2E71F" w14:textId="4087722F" w:rsidR="004162C2" w:rsidRPr="005D3FF6" w:rsidRDefault="004162C2" w:rsidP="00774CA5">
            <w:pPr>
              <w:spacing w:before="60" w:after="120"/>
              <w:rPr>
                <w:iCs/>
                <w:szCs w:val="22"/>
                <w:lang w:val="sv-SE"/>
              </w:rPr>
            </w:pPr>
            <w:r>
              <w:t xml:space="preserve">Tysdagar. Første oppstart </w:t>
            </w:r>
            <w:r w:rsidR="00774CA5">
              <w:t>0</w:t>
            </w:r>
            <w:r w:rsidR="00A04FE3">
              <w:t>9.0</w:t>
            </w:r>
            <w:r w:rsidR="00774CA5">
              <w:t>1</w:t>
            </w:r>
            <w:r>
              <w:t>.:</w:t>
            </w:r>
          </w:p>
        </w:tc>
      </w:tr>
      <w:tr w:rsidR="004162C2" w:rsidRPr="0065052A" w14:paraId="19C1474B" w14:textId="77777777" w:rsidTr="007D0F7D">
        <w:tc>
          <w:tcPr>
            <w:tcW w:w="2119" w:type="dxa"/>
            <w:tcBorders>
              <w:left w:val="single" w:sz="18" w:space="0" w:color="auto"/>
            </w:tcBorders>
          </w:tcPr>
          <w:p w14:paraId="55F15C68" w14:textId="0BF2C59D" w:rsidR="004162C2" w:rsidRPr="0065052A" w:rsidRDefault="004162C2" w:rsidP="00774CA5">
            <w:pPr>
              <w:spacing w:after="120"/>
              <w:jc w:val="right"/>
              <w:rPr>
                <w:sz w:val="20"/>
                <w:szCs w:val="22"/>
              </w:rPr>
            </w:pPr>
            <w:r w:rsidRPr="0065052A">
              <w:rPr>
                <w:sz w:val="20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A">
              <w:rPr>
                <w:sz w:val="20"/>
                <w:szCs w:val="22"/>
              </w:rPr>
              <w:instrText xml:space="preserve"> FORMCHECKBOX </w:instrText>
            </w:r>
            <w:r w:rsidR="00C60A1C">
              <w:rPr>
                <w:sz w:val="20"/>
                <w:szCs w:val="22"/>
              </w:rPr>
            </w:r>
            <w:r w:rsidR="00C60A1C">
              <w:rPr>
                <w:sz w:val="20"/>
                <w:szCs w:val="22"/>
              </w:rPr>
              <w:fldChar w:fldCharType="separate"/>
            </w:r>
            <w:r w:rsidRPr="006505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772D7CD" w14:textId="4F83FAF2" w:rsidR="004162C2" w:rsidRPr="005D3FF6" w:rsidRDefault="004162C2" w:rsidP="00774CA5">
            <w:pPr>
              <w:spacing w:after="120"/>
              <w:rPr>
                <w:iCs/>
                <w:szCs w:val="22"/>
              </w:rPr>
            </w:pPr>
            <w:r>
              <w:rPr>
                <w:iCs/>
                <w:szCs w:val="22"/>
              </w:rPr>
              <w:t>Kl.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3B813EE" w14:textId="212887E6" w:rsidR="004162C2" w:rsidRPr="005D3FF6" w:rsidRDefault="004162C2" w:rsidP="00774CA5">
            <w:pPr>
              <w:spacing w:after="120"/>
              <w:rPr>
                <w:iCs/>
                <w:szCs w:val="22"/>
                <w:lang w:val="sv-SE"/>
              </w:rPr>
            </w:pPr>
            <w:r w:rsidRPr="005D3FF6">
              <w:rPr>
                <w:iCs/>
                <w:szCs w:val="22"/>
              </w:rPr>
              <w:t>1</w:t>
            </w:r>
            <w:r w:rsidR="00774CA5">
              <w:rPr>
                <w:iCs/>
                <w:szCs w:val="22"/>
              </w:rPr>
              <w:t>5</w:t>
            </w:r>
            <w:r w:rsidRPr="005D3FF6">
              <w:rPr>
                <w:iCs/>
                <w:szCs w:val="22"/>
              </w:rPr>
              <w:t>:</w:t>
            </w:r>
            <w:r w:rsidR="00774CA5">
              <w:rPr>
                <w:iCs/>
                <w:szCs w:val="22"/>
              </w:rPr>
              <w:t>3</w:t>
            </w:r>
            <w:r w:rsidRPr="005D3FF6">
              <w:rPr>
                <w:iCs/>
                <w:szCs w:val="22"/>
              </w:rPr>
              <w:t xml:space="preserve">0 </w:t>
            </w:r>
            <w:r>
              <w:rPr>
                <w:iCs/>
                <w:szCs w:val="22"/>
              </w:rPr>
              <w:t>–</w:t>
            </w:r>
            <w:r w:rsidRPr="005D3FF6">
              <w:rPr>
                <w:iCs/>
                <w:szCs w:val="22"/>
              </w:rPr>
              <w:t xml:space="preserve"> 1</w:t>
            </w:r>
            <w:r>
              <w:rPr>
                <w:iCs/>
                <w:szCs w:val="22"/>
              </w:rPr>
              <w:t>6</w:t>
            </w:r>
            <w:r w:rsidRPr="005D3FF6">
              <w:rPr>
                <w:iCs/>
                <w:szCs w:val="22"/>
              </w:rPr>
              <w:t>:</w:t>
            </w:r>
            <w:r w:rsidR="00774CA5">
              <w:rPr>
                <w:iCs/>
                <w:szCs w:val="22"/>
              </w:rPr>
              <w:t>0</w:t>
            </w:r>
            <w:r w:rsidRPr="005D3FF6">
              <w:rPr>
                <w:iCs/>
                <w:szCs w:val="22"/>
              </w:rPr>
              <w:t>0</w:t>
            </w:r>
            <w:r>
              <w:rPr>
                <w:iCs/>
                <w:szCs w:val="22"/>
              </w:rPr>
              <w:t>:</w:t>
            </w:r>
          </w:p>
        </w:tc>
        <w:tc>
          <w:tcPr>
            <w:tcW w:w="5531" w:type="dxa"/>
            <w:gridSpan w:val="4"/>
            <w:tcBorders>
              <w:right w:val="single" w:sz="18" w:space="0" w:color="auto"/>
            </w:tcBorders>
            <w:tcMar>
              <w:right w:w="28" w:type="dxa"/>
            </w:tcMar>
          </w:tcPr>
          <w:p w14:paraId="7BCD9B07" w14:textId="4C2C59CE" w:rsidR="004162C2" w:rsidRPr="005D3FF6" w:rsidRDefault="00774CA5" w:rsidP="00774CA5">
            <w:pPr>
              <w:spacing w:after="120"/>
              <w:rPr>
                <w:iCs/>
                <w:szCs w:val="22"/>
                <w:lang w:val="sv-SE"/>
              </w:rPr>
            </w:pPr>
            <w:r>
              <w:rPr>
                <w:iCs/>
                <w:szCs w:val="22"/>
                <w:lang w:val="sv-SE"/>
              </w:rPr>
              <w:t xml:space="preserve">3 – 8 </w:t>
            </w:r>
            <w:proofErr w:type="spellStart"/>
            <w:r>
              <w:rPr>
                <w:iCs/>
                <w:szCs w:val="22"/>
                <w:lang w:val="sv-SE"/>
              </w:rPr>
              <w:t>mndr</w:t>
            </w:r>
            <w:proofErr w:type="spellEnd"/>
            <w:r w:rsidRPr="005D3FF6">
              <w:rPr>
                <w:iCs/>
                <w:szCs w:val="22"/>
                <w:lang w:val="sv-SE"/>
              </w:rPr>
              <w:t xml:space="preserve"> </w:t>
            </w:r>
          </w:p>
        </w:tc>
      </w:tr>
      <w:tr w:rsidR="004162C2" w:rsidRPr="0065052A" w14:paraId="2C9F4E14" w14:textId="77777777" w:rsidTr="007D0F7D">
        <w:tc>
          <w:tcPr>
            <w:tcW w:w="2119" w:type="dxa"/>
            <w:tcBorders>
              <w:left w:val="single" w:sz="18" w:space="0" w:color="auto"/>
            </w:tcBorders>
          </w:tcPr>
          <w:p w14:paraId="099D3460" w14:textId="313A0029" w:rsidR="004162C2" w:rsidRPr="0065052A" w:rsidRDefault="004162C2" w:rsidP="00774CA5">
            <w:pPr>
              <w:spacing w:after="120"/>
              <w:jc w:val="right"/>
              <w:rPr>
                <w:sz w:val="20"/>
                <w:szCs w:val="22"/>
              </w:rPr>
            </w:pPr>
            <w:r w:rsidRPr="0065052A">
              <w:rPr>
                <w:sz w:val="20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A">
              <w:rPr>
                <w:sz w:val="20"/>
                <w:szCs w:val="22"/>
              </w:rPr>
              <w:instrText xml:space="preserve"> FORMCHECKBOX </w:instrText>
            </w:r>
            <w:r w:rsidR="00C60A1C">
              <w:rPr>
                <w:sz w:val="20"/>
                <w:szCs w:val="22"/>
              </w:rPr>
            </w:r>
            <w:r w:rsidR="00C60A1C">
              <w:rPr>
                <w:sz w:val="20"/>
                <w:szCs w:val="22"/>
              </w:rPr>
              <w:fldChar w:fldCharType="separate"/>
            </w:r>
            <w:r w:rsidRPr="006505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EEEFBC6" w14:textId="74B41435" w:rsidR="004162C2" w:rsidRPr="005D3FF6" w:rsidRDefault="004162C2" w:rsidP="00774CA5">
            <w:pPr>
              <w:spacing w:after="120"/>
              <w:rPr>
                <w:iCs/>
                <w:szCs w:val="22"/>
              </w:rPr>
            </w:pPr>
            <w:r>
              <w:rPr>
                <w:iCs/>
                <w:szCs w:val="22"/>
              </w:rPr>
              <w:t>Kl.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13DBDE9" w14:textId="0EDFCDB3" w:rsidR="004162C2" w:rsidRPr="005D3FF6" w:rsidRDefault="004162C2" w:rsidP="00774CA5">
            <w:pPr>
              <w:spacing w:after="120"/>
              <w:rPr>
                <w:iCs/>
                <w:szCs w:val="22"/>
              </w:rPr>
            </w:pPr>
            <w:r>
              <w:rPr>
                <w:iCs/>
                <w:szCs w:val="22"/>
              </w:rPr>
              <w:t>1</w:t>
            </w:r>
            <w:r w:rsidR="00612E86">
              <w:rPr>
                <w:iCs/>
                <w:szCs w:val="22"/>
              </w:rPr>
              <w:t>6</w:t>
            </w:r>
            <w:r>
              <w:rPr>
                <w:iCs/>
                <w:szCs w:val="22"/>
              </w:rPr>
              <w:t>:</w:t>
            </w:r>
            <w:r w:rsidR="00774CA5">
              <w:rPr>
                <w:iCs/>
                <w:szCs w:val="22"/>
              </w:rPr>
              <w:t>0</w:t>
            </w:r>
            <w:r>
              <w:rPr>
                <w:iCs/>
                <w:szCs w:val="22"/>
              </w:rPr>
              <w:t>0 – 1</w:t>
            </w:r>
            <w:r w:rsidR="00774CA5">
              <w:rPr>
                <w:iCs/>
                <w:szCs w:val="22"/>
              </w:rPr>
              <w:t>6</w:t>
            </w:r>
            <w:r>
              <w:rPr>
                <w:iCs/>
                <w:szCs w:val="22"/>
              </w:rPr>
              <w:t>:</w:t>
            </w:r>
            <w:r w:rsidR="00774CA5">
              <w:rPr>
                <w:iCs/>
                <w:szCs w:val="22"/>
              </w:rPr>
              <w:t>3</w:t>
            </w:r>
            <w:r>
              <w:rPr>
                <w:iCs/>
                <w:szCs w:val="22"/>
              </w:rPr>
              <w:t>0:</w:t>
            </w:r>
          </w:p>
        </w:tc>
        <w:tc>
          <w:tcPr>
            <w:tcW w:w="5531" w:type="dxa"/>
            <w:gridSpan w:val="4"/>
            <w:tcBorders>
              <w:right w:val="single" w:sz="18" w:space="0" w:color="auto"/>
            </w:tcBorders>
            <w:tcMar>
              <w:right w:w="28" w:type="dxa"/>
            </w:tcMar>
          </w:tcPr>
          <w:p w14:paraId="03494316" w14:textId="399E66CC" w:rsidR="004162C2" w:rsidRPr="005D3FF6" w:rsidRDefault="00774CA5" w:rsidP="00774CA5">
            <w:pPr>
              <w:spacing w:after="120"/>
              <w:rPr>
                <w:iCs/>
                <w:szCs w:val="22"/>
                <w:lang w:val="sv-SE"/>
              </w:rPr>
            </w:pPr>
            <w:r>
              <w:rPr>
                <w:iCs/>
                <w:szCs w:val="22"/>
                <w:lang w:val="sv-SE"/>
              </w:rPr>
              <w:t>9</w:t>
            </w:r>
            <w:r>
              <w:rPr>
                <w:iCs/>
                <w:szCs w:val="22"/>
                <w:lang w:val="sv-SE"/>
              </w:rPr>
              <w:t xml:space="preserve"> – 24 </w:t>
            </w:r>
            <w:proofErr w:type="spellStart"/>
            <w:r>
              <w:rPr>
                <w:iCs/>
                <w:szCs w:val="22"/>
                <w:lang w:val="sv-SE"/>
              </w:rPr>
              <w:t>mndr</w:t>
            </w:r>
            <w:proofErr w:type="spellEnd"/>
          </w:p>
        </w:tc>
      </w:tr>
      <w:tr w:rsidR="004162C2" w:rsidRPr="0065052A" w14:paraId="4142A005" w14:textId="77777777" w:rsidTr="007D0F7D">
        <w:tc>
          <w:tcPr>
            <w:tcW w:w="2119" w:type="dxa"/>
            <w:tcBorders>
              <w:left w:val="single" w:sz="18" w:space="0" w:color="auto"/>
            </w:tcBorders>
          </w:tcPr>
          <w:p w14:paraId="1969FFE1" w14:textId="2AFED502" w:rsidR="004162C2" w:rsidRPr="0065052A" w:rsidRDefault="004162C2" w:rsidP="00774CA5">
            <w:pPr>
              <w:spacing w:after="120"/>
              <w:jc w:val="right"/>
              <w:rPr>
                <w:sz w:val="20"/>
                <w:szCs w:val="22"/>
              </w:rPr>
            </w:pPr>
            <w:r w:rsidRPr="0065052A">
              <w:rPr>
                <w:sz w:val="20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A">
              <w:rPr>
                <w:sz w:val="20"/>
                <w:szCs w:val="22"/>
              </w:rPr>
              <w:instrText xml:space="preserve"> FORMCHECKBOX </w:instrText>
            </w:r>
            <w:r w:rsidR="00C60A1C">
              <w:rPr>
                <w:sz w:val="20"/>
                <w:szCs w:val="22"/>
              </w:rPr>
            </w:r>
            <w:r w:rsidR="00C60A1C">
              <w:rPr>
                <w:sz w:val="20"/>
                <w:szCs w:val="22"/>
              </w:rPr>
              <w:fldChar w:fldCharType="separate"/>
            </w:r>
            <w:r w:rsidRPr="006505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28A27D8" w14:textId="40366AD3" w:rsidR="004162C2" w:rsidRPr="005D3FF6" w:rsidRDefault="004162C2" w:rsidP="00774CA5">
            <w:pPr>
              <w:spacing w:after="120"/>
              <w:rPr>
                <w:iCs/>
                <w:szCs w:val="22"/>
              </w:rPr>
            </w:pPr>
            <w:r>
              <w:rPr>
                <w:iCs/>
                <w:szCs w:val="22"/>
              </w:rPr>
              <w:t>Kl.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927396C" w14:textId="3314DD6F" w:rsidR="004162C2" w:rsidRPr="005D3FF6" w:rsidRDefault="004162C2" w:rsidP="00774CA5">
            <w:pPr>
              <w:spacing w:after="120"/>
              <w:rPr>
                <w:iCs/>
                <w:szCs w:val="22"/>
                <w:lang w:val="sv-SE"/>
              </w:rPr>
            </w:pPr>
            <w:r w:rsidRPr="005D3FF6">
              <w:rPr>
                <w:iCs/>
                <w:szCs w:val="22"/>
                <w:lang w:val="sv-SE"/>
              </w:rPr>
              <w:t>1</w:t>
            </w:r>
            <w:r w:rsidR="00774CA5">
              <w:rPr>
                <w:iCs/>
                <w:szCs w:val="22"/>
                <w:lang w:val="sv-SE"/>
              </w:rPr>
              <w:t>6</w:t>
            </w:r>
            <w:r w:rsidRPr="005D3FF6">
              <w:rPr>
                <w:iCs/>
                <w:szCs w:val="22"/>
                <w:lang w:val="sv-SE"/>
              </w:rPr>
              <w:t>:</w:t>
            </w:r>
            <w:r>
              <w:rPr>
                <w:iCs/>
                <w:szCs w:val="22"/>
                <w:lang w:val="sv-SE"/>
              </w:rPr>
              <w:t>30</w:t>
            </w:r>
            <w:r w:rsidRPr="005D3FF6">
              <w:rPr>
                <w:iCs/>
                <w:szCs w:val="22"/>
                <w:lang w:val="sv-SE"/>
              </w:rPr>
              <w:t xml:space="preserve"> - 1</w:t>
            </w:r>
            <w:r w:rsidR="00774CA5">
              <w:rPr>
                <w:iCs/>
                <w:szCs w:val="22"/>
                <w:lang w:val="sv-SE"/>
              </w:rPr>
              <w:t>7</w:t>
            </w:r>
            <w:r w:rsidRPr="005D3FF6">
              <w:rPr>
                <w:iCs/>
                <w:szCs w:val="22"/>
                <w:lang w:val="sv-SE"/>
              </w:rPr>
              <w:t>:</w:t>
            </w:r>
            <w:r>
              <w:rPr>
                <w:iCs/>
                <w:szCs w:val="22"/>
                <w:lang w:val="sv-SE"/>
              </w:rPr>
              <w:t>00:</w:t>
            </w:r>
          </w:p>
        </w:tc>
        <w:tc>
          <w:tcPr>
            <w:tcW w:w="5531" w:type="dxa"/>
            <w:gridSpan w:val="4"/>
            <w:tcBorders>
              <w:right w:val="single" w:sz="18" w:space="0" w:color="auto"/>
            </w:tcBorders>
            <w:tcMar>
              <w:right w:w="28" w:type="dxa"/>
            </w:tcMar>
          </w:tcPr>
          <w:p w14:paraId="50D2C7AA" w14:textId="670FCDB1" w:rsidR="004162C2" w:rsidRPr="005D3FF6" w:rsidRDefault="00774CA5" w:rsidP="00774CA5">
            <w:pPr>
              <w:spacing w:after="120"/>
              <w:rPr>
                <w:iCs/>
                <w:szCs w:val="22"/>
                <w:lang w:val="sv-SE"/>
              </w:rPr>
            </w:pPr>
            <w:r>
              <w:rPr>
                <w:iCs/>
                <w:szCs w:val="22"/>
                <w:lang w:val="sv-SE"/>
              </w:rPr>
              <w:t>2 – 4 år</w:t>
            </w:r>
          </w:p>
        </w:tc>
      </w:tr>
      <w:tr w:rsidR="00E01085" w:rsidRPr="0019782A" w14:paraId="2B982190" w14:textId="77777777" w:rsidTr="00716714">
        <w:tc>
          <w:tcPr>
            <w:tcW w:w="8520" w:type="dxa"/>
            <w:gridSpan w:val="6"/>
            <w:tcBorders>
              <w:left w:val="single" w:sz="18" w:space="0" w:color="auto"/>
            </w:tcBorders>
          </w:tcPr>
          <w:p w14:paraId="727F77B3" w14:textId="3ED5BE24" w:rsidR="00E01085" w:rsidRPr="004162C2" w:rsidRDefault="004162C2" w:rsidP="00E01085">
            <w:pPr>
              <w:spacing w:before="60" w:after="0"/>
              <w:rPr>
                <w:sz w:val="20"/>
                <w:szCs w:val="20"/>
              </w:rPr>
            </w:pPr>
            <w:r w:rsidRPr="004162C2">
              <w:rPr>
                <w:sz w:val="20"/>
                <w:szCs w:val="20"/>
              </w:rPr>
              <w:t xml:space="preserve">Har barnet deltatt på kurs i baby/småbarnssymjing før?  </w:t>
            </w:r>
            <w:r>
              <w:rPr>
                <w:sz w:val="20"/>
                <w:szCs w:val="20"/>
              </w:rPr>
              <w:t xml:space="preserve">   </w:t>
            </w:r>
            <w:r w:rsidRPr="0065052A">
              <w:rPr>
                <w:sz w:val="20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A">
              <w:rPr>
                <w:sz w:val="20"/>
                <w:szCs w:val="22"/>
              </w:rPr>
              <w:instrText xml:space="preserve"> FORMCHECKBOX </w:instrText>
            </w:r>
            <w:r w:rsidR="00C60A1C">
              <w:rPr>
                <w:sz w:val="20"/>
                <w:szCs w:val="22"/>
              </w:rPr>
            </w:r>
            <w:r w:rsidR="00C60A1C">
              <w:rPr>
                <w:sz w:val="20"/>
                <w:szCs w:val="22"/>
              </w:rPr>
              <w:fldChar w:fldCharType="separate"/>
            </w:r>
            <w:r w:rsidRPr="0065052A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</w:t>
            </w:r>
            <w:r w:rsidRPr="004162C2">
              <w:rPr>
                <w:sz w:val="20"/>
                <w:szCs w:val="20"/>
              </w:rPr>
              <w:t xml:space="preserve">Ja      </w:t>
            </w:r>
            <w:r w:rsidRPr="0065052A">
              <w:rPr>
                <w:sz w:val="20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2A">
              <w:rPr>
                <w:sz w:val="20"/>
                <w:szCs w:val="22"/>
              </w:rPr>
              <w:instrText xml:space="preserve"> FORMCHECKBOX </w:instrText>
            </w:r>
            <w:r w:rsidR="00C60A1C">
              <w:rPr>
                <w:sz w:val="20"/>
                <w:szCs w:val="22"/>
              </w:rPr>
            </w:r>
            <w:r w:rsidR="00C60A1C">
              <w:rPr>
                <w:sz w:val="20"/>
                <w:szCs w:val="22"/>
              </w:rPr>
              <w:fldChar w:fldCharType="separate"/>
            </w:r>
            <w:r w:rsidRPr="0065052A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</w:t>
            </w:r>
            <w:r w:rsidRPr="004162C2">
              <w:rPr>
                <w:sz w:val="20"/>
                <w:szCs w:val="20"/>
              </w:rPr>
              <w:t>Nei</w:t>
            </w:r>
          </w:p>
        </w:tc>
        <w:tc>
          <w:tcPr>
            <w:tcW w:w="831" w:type="dxa"/>
            <w:tcBorders>
              <w:right w:val="single" w:sz="18" w:space="0" w:color="auto"/>
            </w:tcBorders>
          </w:tcPr>
          <w:p w14:paraId="1F200CCF" w14:textId="77777777" w:rsidR="00E01085" w:rsidRPr="0019782A" w:rsidRDefault="00E01085" w:rsidP="006508DA">
            <w:pPr>
              <w:spacing w:after="0"/>
              <w:jc w:val="right"/>
              <w:rPr>
                <w:sz w:val="6"/>
                <w:szCs w:val="6"/>
              </w:rPr>
            </w:pPr>
          </w:p>
        </w:tc>
      </w:tr>
      <w:tr w:rsidR="00E01085" w:rsidRPr="0019782A" w14:paraId="68C0FE53" w14:textId="77777777" w:rsidTr="00C031D5">
        <w:tc>
          <w:tcPr>
            <w:tcW w:w="7755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734CEAD8" w14:textId="77777777" w:rsidR="00E01085" w:rsidRPr="00E01085" w:rsidRDefault="00E01085" w:rsidP="00E01085">
            <w:pPr>
              <w:spacing w:after="0"/>
              <w:ind w:left="567"/>
              <w:rPr>
                <w:sz w:val="6"/>
                <w:szCs w:val="6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14:paraId="68DA646A" w14:textId="77777777" w:rsidR="00E01085" w:rsidRPr="0019782A" w:rsidRDefault="00E01085" w:rsidP="006508DA">
            <w:pPr>
              <w:spacing w:after="0"/>
              <w:jc w:val="right"/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bottom w:val="single" w:sz="18" w:space="0" w:color="auto"/>
              <w:right w:val="single" w:sz="18" w:space="0" w:color="auto"/>
            </w:tcBorders>
          </w:tcPr>
          <w:p w14:paraId="1D4B31C4" w14:textId="77777777" w:rsidR="00E01085" w:rsidRPr="0019782A" w:rsidRDefault="00E01085" w:rsidP="006508DA">
            <w:pPr>
              <w:spacing w:after="0"/>
              <w:jc w:val="right"/>
              <w:rPr>
                <w:sz w:val="6"/>
                <w:szCs w:val="6"/>
              </w:rPr>
            </w:pPr>
          </w:p>
        </w:tc>
      </w:tr>
    </w:tbl>
    <w:p w14:paraId="064C6C47" w14:textId="77777777" w:rsidR="000D6DEE" w:rsidRPr="003C5645" w:rsidRDefault="000D6DEE" w:rsidP="005D3FF6">
      <w:pPr>
        <w:spacing w:after="0"/>
        <w:rPr>
          <w:b/>
          <w:color w:val="FFFFFF" w:themeColor="background1"/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567"/>
        <w:gridCol w:w="709"/>
        <w:gridCol w:w="708"/>
        <w:gridCol w:w="3686"/>
        <w:gridCol w:w="850"/>
        <w:gridCol w:w="1393"/>
      </w:tblGrid>
      <w:tr w:rsidR="009D7375" w:rsidRPr="0065052A" w14:paraId="5E29ADDA" w14:textId="77777777" w:rsidTr="00774CA5">
        <w:tc>
          <w:tcPr>
            <w:tcW w:w="930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CE2A6E7" w14:textId="5F60F884" w:rsidR="009D7375" w:rsidRPr="0065052A" w:rsidRDefault="00F17B53" w:rsidP="00C031D5">
            <w:pPr>
              <w:spacing w:before="60" w:after="60"/>
              <w:rPr>
                <w:rFonts w:asciiTheme="minorHAnsi" w:hAnsiTheme="minorHAnsi"/>
                <w:noProof/>
                <w:sz w:val="16"/>
                <w:szCs w:val="20"/>
              </w:rPr>
            </w:pPr>
            <w:r>
              <w:rPr>
                <w:b/>
                <w:color w:val="FFFFFF" w:themeColor="background1"/>
              </w:rPr>
              <w:t>Opplysningar om føresette / fakturamottakar:</w:t>
            </w:r>
          </w:p>
        </w:tc>
      </w:tr>
      <w:tr w:rsidR="000D6DEE" w:rsidRPr="0065052A" w14:paraId="55D9311D" w14:textId="77777777" w:rsidTr="00C031D5">
        <w:tc>
          <w:tcPr>
            <w:tcW w:w="19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FF7E66" w14:textId="0BA6B127" w:rsidR="000D6DEE" w:rsidRPr="0065052A" w:rsidRDefault="00F17B53" w:rsidP="008C54AE">
            <w:pPr>
              <w:spacing w:after="0"/>
              <w:rPr>
                <w:szCs w:val="20"/>
              </w:rPr>
            </w:pPr>
            <w:r w:rsidRPr="00C031D5">
              <w:rPr>
                <w:szCs w:val="20"/>
              </w:rPr>
              <w:t xml:space="preserve">Namn på føresette </w:t>
            </w:r>
            <w:r w:rsidRPr="006B40CA">
              <w:rPr>
                <w:sz w:val="18"/>
                <w:szCs w:val="16"/>
              </w:rPr>
              <w:t>(fakturamottakar)</w:t>
            </w:r>
            <w:r w:rsidRPr="006B40CA">
              <w:rPr>
                <w:szCs w:val="20"/>
              </w:rPr>
              <w:t>:</w:t>
            </w:r>
          </w:p>
        </w:tc>
        <w:tc>
          <w:tcPr>
            <w:tcW w:w="7346" w:type="dxa"/>
            <w:gridSpan w:val="5"/>
            <w:tcBorders>
              <w:bottom w:val="dashed" w:sz="4" w:space="0" w:color="auto"/>
              <w:right w:val="single" w:sz="18" w:space="0" w:color="auto"/>
            </w:tcBorders>
            <w:vAlign w:val="bottom"/>
          </w:tcPr>
          <w:p w14:paraId="4A4BB7DB" w14:textId="77F5609A" w:rsidR="000D6DEE" w:rsidRPr="0065052A" w:rsidRDefault="008C54AE" w:rsidP="008C54AE">
            <w:pPr>
              <w:spacing w:before="160" w:after="0"/>
              <w:rPr>
                <w:szCs w:val="20"/>
              </w:rPr>
            </w:pP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</w:p>
        </w:tc>
      </w:tr>
      <w:tr w:rsidR="000D6DEE" w:rsidRPr="0065052A" w14:paraId="48383A77" w14:textId="77777777" w:rsidTr="00C031D5">
        <w:tc>
          <w:tcPr>
            <w:tcW w:w="9308" w:type="dxa"/>
            <w:gridSpan w:val="7"/>
            <w:tcBorders>
              <w:left w:val="single" w:sz="18" w:space="0" w:color="auto"/>
              <w:bottom w:val="single" w:sz="8" w:space="0" w:color="365F91" w:themeColor="accent1" w:themeShade="BF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26B69B" w14:textId="77777777" w:rsidR="000D6DEE" w:rsidRPr="0019782A" w:rsidRDefault="000D6DEE" w:rsidP="008C54AE">
            <w:pPr>
              <w:spacing w:after="0"/>
              <w:rPr>
                <w:rFonts w:asciiTheme="minorHAnsi" w:hAnsiTheme="minorHAnsi"/>
                <w:noProof/>
                <w:sz w:val="6"/>
                <w:szCs w:val="20"/>
              </w:rPr>
            </w:pPr>
          </w:p>
        </w:tc>
      </w:tr>
      <w:tr w:rsidR="000D6DEE" w:rsidRPr="0065052A" w14:paraId="79DFEBC0" w14:textId="77777777" w:rsidTr="00C031D5">
        <w:tc>
          <w:tcPr>
            <w:tcW w:w="1962" w:type="dxa"/>
            <w:gridSpan w:val="2"/>
            <w:tcBorders>
              <w:top w:val="single" w:sz="8" w:space="0" w:color="365F91" w:themeColor="accent1" w:themeShade="BF"/>
              <w:left w:val="single" w:sz="18" w:space="0" w:color="auto"/>
            </w:tcBorders>
            <w:shd w:val="clear" w:color="auto" w:fill="auto"/>
            <w:vAlign w:val="center"/>
          </w:tcPr>
          <w:p w14:paraId="3027BF1F" w14:textId="3A384E45" w:rsidR="000D6DEE" w:rsidRPr="0065052A" w:rsidRDefault="00F17B53" w:rsidP="008C54AE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Adresse:</w:t>
            </w:r>
          </w:p>
        </w:tc>
        <w:tc>
          <w:tcPr>
            <w:tcW w:w="7346" w:type="dxa"/>
            <w:gridSpan w:val="5"/>
            <w:tcBorders>
              <w:top w:val="single" w:sz="8" w:space="0" w:color="365F91" w:themeColor="accent1" w:themeShade="BF"/>
              <w:bottom w:val="dashed" w:sz="4" w:space="0" w:color="auto"/>
              <w:right w:val="single" w:sz="18" w:space="0" w:color="auto"/>
            </w:tcBorders>
          </w:tcPr>
          <w:p w14:paraId="31DCACDA" w14:textId="76494558" w:rsidR="000D6DEE" w:rsidRPr="0065052A" w:rsidRDefault="008C54AE" w:rsidP="008C54AE">
            <w:pPr>
              <w:spacing w:before="160" w:after="0"/>
              <w:rPr>
                <w:szCs w:val="20"/>
              </w:rPr>
            </w:pP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</w:p>
        </w:tc>
      </w:tr>
      <w:tr w:rsidR="006B40CA" w:rsidRPr="0065052A" w14:paraId="169B42F0" w14:textId="77777777" w:rsidTr="00C031D5">
        <w:tc>
          <w:tcPr>
            <w:tcW w:w="9308" w:type="dxa"/>
            <w:gridSpan w:val="7"/>
            <w:tcBorders>
              <w:left w:val="single" w:sz="18" w:space="0" w:color="auto"/>
              <w:bottom w:val="single" w:sz="8" w:space="0" w:color="365F91" w:themeColor="accent1" w:themeShade="BF"/>
              <w:right w:val="single" w:sz="18" w:space="0" w:color="auto"/>
            </w:tcBorders>
            <w:tcMar>
              <w:left w:w="113" w:type="dxa"/>
              <w:right w:w="28" w:type="dxa"/>
            </w:tcMar>
            <w:vAlign w:val="bottom"/>
          </w:tcPr>
          <w:p w14:paraId="5A44A5D8" w14:textId="77777777" w:rsidR="006B40CA" w:rsidRPr="006B40CA" w:rsidRDefault="006B40CA" w:rsidP="008C54AE">
            <w:pPr>
              <w:spacing w:after="0"/>
              <w:rPr>
                <w:rFonts w:asciiTheme="minorHAnsi" w:hAnsiTheme="minorHAnsi"/>
                <w:noProof/>
                <w:sz w:val="6"/>
                <w:szCs w:val="4"/>
              </w:rPr>
            </w:pPr>
          </w:p>
        </w:tc>
      </w:tr>
      <w:tr w:rsidR="006B40CA" w:rsidRPr="0065052A" w14:paraId="3E12FA13" w14:textId="77777777" w:rsidTr="003C5645">
        <w:tc>
          <w:tcPr>
            <w:tcW w:w="1395" w:type="dxa"/>
            <w:tcBorders>
              <w:top w:val="single" w:sz="8" w:space="0" w:color="365F91" w:themeColor="accent1" w:themeShade="BF"/>
              <w:left w:val="single" w:sz="18" w:space="0" w:color="auto"/>
            </w:tcBorders>
            <w:tcMar>
              <w:left w:w="113" w:type="dxa"/>
              <w:right w:w="28" w:type="dxa"/>
            </w:tcMar>
            <w:vAlign w:val="bottom"/>
          </w:tcPr>
          <w:p w14:paraId="1E642CAC" w14:textId="723C63E2" w:rsidR="006B40CA" w:rsidRPr="00E50EA1" w:rsidRDefault="006B40CA" w:rsidP="008C54AE">
            <w:pPr>
              <w:spacing w:after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C031D5">
              <w:rPr>
                <w:rFonts w:asciiTheme="minorHAnsi" w:hAnsiTheme="minorHAnsi"/>
                <w:noProof/>
                <w:szCs w:val="18"/>
              </w:rPr>
              <w:t xml:space="preserve">Fødselsdato </w:t>
            </w:r>
            <w:r w:rsidRPr="006B40CA">
              <w:rPr>
                <w:rFonts w:asciiTheme="minorHAnsi" w:hAnsiTheme="minorHAnsi"/>
                <w:noProof/>
                <w:sz w:val="16"/>
                <w:szCs w:val="12"/>
              </w:rPr>
              <w:t>(fakturamottakar)</w:t>
            </w:r>
            <w:r w:rsidRPr="00C031D5">
              <w:rPr>
                <w:rFonts w:asciiTheme="minorHAnsi" w:hAnsiTheme="minorHAnsi"/>
                <w:noProof/>
                <w:szCs w:val="18"/>
              </w:rPr>
              <w:t xml:space="preserve">: </w:t>
            </w:r>
          </w:p>
        </w:tc>
        <w:tc>
          <w:tcPr>
            <w:tcW w:w="1276" w:type="dxa"/>
            <w:gridSpan w:val="2"/>
            <w:tcBorders>
              <w:top w:val="single" w:sz="8" w:space="0" w:color="365F91" w:themeColor="accent1" w:themeShade="BF"/>
              <w:bottom w:val="dash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6C975D" w14:textId="1B87FD71" w:rsidR="006B40CA" w:rsidRPr="00392818" w:rsidRDefault="008C54AE" w:rsidP="008C54AE">
            <w:pPr>
              <w:spacing w:after="0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365F91" w:themeColor="accent1" w:themeShade="BF"/>
            </w:tcBorders>
            <w:tcMar>
              <w:left w:w="28" w:type="dxa"/>
              <w:right w:w="28" w:type="dxa"/>
            </w:tcMar>
            <w:vAlign w:val="bottom"/>
          </w:tcPr>
          <w:p w14:paraId="6A456D52" w14:textId="10E05C0E" w:rsidR="006B40CA" w:rsidRPr="006B40CA" w:rsidRDefault="006B40CA" w:rsidP="008C54AE">
            <w:pPr>
              <w:spacing w:after="0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031D5">
              <w:rPr>
                <w:rFonts w:asciiTheme="minorHAnsi" w:hAnsiTheme="minorHAnsi"/>
                <w:noProof/>
                <w:szCs w:val="22"/>
              </w:rPr>
              <w:t>E-post:</w:t>
            </w:r>
          </w:p>
        </w:tc>
        <w:tc>
          <w:tcPr>
            <w:tcW w:w="3686" w:type="dxa"/>
            <w:tcBorders>
              <w:top w:val="single" w:sz="8" w:space="0" w:color="365F91" w:themeColor="accent1" w:themeShade="BF"/>
              <w:bottom w:val="dashed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7FDCB4" w14:textId="5F6D0BFA" w:rsidR="006B40CA" w:rsidRPr="006B40CA" w:rsidRDefault="008C54AE" w:rsidP="000F027C">
            <w:pPr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365F91" w:themeColor="accent1" w:themeShade="BF"/>
            </w:tcBorders>
            <w:tcMar>
              <w:left w:w="28" w:type="dxa"/>
              <w:right w:w="28" w:type="dxa"/>
            </w:tcMar>
            <w:vAlign w:val="bottom"/>
          </w:tcPr>
          <w:p w14:paraId="4684CE50" w14:textId="6914868E" w:rsidR="006B40CA" w:rsidRPr="006B40CA" w:rsidRDefault="006B40CA" w:rsidP="008C54AE">
            <w:pPr>
              <w:spacing w:after="0"/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031D5">
              <w:rPr>
                <w:rFonts w:asciiTheme="minorHAnsi" w:hAnsiTheme="minorHAnsi"/>
                <w:noProof/>
                <w:szCs w:val="22"/>
              </w:rPr>
              <w:t>Telefon:</w:t>
            </w:r>
          </w:p>
        </w:tc>
        <w:tc>
          <w:tcPr>
            <w:tcW w:w="1393" w:type="dxa"/>
            <w:tcBorders>
              <w:top w:val="single" w:sz="8" w:space="0" w:color="365F91" w:themeColor="accent1" w:themeShade="BF"/>
              <w:bottom w:val="dashed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EBA482" w14:textId="4F680C60" w:rsidR="006B40CA" w:rsidRPr="006B40CA" w:rsidRDefault="008C54AE" w:rsidP="008C54AE">
            <w:pPr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instrText xml:space="preserve"> FORMTEXT </w:instrTex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separate"/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t> </w:t>
            </w:r>
            <w:r w:rsidRPr="008C54AE">
              <w:rPr>
                <w:rFonts w:ascii="Arial Narrow" w:hAnsi="Arial Narrow"/>
                <w:i/>
                <w:iCs/>
                <w:noProof/>
                <w:szCs w:val="20"/>
              </w:rPr>
              <w:fldChar w:fldCharType="end"/>
            </w:r>
          </w:p>
        </w:tc>
      </w:tr>
      <w:tr w:rsidR="000D6DEE" w:rsidRPr="0065052A" w14:paraId="09E3BD26" w14:textId="77777777" w:rsidTr="00C031D5">
        <w:tc>
          <w:tcPr>
            <w:tcW w:w="930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1085A3" w14:textId="77777777" w:rsidR="000D6DEE" w:rsidRPr="0019782A" w:rsidRDefault="000D6DEE" w:rsidP="000D6DEE">
            <w:pPr>
              <w:spacing w:after="0"/>
              <w:rPr>
                <w:rFonts w:asciiTheme="minorHAnsi" w:hAnsiTheme="minorHAnsi"/>
                <w:noProof/>
                <w:sz w:val="6"/>
                <w:szCs w:val="20"/>
              </w:rPr>
            </w:pPr>
          </w:p>
        </w:tc>
      </w:tr>
    </w:tbl>
    <w:p w14:paraId="49C67248" w14:textId="77777777" w:rsidR="000D6DEE" w:rsidRPr="003C5645" w:rsidRDefault="000D6DEE" w:rsidP="005D3FF6">
      <w:pPr>
        <w:spacing w:after="0"/>
        <w:rPr>
          <w:sz w:val="18"/>
          <w:szCs w:val="18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9D7375" w:rsidRPr="0065052A" w14:paraId="71F1E16F" w14:textId="77777777" w:rsidTr="0076236C">
        <w:tc>
          <w:tcPr>
            <w:tcW w:w="9308" w:type="dxa"/>
            <w:shd w:val="clear" w:color="auto" w:fill="548DD4" w:themeFill="text2" w:themeFillTint="99"/>
          </w:tcPr>
          <w:p w14:paraId="5D1B0DEB" w14:textId="2A86092B" w:rsidR="009D7375" w:rsidRPr="009D7375" w:rsidRDefault="00F17B53" w:rsidP="00C031D5">
            <w:pPr>
              <w:spacing w:before="60" w:after="6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Ytterlegare informasjon:</w:t>
            </w:r>
          </w:p>
        </w:tc>
      </w:tr>
      <w:tr w:rsidR="00F17B53" w:rsidRPr="0065052A" w14:paraId="70FCC5B6" w14:textId="77777777" w:rsidTr="00C031D5">
        <w:tc>
          <w:tcPr>
            <w:tcW w:w="9308" w:type="dxa"/>
          </w:tcPr>
          <w:p w14:paraId="542529C7" w14:textId="79F291C1" w:rsidR="00F17B53" w:rsidRPr="00B3739F" w:rsidRDefault="00F17B53" w:rsidP="00B8158D">
            <w:pPr>
              <w:pStyle w:val="Listeavsnitt"/>
              <w:numPr>
                <w:ilvl w:val="0"/>
                <w:numId w:val="24"/>
              </w:numPr>
              <w:spacing w:before="80" w:after="80" w:line="259" w:lineRule="auto"/>
              <w:ind w:left="357" w:hanging="357"/>
              <w:contextualSpacing w:val="0"/>
              <w:rPr>
                <w:iCs/>
              </w:rPr>
            </w:pPr>
            <w:r w:rsidRPr="00B3739F">
              <w:rPr>
                <w:iCs/>
              </w:rPr>
              <w:t>De vil motta faktura i samband med betaling for kurset</w:t>
            </w:r>
          </w:p>
          <w:p w14:paraId="30C096D4" w14:textId="77777777" w:rsidR="00F17B53" w:rsidRPr="00B3739F" w:rsidRDefault="00F17B53" w:rsidP="00B8158D">
            <w:pPr>
              <w:pStyle w:val="Listeavsnitt"/>
              <w:numPr>
                <w:ilvl w:val="0"/>
                <w:numId w:val="24"/>
              </w:numPr>
              <w:spacing w:after="80" w:line="259" w:lineRule="auto"/>
              <w:ind w:left="357" w:hanging="357"/>
              <w:contextualSpacing w:val="0"/>
              <w:rPr>
                <w:iCs/>
              </w:rPr>
            </w:pPr>
            <w:r w:rsidRPr="00B3739F">
              <w:rPr>
                <w:iCs/>
              </w:rPr>
              <w:t>Tida som er satt opp er den aktive tida i bassenget, ein må møte opp i god tid slik at ein er klar ved bassenget til oppstart</w:t>
            </w:r>
          </w:p>
          <w:p w14:paraId="67670D31" w14:textId="2E6CFD2E" w:rsidR="00F17B53" w:rsidRPr="00B3739F" w:rsidRDefault="00F17B53" w:rsidP="00B8158D">
            <w:pPr>
              <w:pStyle w:val="Listeavsnitt"/>
              <w:numPr>
                <w:ilvl w:val="0"/>
                <w:numId w:val="24"/>
              </w:numPr>
              <w:spacing w:after="80" w:line="259" w:lineRule="auto"/>
              <w:ind w:left="357" w:hanging="357"/>
              <w:contextualSpacing w:val="0"/>
              <w:rPr>
                <w:iCs/>
              </w:rPr>
            </w:pPr>
            <w:r w:rsidRPr="00B3739F">
              <w:rPr>
                <w:iCs/>
              </w:rPr>
              <w:t>Babyar og barn som nyttar bleier må ha eing</w:t>
            </w:r>
            <w:r w:rsidR="00B8158D">
              <w:rPr>
                <w:iCs/>
              </w:rPr>
              <w:t>o</w:t>
            </w:r>
            <w:r w:rsidRPr="00B3739F">
              <w:rPr>
                <w:iCs/>
              </w:rPr>
              <w:t>ngsbadebleie + badetruse utanpå, dette for at me skal vera trygg på at det ikkje skjer uhell</w:t>
            </w:r>
          </w:p>
          <w:p w14:paraId="77720A42" w14:textId="77777777" w:rsidR="00F17B53" w:rsidRPr="00B3739F" w:rsidRDefault="00F17B53" w:rsidP="00B8158D">
            <w:pPr>
              <w:pStyle w:val="Listeavsnitt"/>
              <w:numPr>
                <w:ilvl w:val="0"/>
                <w:numId w:val="24"/>
              </w:numPr>
              <w:spacing w:after="80" w:line="259" w:lineRule="auto"/>
              <w:ind w:left="357" w:hanging="357"/>
              <w:contextualSpacing w:val="0"/>
              <w:rPr>
                <w:iCs/>
              </w:rPr>
            </w:pPr>
            <w:r w:rsidRPr="00B3739F">
              <w:rPr>
                <w:iCs/>
              </w:rPr>
              <w:t>Opplæringsbassenget held ein temperatur på 33 grader</w:t>
            </w:r>
          </w:p>
          <w:p w14:paraId="6D0070AC" w14:textId="77777777" w:rsidR="00F17B53" w:rsidRPr="00B3739F" w:rsidRDefault="00F17B53" w:rsidP="00B8158D">
            <w:pPr>
              <w:pStyle w:val="Listeavsnitt"/>
              <w:numPr>
                <w:ilvl w:val="0"/>
                <w:numId w:val="24"/>
              </w:numPr>
              <w:spacing w:after="80" w:line="259" w:lineRule="auto"/>
              <w:ind w:left="357" w:hanging="357"/>
              <w:contextualSpacing w:val="0"/>
              <w:rPr>
                <w:iCs/>
              </w:rPr>
            </w:pPr>
            <w:r w:rsidRPr="00B3739F">
              <w:rPr>
                <w:iCs/>
              </w:rPr>
              <w:t>Du treng ikkje dusje barnet før du går i bassenget</w:t>
            </w:r>
          </w:p>
          <w:p w14:paraId="44EF6980" w14:textId="77777777" w:rsidR="00F17B53" w:rsidRPr="00B3739F" w:rsidRDefault="00F17B53" w:rsidP="00B8158D">
            <w:pPr>
              <w:pStyle w:val="Listeavsnitt"/>
              <w:numPr>
                <w:ilvl w:val="0"/>
                <w:numId w:val="24"/>
              </w:numPr>
              <w:spacing w:after="80" w:line="259" w:lineRule="auto"/>
              <w:ind w:left="357" w:hanging="357"/>
              <w:contextualSpacing w:val="0"/>
              <w:rPr>
                <w:iCs/>
              </w:rPr>
            </w:pPr>
            <w:r w:rsidRPr="00B3739F">
              <w:rPr>
                <w:iCs/>
              </w:rPr>
              <w:t>Ha gjerne eit handkle rundt barnet inn i symjehallen for å unngå at det frys</w:t>
            </w:r>
          </w:p>
          <w:p w14:paraId="2FAF2672" w14:textId="37F81011" w:rsidR="00F17B53" w:rsidRPr="00B3739F" w:rsidRDefault="00F17B53" w:rsidP="00B8158D">
            <w:pPr>
              <w:pStyle w:val="Listeavsnitt"/>
              <w:numPr>
                <w:ilvl w:val="0"/>
                <w:numId w:val="24"/>
              </w:numPr>
              <w:spacing w:after="80" w:line="259" w:lineRule="auto"/>
              <w:ind w:left="357" w:hanging="357"/>
              <w:contextualSpacing w:val="0"/>
              <w:rPr>
                <w:iCs/>
              </w:rPr>
            </w:pPr>
            <w:r w:rsidRPr="00B3739F">
              <w:rPr>
                <w:iCs/>
              </w:rPr>
              <w:t>Me har ein stor stellebenk i kvar gard</w:t>
            </w:r>
            <w:r w:rsidR="00C031D5">
              <w:rPr>
                <w:iCs/>
              </w:rPr>
              <w:t>e</w:t>
            </w:r>
            <w:r w:rsidRPr="00B3739F">
              <w:rPr>
                <w:iCs/>
              </w:rPr>
              <w:t>robe i tillegg til nokre matter som ein kan stelle barnet på. Om du har ei stelleputa, ta gjerne denne med deg.</w:t>
            </w:r>
          </w:p>
          <w:p w14:paraId="7627D3FF" w14:textId="69CE90FF" w:rsidR="00F17B53" w:rsidRPr="0065052A" w:rsidRDefault="00F17B53" w:rsidP="00B8158D">
            <w:pPr>
              <w:pStyle w:val="Listeavsnitt"/>
              <w:numPr>
                <w:ilvl w:val="0"/>
                <w:numId w:val="24"/>
              </w:numPr>
              <w:spacing w:after="80" w:line="259" w:lineRule="auto"/>
              <w:ind w:left="357" w:hanging="357"/>
              <w:contextualSpacing w:val="0"/>
            </w:pPr>
            <w:r w:rsidRPr="00B3739F">
              <w:rPr>
                <w:iCs/>
              </w:rPr>
              <w:t>Ein kan stilla begge foreldra saman med barnet</w:t>
            </w:r>
          </w:p>
        </w:tc>
      </w:tr>
    </w:tbl>
    <w:p w14:paraId="55910E92" w14:textId="77777777" w:rsidR="009D7375" w:rsidRPr="003C5645" w:rsidRDefault="000D6DEE" w:rsidP="003C5645">
      <w:pPr>
        <w:spacing w:before="120" w:after="0"/>
        <w:rPr>
          <w:b/>
          <w:sz w:val="16"/>
          <w:szCs w:val="20"/>
        </w:rPr>
      </w:pPr>
      <w:r w:rsidRPr="003C5645">
        <w:rPr>
          <w:b/>
          <w:sz w:val="16"/>
          <w:szCs w:val="20"/>
        </w:rPr>
        <w:t xml:space="preserve">   </w:t>
      </w:r>
    </w:p>
    <w:p w14:paraId="77025851" w14:textId="299F82D0" w:rsidR="00C031D5" w:rsidRDefault="00C031D5" w:rsidP="005D3FF6">
      <w:pPr>
        <w:spacing w:after="0"/>
        <w:jc w:val="center"/>
        <w:rPr>
          <w:sz w:val="2"/>
          <w:szCs w:val="2"/>
        </w:rPr>
      </w:pPr>
      <w:r w:rsidRPr="00B8158D">
        <w:rPr>
          <w:iCs/>
          <w:szCs w:val="22"/>
        </w:rPr>
        <w:t xml:space="preserve">Ved spørsmål; send e-post til: </w:t>
      </w:r>
      <w:r w:rsidR="001A0553">
        <w:rPr>
          <w:rFonts w:ascii="Arial Narrow" w:hAnsi="Arial Narrow"/>
          <w:i/>
          <w:iCs/>
          <w:noProof/>
          <w:szCs w:val="20"/>
        </w:rPr>
        <w:t xml:space="preserve"> </w:t>
      </w:r>
      <w:hyperlink r:id="rId8" w:history="1">
        <w:r w:rsidR="001A0553" w:rsidRPr="00B8158D">
          <w:rPr>
            <w:rStyle w:val="Hyperkobling"/>
            <w:iCs/>
            <w:szCs w:val="22"/>
          </w:rPr>
          <w:t>Bomlo.symjehall@bomlo.kommune.no</w:t>
        </w:r>
      </w:hyperlink>
      <w:r w:rsidRPr="00B8158D">
        <w:rPr>
          <w:iCs/>
          <w:szCs w:val="22"/>
        </w:rPr>
        <w:t xml:space="preserve"> eller ring 908 03 867 (dagtid).</w:t>
      </w:r>
    </w:p>
    <w:p w14:paraId="02368204" w14:textId="00267FD1" w:rsidR="00C031D5" w:rsidRDefault="00C031D5" w:rsidP="004B2F9A">
      <w:pPr>
        <w:spacing w:after="0"/>
        <w:rPr>
          <w:sz w:val="2"/>
          <w:szCs w:val="2"/>
        </w:rPr>
      </w:pPr>
    </w:p>
    <w:p w14:paraId="6002166B" w14:textId="4B22FF20" w:rsidR="00C031D5" w:rsidRDefault="00C031D5" w:rsidP="004B2F9A">
      <w:pPr>
        <w:spacing w:after="0"/>
        <w:rPr>
          <w:sz w:val="2"/>
          <w:szCs w:val="2"/>
        </w:rPr>
      </w:pPr>
    </w:p>
    <w:p w14:paraId="18A24CAA" w14:textId="2563C7A9" w:rsidR="00C031D5" w:rsidRDefault="00C031D5" w:rsidP="004B2F9A">
      <w:pPr>
        <w:spacing w:after="0"/>
        <w:rPr>
          <w:sz w:val="2"/>
          <w:szCs w:val="2"/>
        </w:rPr>
      </w:pPr>
    </w:p>
    <w:sectPr w:rsidR="00C031D5" w:rsidSect="003C5645">
      <w:headerReference w:type="default" r:id="rId9"/>
      <w:footerReference w:type="default" r:id="rId10"/>
      <w:pgSz w:w="11906" w:h="16838" w:code="9"/>
      <w:pgMar w:top="1985" w:right="1134" w:bottom="454" w:left="1418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A765" w14:textId="77777777" w:rsidR="00BD409E" w:rsidRDefault="00BD409E" w:rsidP="00D91677">
      <w:pPr>
        <w:pStyle w:val="Bunntekst"/>
      </w:pPr>
      <w:r>
        <w:separator/>
      </w:r>
    </w:p>
  </w:endnote>
  <w:endnote w:type="continuationSeparator" w:id="0">
    <w:p w14:paraId="291C0AA0" w14:textId="77777777" w:rsidR="00BD409E" w:rsidRDefault="00BD409E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6" w:space="0" w:color="999999"/>
      </w:tblBorders>
      <w:tblLook w:val="01E0" w:firstRow="1" w:lastRow="1" w:firstColumn="1" w:lastColumn="1" w:noHBand="0" w:noVBand="0"/>
    </w:tblPr>
    <w:tblGrid>
      <w:gridCol w:w="3340"/>
      <w:gridCol w:w="2810"/>
      <w:gridCol w:w="1505"/>
      <w:gridCol w:w="1705"/>
    </w:tblGrid>
    <w:tr w:rsidR="00C20449" w:rsidRPr="00C16129" w14:paraId="226D685F" w14:textId="77777777" w:rsidTr="00EE6D8F">
      <w:tc>
        <w:tcPr>
          <w:tcW w:w="3340" w:type="dxa"/>
          <w:tcBorders>
            <w:top w:val="single" w:sz="6" w:space="0" w:color="999999"/>
          </w:tcBorders>
          <w:shd w:val="clear" w:color="auto" w:fill="FFFFFF"/>
        </w:tcPr>
        <w:p w14:paraId="71D4241B" w14:textId="77777777" w:rsidR="00C20449" w:rsidRPr="00C16129" w:rsidRDefault="00C20449" w:rsidP="001A3593">
          <w:pPr>
            <w:pStyle w:val="Bunntekst"/>
            <w:spacing w:after="0"/>
            <w:rPr>
              <w:b/>
              <w:i/>
              <w:color w:val="808080"/>
              <w:sz w:val="14"/>
              <w:szCs w:val="14"/>
            </w:rPr>
          </w:pPr>
        </w:p>
      </w:tc>
      <w:tc>
        <w:tcPr>
          <w:tcW w:w="2810" w:type="dxa"/>
          <w:tcBorders>
            <w:top w:val="single" w:sz="6" w:space="0" w:color="999999"/>
          </w:tcBorders>
          <w:shd w:val="clear" w:color="auto" w:fill="FFFFFF"/>
        </w:tcPr>
        <w:p w14:paraId="727A240E" w14:textId="77777777" w:rsidR="00C20449" w:rsidRPr="00C16129" w:rsidRDefault="00C20449" w:rsidP="001A3593">
          <w:pPr>
            <w:pStyle w:val="Bunntekst"/>
            <w:spacing w:after="0"/>
            <w:rPr>
              <w:b/>
              <w:i/>
              <w:color w:val="808080"/>
              <w:sz w:val="14"/>
              <w:szCs w:val="14"/>
            </w:rPr>
          </w:pPr>
        </w:p>
      </w:tc>
      <w:tc>
        <w:tcPr>
          <w:tcW w:w="1505" w:type="dxa"/>
          <w:tcBorders>
            <w:top w:val="single" w:sz="6" w:space="0" w:color="999999"/>
          </w:tcBorders>
          <w:shd w:val="clear" w:color="auto" w:fill="FFFFFF"/>
        </w:tcPr>
        <w:p w14:paraId="52C61DDA" w14:textId="77777777" w:rsidR="00C20449" w:rsidRPr="00C16129" w:rsidRDefault="00C20449" w:rsidP="001A3593">
          <w:pPr>
            <w:pStyle w:val="Bunntekst"/>
            <w:spacing w:after="0"/>
            <w:jc w:val="right"/>
            <w:rPr>
              <w:b/>
              <w:i/>
              <w:color w:val="808080"/>
              <w:sz w:val="14"/>
              <w:szCs w:val="14"/>
            </w:rPr>
          </w:pPr>
        </w:p>
      </w:tc>
      <w:tc>
        <w:tcPr>
          <w:tcW w:w="1705" w:type="dxa"/>
          <w:tcBorders>
            <w:top w:val="single" w:sz="6" w:space="0" w:color="999999"/>
          </w:tcBorders>
          <w:shd w:val="clear" w:color="auto" w:fill="FFFFFF"/>
        </w:tcPr>
        <w:p w14:paraId="15741C46" w14:textId="7965F0DB" w:rsidR="00C20449" w:rsidRPr="00C16129" w:rsidRDefault="00C20449" w:rsidP="001A3593">
          <w:pPr>
            <w:pStyle w:val="Bunntekst"/>
            <w:spacing w:after="0"/>
            <w:jc w:val="right"/>
            <w:rPr>
              <w:b/>
              <w:color w:val="808080"/>
              <w:sz w:val="14"/>
              <w:szCs w:val="14"/>
            </w:rPr>
          </w:pPr>
          <w:r w:rsidRPr="00C16129">
            <w:rPr>
              <w:b/>
              <w:i/>
              <w:color w:val="808080"/>
              <w:sz w:val="14"/>
              <w:szCs w:val="14"/>
            </w:rPr>
            <w:t xml:space="preserve">Søknadsskjema side </w:t>
          </w:r>
          <w:r w:rsidRPr="00C16129">
            <w:rPr>
              <w:b/>
              <w:i/>
              <w:color w:val="808080"/>
              <w:sz w:val="14"/>
              <w:szCs w:val="14"/>
            </w:rPr>
            <w:fldChar w:fldCharType="begin"/>
          </w:r>
          <w:r w:rsidRPr="00C16129">
            <w:rPr>
              <w:b/>
              <w:i/>
              <w:color w:val="808080"/>
              <w:sz w:val="14"/>
              <w:szCs w:val="14"/>
            </w:rPr>
            <w:instrText xml:space="preserve"> PAGE </w:instrText>
          </w:r>
          <w:r w:rsidRPr="00C16129">
            <w:rPr>
              <w:b/>
              <w:i/>
              <w:color w:val="808080"/>
              <w:sz w:val="14"/>
              <w:szCs w:val="14"/>
            </w:rPr>
            <w:fldChar w:fldCharType="separate"/>
          </w:r>
          <w:r w:rsidR="00CD247E">
            <w:rPr>
              <w:b/>
              <w:i/>
              <w:noProof/>
              <w:color w:val="808080"/>
              <w:sz w:val="14"/>
              <w:szCs w:val="14"/>
            </w:rPr>
            <w:t>1</w:t>
          </w:r>
          <w:r w:rsidRPr="00C16129">
            <w:rPr>
              <w:b/>
              <w:i/>
              <w:color w:val="808080"/>
              <w:sz w:val="14"/>
              <w:szCs w:val="14"/>
            </w:rPr>
            <w:fldChar w:fldCharType="end"/>
          </w:r>
        </w:p>
      </w:tc>
    </w:tr>
  </w:tbl>
  <w:p w14:paraId="5A49CE2A" w14:textId="77777777" w:rsidR="00C20449" w:rsidRPr="001A3593" w:rsidRDefault="00C20449" w:rsidP="001A3593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DE07" w14:textId="77777777" w:rsidR="00BD409E" w:rsidRDefault="00BD409E" w:rsidP="00D91677">
      <w:pPr>
        <w:pStyle w:val="Bunntekst"/>
      </w:pPr>
      <w:r>
        <w:separator/>
      </w:r>
    </w:p>
  </w:footnote>
  <w:footnote w:type="continuationSeparator" w:id="0">
    <w:p w14:paraId="7E3C31A6" w14:textId="77777777" w:rsidR="00BD409E" w:rsidRDefault="00BD409E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024"/>
    </w:tblGrid>
    <w:tr w:rsidR="00C20449" w14:paraId="3CDAAD3C" w14:textId="77777777" w:rsidTr="00C132B8">
      <w:tc>
        <w:tcPr>
          <w:tcW w:w="4320" w:type="dxa"/>
        </w:tcPr>
        <w:p w14:paraId="0F6312E6" w14:textId="77777777" w:rsidR="00C20449" w:rsidRDefault="00C20449" w:rsidP="00B671CF">
          <w:pPr>
            <w:spacing w:after="0"/>
          </w:pPr>
          <w:r>
            <w:rPr>
              <w:noProof/>
              <w:lang w:eastAsia="nn-NO"/>
            </w:rPr>
            <w:drawing>
              <wp:anchor distT="0" distB="0" distL="114300" distR="114300" simplePos="0" relativeHeight="251676672" behindDoc="1" locked="0" layoutInCell="1" allowOverlap="1" wp14:anchorId="52D5C1B2" wp14:editId="6D74A320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1492250" cy="277495"/>
                <wp:effectExtent l="0" t="0" r="0" b="8255"/>
                <wp:wrapTight wrapText="bothSides">
                  <wp:wrapPolygon edited="0">
                    <wp:start x="0" y="0"/>
                    <wp:lineTo x="0" y="20760"/>
                    <wp:lineTo x="21232" y="20760"/>
                    <wp:lineTo x="21232" y="0"/>
                    <wp:lineTo x="0" y="0"/>
                  </wp:wrapPolygon>
                </wp:wrapTight>
                <wp:docPr id="1" name="Bilde 1" descr="kommun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8" descr="kommun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277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24" w:type="dxa"/>
        </w:tcPr>
        <w:p w14:paraId="02E741AC" w14:textId="00FAC4C4" w:rsidR="00D50849" w:rsidRDefault="00C031D5" w:rsidP="00D50849">
          <w:pPr>
            <w:spacing w:after="0"/>
            <w:jc w:val="right"/>
            <w:rPr>
              <w:color w:val="808080"/>
            </w:rPr>
          </w:pPr>
          <w:r>
            <w:rPr>
              <w:noProof/>
              <w:lang w:eastAsia="nn-NO"/>
            </w:rPr>
            <w:drawing>
              <wp:anchor distT="0" distB="0" distL="114300" distR="114300" simplePos="0" relativeHeight="251678720" behindDoc="1" locked="0" layoutInCell="1" allowOverlap="1" wp14:anchorId="2EA2FE2F" wp14:editId="4D8EF932">
                <wp:simplePos x="0" y="0"/>
                <wp:positionH relativeFrom="column">
                  <wp:posOffset>1426845</wp:posOffset>
                </wp:positionH>
                <wp:positionV relativeFrom="paragraph">
                  <wp:posOffset>46990</wp:posOffset>
                </wp:positionV>
                <wp:extent cx="1651000" cy="242570"/>
                <wp:effectExtent l="0" t="0" r="6350" b="5080"/>
                <wp:wrapTight wrapText="bothSides">
                  <wp:wrapPolygon edited="0">
                    <wp:start x="0" y="0"/>
                    <wp:lineTo x="0" y="20356"/>
                    <wp:lineTo x="21434" y="20356"/>
                    <wp:lineTo x="21434" y="0"/>
                    <wp:lineTo x="0" y="0"/>
                  </wp:wrapPolygon>
                </wp:wrapTight>
                <wp:docPr id="4" name="Bil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0" cy="242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B19CD6" w14:textId="77777777" w:rsidR="00C20449" w:rsidRPr="00B671CF" w:rsidRDefault="00C20449" w:rsidP="00D50849">
          <w:pPr>
            <w:spacing w:after="0"/>
            <w:jc w:val="right"/>
            <w:rPr>
              <w:color w:val="808080"/>
            </w:rPr>
          </w:pPr>
        </w:p>
      </w:tc>
    </w:tr>
  </w:tbl>
  <w:p w14:paraId="2C34BB6D" w14:textId="5BF07FE5" w:rsidR="00C20449" w:rsidRPr="00031C61" w:rsidRDefault="00C20449" w:rsidP="00031C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890"/>
    <w:multiLevelType w:val="multilevel"/>
    <w:tmpl w:val="C0B8CBE2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49060F"/>
    <w:multiLevelType w:val="hybridMultilevel"/>
    <w:tmpl w:val="5FC690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ACC"/>
    <w:multiLevelType w:val="hybridMultilevel"/>
    <w:tmpl w:val="B810EA6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E77C0D"/>
    <w:multiLevelType w:val="multilevel"/>
    <w:tmpl w:val="85DE3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F62B1"/>
    <w:multiLevelType w:val="hybridMultilevel"/>
    <w:tmpl w:val="BB8A1602"/>
    <w:lvl w:ilvl="0" w:tplc="20A48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0B779CA"/>
    <w:multiLevelType w:val="hybridMultilevel"/>
    <w:tmpl w:val="1F347142"/>
    <w:lvl w:ilvl="0" w:tplc="023ADD96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3564F"/>
    <w:multiLevelType w:val="hybridMultilevel"/>
    <w:tmpl w:val="E490170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70A8"/>
    <w:multiLevelType w:val="hybridMultilevel"/>
    <w:tmpl w:val="538A40C6"/>
    <w:lvl w:ilvl="0" w:tplc="29D65A7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26EFD"/>
    <w:multiLevelType w:val="hybridMultilevel"/>
    <w:tmpl w:val="16EEEB70"/>
    <w:lvl w:ilvl="0" w:tplc="0814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311C9"/>
    <w:multiLevelType w:val="hybridMultilevel"/>
    <w:tmpl w:val="FBCE9370"/>
    <w:lvl w:ilvl="0" w:tplc="29D65A7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35C1B"/>
    <w:multiLevelType w:val="hybridMultilevel"/>
    <w:tmpl w:val="4F9EFB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1E6"/>
    <w:multiLevelType w:val="hybridMultilevel"/>
    <w:tmpl w:val="883A835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4CED"/>
    <w:multiLevelType w:val="multilevel"/>
    <w:tmpl w:val="0814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CF62582"/>
    <w:multiLevelType w:val="hybridMultilevel"/>
    <w:tmpl w:val="E490170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C4EFC"/>
    <w:multiLevelType w:val="hybridMultilevel"/>
    <w:tmpl w:val="8030441C"/>
    <w:lvl w:ilvl="0" w:tplc="08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860D90"/>
    <w:multiLevelType w:val="hybridMultilevel"/>
    <w:tmpl w:val="A24607E6"/>
    <w:lvl w:ilvl="0" w:tplc="49908B6E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A8D7907"/>
    <w:multiLevelType w:val="hybridMultilevel"/>
    <w:tmpl w:val="8B083A90"/>
    <w:lvl w:ilvl="0" w:tplc="6D6C5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5FA0"/>
    <w:multiLevelType w:val="hybridMultilevel"/>
    <w:tmpl w:val="04127BDE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B3B8B"/>
    <w:multiLevelType w:val="hybridMultilevel"/>
    <w:tmpl w:val="E98C4D94"/>
    <w:lvl w:ilvl="0" w:tplc="6D6C5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17051">
    <w:abstractNumId w:val="5"/>
  </w:num>
  <w:num w:numId="2" w16cid:durableId="1602838892">
    <w:abstractNumId w:val="3"/>
  </w:num>
  <w:num w:numId="3" w16cid:durableId="2132433773">
    <w:abstractNumId w:val="15"/>
  </w:num>
  <w:num w:numId="4" w16cid:durableId="796681896">
    <w:abstractNumId w:val="9"/>
  </w:num>
  <w:num w:numId="5" w16cid:durableId="419569901">
    <w:abstractNumId w:val="6"/>
  </w:num>
  <w:num w:numId="6" w16cid:durableId="1701198431">
    <w:abstractNumId w:val="12"/>
  </w:num>
  <w:num w:numId="7" w16cid:durableId="1397389626">
    <w:abstractNumId w:val="0"/>
  </w:num>
  <w:num w:numId="8" w16cid:durableId="2034988889">
    <w:abstractNumId w:val="8"/>
  </w:num>
  <w:num w:numId="9" w16cid:durableId="2118669546">
    <w:abstractNumId w:val="1"/>
  </w:num>
  <w:num w:numId="10" w16cid:durableId="737049658">
    <w:abstractNumId w:val="17"/>
  </w:num>
  <w:num w:numId="11" w16cid:durableId="966159132">
    <w:abstractNumId w:val="16"/>
  </w:num>
  <w:num w:numId="12" w16cid:durableId="1350839638">
    <w:abstractNumId w:val="23"/>
  </w:num>
  <w:num w:numId="13" w16cid:durableId="1894274512">
    <w:abstractNumId w:val="11"/>
  </w:num>
  <w:num w:numId="14" w16cid:durableId="1601641009">
    <w:abstractNumId w:val="14"/>
  </w:num>
  <w:num w:numId="15" w16cid:durableId="12966453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4289622">
    <w:abstractNumId w:val="13"/>
  </w:num>
  <w:num w:numId="17" w16cid:durableId="1384257458">
    <w:abstractNumId w:val="22"/>
  </w:num>
  <w:num w:numId="18" w16cid:durableId="1619871330">
    <w:abstractNumId w:val="24"/>
  </w:num>
  <w:num w:numId="19" w16cid:durableId="791022606">
    <w:abstractNumId w:val="10"/>
  </w:num>
  <w:num w:numId="20" w16cid:durableId="1046101367">
    <w:abstractNumId w:val="2"/>
  </w:num>
  <w:num w:numId="21" w16cid:durableId="216166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4282178">
    <w:abstractNumId w:val="18"/>
  </w:num>
  <w:num w:numId="23" w16cid:durableId="596255770">
    <w:abstractNumId w:val="4"/>
  </w:num>
  <w:num w:numId="24" w16cid:durableId="616256287">
    <w:abstractNumId w:val="20"/>
  </w:num>
  <w:num w:numId="25" w16cid:durableId="1386489849">
    <w:abstractNumId w:val="21"/>
  </w:num>
  <w:num w:numId="26" w16cid:durableId="16293169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SDlQMhm/KJweTSdQr9+a8AJMv536cOA75Krp2MOM0c0tf1SmaVUCH37kQKmMK/ogSQ2O24+IVZt/qTLB/qqA==" w:salt="tE23c1gC1Dp/nQVuvx5e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56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6A01"/>
    <w:rsid w:val="000279BA"/>
    <w:rsid w:val="00030DC6"/>
    <w:rsid w:val="0003126C"/>
    <w:rsid w:val="00031C61"/>
    <w:rsid w:val="00031F26"/>
    <w:rsid w:val="00032543"/>
    <w:rsid w:val="00033B4B"/>
    <w:rsid w:val="00033EE1"/>
    <w:rsid w:val="000342CA"/>
    <w:rsid w:val="00034C45"/>
    <w:rsid w:val="00037803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77455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2E74"/>
    <w:rsid w:val="000A3071"/>
    <w:rsid w:val="000A3589"/>
    <w:rsid w:val="000A41B2"/>
    <w:rsid w:val="000A4B91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6DEE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C9B"/>
    <w:rsid w:val="000E5ED4"/>
    <w:rsid w:val="000E6229"/>
    <w:rsid w:val="000E769B"/>
    <w:rsid w:val="000F027C"/>
    <w:rsid w:val="000F3048"/>
    <w:rsid w:val="000F3819"/>
    <w:rsid w:val="000F3BDD"/>
    <w:rsid w:val="000F3EF7"/>
    <w:rsid w:val="000F416B"/>
    <w:rsid w:val="00100E63"/>
    <w:rsid w:val="001013FB"/>
    <w:rsid w:val="001026BD"/>
    <w:rsid w:val="001028FC"/>
    <w:rsid w:val="0010476A"/>
    <w:rsid w:val="001058A8"/>
    <w:rsid w:val="00107CB5"/>
    <w:rsid w:val="00111B42"/>
    <w:rsid w:val="001134A8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2752"/>
    <w:rsid w:val="0013304C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4A38"/>
    <w:rsid w:val="00154A58"/>
    <w:rsid w:val="00154E41"/>
    <w:rsid w:val="0015744E"/>
    <w:rsid w:val="001632B0"/>
    <w:rsid w:val="00172151"/>
    <w:rsid w:val="00173DC0"/>
    <w:rsid w:val="001746EE"/>
    <w:rsid w:val="00175D63"/>
    <w:rsid w:val="00176947"/>
    <w:rsid w:val="001775A8"/>
    <w:rsid w:val="00177610"/>
    <w:rsid w:val="001817D7"/>
    <w:rsid w:val="001821B0"/>
    <w:rsid w:val="00182827"/>
    <w:rsid w:val="00183285"/>
    <w:rsid w:val="00186236"/>
    <w:rsid w:val="00186F75"/>
    <w:rsid w:val="00195266"/>
    <w:rsid w:val="001954EA"/>
    <w:rsid w:val="00195DC7"/>
    <w:rsid w:val="001961F9"/>
    <w:rsid w:val="0019782A"/>
    <w:rsid w:val="001A0253"/>
    <w:rsid w:val="001A0553"/>
    <w:rsid w:val="001A056C"/>
    <w:rsid w:val="001A1E2F"/>
    <w:rsid w:val="001A2477"/>
    <w:rsid w:val="001A3593"/>
    <w:rsid w:val="001A36AF"/>
    <w:rsid w:val="001A4874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3431"/>
    <w:rsid w:val="001F214F"/>
    <w:rsid w:val="001F462A"/>
    <w:rsid w:val="001F571D"/>
    <w:rsid w:val="001F6214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10361"/>
    <w:rsid w:val="00211913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4905"/>
    <w:rsid w:val="00245C7D"/>
    <w:rsid w:val="00246EEE"/>
    <w:rsid w:val="002478C2"/>
    <w:rsid w:val="0025103B"/>
    <w:rsid w:val="00251B8D"/>
    <w:rsid w:val="0026046D"/>
    <w:rsid w:val="0026349C"/>
    <w:rsid w:val="002639D9"/>
    <w:rsid w:val="00264D94"/>
    <w:rsid w:val="00264DCD"/>
    <w:rsid w:val="00264E1C"/>
    <w:rsid w:val="00272516"/>
    <w:rsid w:val="002731BB"/>
    <w:rsid w:val="00274662"/>
    <w:rsid w:val="0027619A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5E31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5083"/>
    <w:rsid w:val="002F0581"/>
    <w:rsid w:val="002F10AD"/>
    <w:rsid w:val="002F217C"/>
    <w:rsid w:val="002F3AD8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7A4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428E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B1F"/>
    <w:rsid w:val="003812BF"/>
    <w:rsid w:val="0038251C"/>
    <w:rsid w:val="00384E22"/>
    <w:rsid w:val="00385D5A"/>
    <w:rsid w:val="0039006A"/>
    <w:rsid w:val="003914AA"/>
    <w:rsid w:val="0039157B"/>
    <w:rsid w:val="00392818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645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E7269"/>
    <w:rsid w:val="003F0209"/>
    <w:rsid w:val="003F0DEC"/>
    <w:rsid w:val="003F3799"/>
    <w:rsid w:val="003F3F11"/>
    <w:rsid w:val="003F4494"/>
    <w:rsid w:val="003F49C3"/>
    <w:rsid w:val="003F59F2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19B3"/>
    <w:rsid w:val="004124E7"/>
    <w:rsid w:val="00413143"/>
    <w:rsid w:val="00414DB0"/>
    <w:rsid w:val="00415236"/>
    <w:rsid w:val="00415592"/>
    <w:rsid w:val="004162C2"/>
    <w:rsid w:val="0042056B"/>
    <w:rsid w:val="00421E69"/>
    <w:rsid w:val="0042254C"/>
    <w:rsid w:val="004243FA"/>
    <w:rsid w:val="0042718E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57C31"/>
    <w:rsid w:val="004618A5"/>
    <w:rsid w:val="004619D3"/>
    <w:rsid w:val="00461FAB"/>
    <w:rsid w:val="00462023"/>
    <w:rsid w:val="00462C8F"/>
    <w:rsid w:val="00465E83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5527"/>
    <w:rsid w:val="004A77BB"/>
    <w:rsid w:val="004B070F"/>
    <w:rsid w:val="004B165E"/>
    <w:rsid w:val="004B273E"/>
    <w:rsid w:val="004B2F9A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4FC1"/>
    <w:rsid w:val="004C5982"/>
    <w:rsid w:val="004D05DD"/>
    <w:rsid w:val="004D0A05"/>
    <w:rsid w:val="004D0B2A"/>
    <w:rsid w:val="004D1A76"/>
    <w:rsid w:val="004D22B5"/>
    <w:rsid w:val="004D58BC"/>
    <w:rsid w:val="004D79DD"/>
    <w:rsid w:val="004E0524"/>
    <w:rsid w:val="004E3F9B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156B"/>
    <w:rsid w:val="005123E8"/>
    <w:rsid w:val="0051242B"/>
    <w:rsid w:val="005134AF"/>
    <w:rsid w:val="0051753C"/>
    <w:rsid w:val="00520294"/>
    <w:rsid w:val="00523E33"/>
    <w:rsid w:val="00525621"/>
    <w:rsid w:val="0052605B"/>
    <w:rsid w:val="00527EC3"/>
    <w:rsid w:val="005309CE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2A08"/>
    <w:rsid w:val="00593579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2FAC"/>
    <w:rsid w:val="005B3FC6"/>
    <w:rsid w:val="005B41EC"/>
    <w:rsid w:val="005C1974"/>
    <w:rsid w:val="005C31F9"/>
    <w:rsid w:val="005C38F1"/>
    <w:rsid w:val="005C62A0"/>
    <w:rsid w:val="005C7044"/>
    <w:rsid w:val="005C7E75"/>
    <w:rsid w:val="005D0B80"/>
    <w:rsid w:val="005D0CCE"/>
    <w:rsid w:val="005D3234"/>
    <w:rsid w:val="005D3807"/>
    <w:rsid w:val="005D3FF6"/>
    <w:rsid w:val="005D4304"/>
    <w:rsid w:val="005D6FF7"/>
    <w:rsid w:val="005D7DB2"/>
    <w:rsid w:val="005E2223"/>
    <w:rsid w:val="005E27B9"/>
    <w:rsid w:val="005E412B"/>
    <w:rsid w:val="005E5CBF"/>
    <w:rsid w:val="005E61AB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2E86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2250"/>
    <w:rsid w:val="006331F9"/>
    <w:rsid w:val="006337D1"/>
    <w:rsid w:val="00633E1B"/>
    <w:rsid w:val="00636AD5"/>
    <w:rsid w:val="00637607"/>
    <w:rsid w:val="006406A7"/>
    <w:rsid w:val="006419CD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52A"/>
    <w:rsid w:val="006508DA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D8A"/>
    <w:rsid w:val="00694E1D"/>
    <w:rsid w:val="0069607A"/>
    <w:rsid w:val="006965A5"/>
    <w:rsid w:val="00697437"/>
    <w:rsid w:val="00697E7F"/>
    <w:rsid w:val="006A1876"/>
    <w:rsid w:val="006A1A8D"/>
    <w:rsid w:val="006A3075"/>
    <w:rsid w:val="006A43F8"/>
    <w:rsid w:val="006A49D9"/>
    <w:rsid w:val="006A6575"/>
    <w:rsid w:val="006B16C6"/>
    <w:rsid w:val="006B40CA"/>
    <w:rsid w:val="006B705B"/>
    <w:rsid w:val="006C0509"/>
    <w:rsid w:val="006C201C"/>
    <w:rsid w:val="006C26D6"/>
    <w:rsid w:val="006C4D44"/>
    <w:rsid w:val="006D1D5C"/>
    <w:rsid w:val="006D2B77"/>
    <w:rsid w:val="006D68CD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03C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3DDA"/>
    <w:rsid w:val="0075469B"/>
    <w:rsid w:val="007547A1"/>
    <w:rsid w:val="007564C9"/>
    <w:rsid w:val="007604BD"/>
    <w:rsid w:val="007612FF"/>
    <w:rsid w:val="0076236C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4CA5"/>
    <w:rsid w:val="007758D4"/>
    <w:rsid w:val="0077597A"/>
    <w:rsid w:val="007803AF"/>
    <w:rsid w:val="00781245"/>
    <w:rsid w:val="00783D99"/>
    <w:rsid w:val="00785E3D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0C6F"/>
    <w:rsid w:val="007C1622"/>
    <w:rsid w:val="007C1BDA"/>
    <w:rsid w:val="007C1C1C"/>
    <w:rsid w:val="007C21EA"/>
    <w:rsid w:val="007C4FC7"/>
    <w:rsid w:val="007C52AF"/>
    <w:rsid w:val="007C64FA"/>
    <w:rsid w:val="007C7439"/>
    <w:rsid w:val="007D030B"/>
    <w:rsid w:val="007D060C"/>
    <w:rsid w:val="007D0F7D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4232"/>
    <w:rsid w:val="00844E19"/>
    <w:rsid w:val="00846AC2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87CDB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B6E54"/>
    <w:rsid w:val="008C00CA"/>
    <w:rsid w:val="008C0EBB"/>
    <w:rsid w:val="008C104B"/>
    <w:rsid w:val="008C26C2"/>
    <w:rsid w:val="008C490B"/>
    <w:rsid w:val="008C4A6C"/>
    <w:rsid w:val="008C54AE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3FBC"/>
    <w:rsid w:val="008E5405"/>
    <w:rsid w:val="008E70F8"/>
    <w:rsid w:val="008F29C0"/>
    <w:rsid w:val="008F3297"/>
    <w:rsid w:val="008F3D7F"/>
    <w:rsid w:val="008F3EEB"/>
    <w:rsid w:val="008F3F62"/>
    <w:rsid w:val="008F431C"/>
    <w:rsid w:val="008F4A4D"/>
    <w:rsid w:val="008F53B2"/>
    <w:rsid w:val="008F62F7"/>
    <w:rsid w:val="008F6A7F"/>
    <w:rsid w:val="00900B0C"/>
    <w:rsid w:val="00900CDF"/>
    <w:rsid w:val="00901812"/>
    <w:rsid w:val="00901CED"/>
    <w:rsid w:val="00903723"/>
    <w:rsid w:val="00904762"/>
    <w:rsid w:val="00905CBE"/>
    <w:rsid w:val="009076CC"/>
    <w:rsid w:val="00910940"/>
    <w:rsid w:val="009119CE"/>
    <w:rsid w:val="00911D17"/>
    <w:rsid w:val="009120C7"/>
    <w:rsid w:val="00912F1E"/>
    <w:rsid w:val="00912F4B"/>
    <w:rsid w:val="009159D7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0D12"/>
    <w:rsid w:val="00943BF6"/>
    <w:rsid w:val="00944601"/>
    <w:rsid w:val="00944A5A"/>
    <w:rsid w:val="00944C27"/>
    <w:rsid w:val="009516BC"/>
    <w:rsid w:val="00954A1F"/>
    <w:rsid w:val="0095774D"/>
    <w:rsid w:val="009579F8"/>
    <w:rsid w:val="00964F19"/>
    <w:rsid w:val="00967233"/>
    <w:rsid w:val="00967657"/>
    <w:rsid w:val="00967CB5"/>
    <w:rsid w:val="00967F0C"/>
    <w:rsid w:val="0097083B"/>
    <w:rsid w:val="00970A20"/>
    <w:rsid w:val="00971BCE"/>
    <w:rsid w:val="00972173"/>
    <w:rsid w:val="00973937"/>
    <w:rsid w:val="00975446"/>
    <w:rsid w:val="00975BDF"/>
    <w:rsid w:val="00976ED1"/>
    <w:rsid w:val="00981A7F"/>
    <w:rsid w:val="0098472F"/>
    <w:rsid w:val="00987A58"/>
    <w:rsid w:val="00990081"/>
    <w:rsid w:val="00991096"/>
    <w:rsid w:val="009934D4"/>
    <w:rsid w:val="00993FB3"/>
    <w:rsid w:val="009948AB"/>
    <w:rsid w:val="00996025"/>
    <w:rsid w:val="00997326"/>
    <w:rsid w:val="00997A97"/>
    <w:rsid w:val="009A01A3"/>
    <w:rsid w:val="009A04AF"/>
    <w:rsid w:val="009A0E64"/>
    <w:rsid w:val="009A3CA2"/>
    <w:rsid w:val="009A43FE"/>
    <w:rsid w:val="009A6030"/>
    <w:rsid w:val="009A7454"/>
    <w:rsid w:val="009B09BA"/>
    <w:rsid w:val="009B0B85"/>
    <w:rsid w:val="009B19B1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5BE3"/>
    <w:rsid w:val="009C5BF0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375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3D4F"/>
    <w:rsid w:val="009F44A9"/>
    <w:rsid w:val="009F5578"/>
    <w:rsid w:val="009F62FD"/>
    <w:rsid w:val="009F6DB5"/>
    <w:rsid w:val="00A027E0"/>
    <w:rsid w:val="00A04FCC"/>
    <w:rsid w:val="00A04FE3"/>
    <w:rsid w:val="00A05A5D"/>
    <w:rsid w:val="00A071A7"/>
    <w:rsid w:val="00A10A14"/>
    <w:rsid w:val="00A13A59"/>
    <w:rsid w:val="00A13BFB"/>
    <w:rsid w:val="00A16F55"/>
    <w:rsid w:val="00A16FC6"/>
    <w:rsid w:val="00A17B2F"/>
    <w:rsid w:val="00A22176"/>
    <w:rsid w:val="00A2253B"/>
    <w:rsid w:val="00A266BD"/>
    <w:rsid w:val="00A2777C"/>
    <w:rsid w:val="00A313F2"/>
    <w:rsid w:val="00A32AD8"/>
    <w:rsid w:val="00A34425"/>
    <w:rsid w:val="00A344DD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65F3A"/>
    <w:rsid w:val="00A72DF4"/>
    <w:rsid w:val="00A731D5"/>
    <w:rsid w:val="00A737FF"/>
    <w:rsid w:val="00A73BE8"/>
    <w:rsid w:val="00A73CCC"/>
    <w:rsid w:val="00A762CA"/>
    <w:rsid w:val="00A76598"/>
    <w:rsid w:val="00A765E4"/>
    <w:rsid w:val="00A7688C"/>
    <w:rsid w:val="00A77B1E"/>
    <w:rsid w:val="00A77BD6"/>
    <w:rsid w:val="00A80CC6"/>
    <w:rsid w:val="00A8112C"/>
    <w:rsid w:val="00A81CC6"/>
    <w:rsid w:val="00A81D68"/>
    <w:rsid w:val="00A82902"/>
    <w:rsid w:val="00A84B43"/>
    <w:rsid w:val="00A87B60"/>
    <w:rsid w:val="00A91D92"/>
    <w:rsid w:val="00A95710"/>
    <w:rsid w:val="00A976C3"/>
    <w:rsid w:val="00AA1B82"/>
    <w:rsid w:val="00AA480A"/>
    <w:rsid w:val="00AA588D"/>
    <w:rsid w:val="00AA637E"/>
    <w:rsid w:val="00AB0D81"/>
    <w:rsid w:val="00AB1214"/>
    <w:rsid w:val="00AB12B3"/>
    <w:rsid w:val="00AB218B"/>
    <w:rsid w:val="00AB2BBE"/>
    <w:rsid w:val="00AB4038"/>
    <w:rsid w:val="00AB578B"/>
    <w:rsid w:val="00AB6108"/>
    <w:rsid w:val="00AB6165"/>
    <w:rsid w:val="00AB762E"/>
    <w:rsid w:val="00AC349C"/>
    <w:rsid w:val="00AC70E4"/>
    <w:rsid w:val="00AD334F"/>
    <w:rsid w:val="00AD634A"/>
    <w:rsid w:val="00AD7040"/>
    <w:rsid w:val="00AD7FE9"/>
    <w:rsid w:val="00AE0FED"/>
    <w:rsid w:val="00AE17B8"/>
    <w:rsid w:val="00AE1FF2"/>
    <w:rsid w:val="00AE2BD0"/>
    <w:rsid w:val="00AE334D"/>
    <w:rsid w:val="00AE5617"/>
    <w:rsid w:val="00AE5A3A"/>
    <w:rsid w:val="00AF0D3A"/>
    <w:rsid w:val="00AF2747"/>
    <w:rsid w:val="00AF415D"/>
    <w:rsid w:val="00AF4602"/>
    <w:rsid w:val="00AF6264"/>
    <w:rsid w:val="00B02750"/>
    <w:rsid w:val="00B037D4"/>
    <w:rsid w:val="00B05BCD"/>
    <w:rsid w:val="00B069C2"/>
    <w:rsid w:val="00B10883"/>
    <w:rsid w:val="00B10E4E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1CF"/>
    <w:rsid w:val="00B67616"/>
    <w:rsid w:val="00B67B0F"/>
    <w:rsid w:val="00B67CA0"/>
    <w:rsid w:val="00B7217A"/>
    <w:rsid w:val="00B7360B"/>
    <w:rsid w:val="00B73BEC"/>
    <w:rsid w:val="00B73DB4"/>
    <w:rsid w:val="00B74A38"/>
    <w:rsid w:val="00B74D47"/>
    <w:rsid w:val="00B76DF5"/>
    <w:rsid w:val="00B77F83"/>
    <w:rsid w:val="00B8158D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4AF"/>
    <w:rsid w:val="00BA5CA4"/>
    <w:rsid w:val="00BA746C"/>
    <w:rsid w:val="00BB0872"/>
    <w:rsid w:val="00BB0B49"/>
    <w:rsid w:val="00BB1DC0"/>
    <w:rsid w:val="00BB2A4C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0FC9"/>
    <w:rsid w:val="00BD3070"/>
    <w:rsid w:val="00BD3752"/>
    <w:rsid w:val="00BD409E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31D5"/>
    <w:rsid w:val="00C04C7E"/>
    <w:rsid w:val="00C04CED"/>
    <w:rsid w:val="00C07568"/>
    <w:rsid w:val="00C10A74"/>
    <w:rsid w:val="00C11B66"/>
    <w:rsid w:val="00C128B7"/>
    <w:rsid w:val="00C130F7"/>
    <w:rsid w:val="00C132B8"/>
    <w:rsid w:val="00C13CA9"/>
    <w:rsid w:val="00C1584A"/>
    <w:rsid w:val="00C16129"/>
    <w:rsid w:val="00C20038"/>
    <w:rsid w:val="00C20449"/>
    <w:rsid w:val="00C216F5"/>
    <w:rsid w:val="00C21910"/>
    <w:rsid w:val="00C25CE1"/>
    <w:rsid w:val="00C264D3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61F1"/>
    <w:rsid w:val="00C3748E"/>
    <w:rsid w:val="00C374F2"/>
    <w:rsid w:val="00C3786F"/>
    <w:rsid w:val="00C41883"/>
    <w:rsid w:val="00C42EF1"/>
    <w:rsid w:val="00C44125"/>
    <w:rsid w:val="00C453F4"/>
    <w:rsid w:val="00C5126A"/>
    <w:rsid w:val="00C51368"/>
    <w:rsid w:val="00C51AA6"/>
    <w:rsid w:val="00C52647"/>
    <w:rsid w:val="00C56033"/>
    <w:rsid w:val="00C607C2"/>
    <w:rsid w:val="00C60A1C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7ED8"/>
    <w:rsid w:val="00C90D8C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43B4"/>
    <w:rsid w:val="00CA4D55"/>
    <w:rsid w:val="00CA4FB9"/>
    <w:rsid w:val="00CA52F9"/>
    <w:rsid w:val="00CA63D2"/>
    <w:rsid w:val="00CB275B"/>
    <w:rsid w:val="00CB46BB"/>
    <w:rsid w:val="00CB4A5B"/>
    <w:rsid w:val="00CB4C7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47E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E7911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E1B"/>
    <w:rsid w:val="00D0459F"/>
    <w:rsid w:val="00D04746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72C0"/>
    <w:rsid w:val="00D3744A"/>
    <w:rsid w:val="00D44240"/>
    <w:rsid w:val="00D44883"/>
    <w:rsid w:val="00D45A35"/>
    <w:rsid w:val="00D46567"/>
    <w:rsid w:val="00D46E26"/>
    <w:rsid w:val="00D47B66"/>
    <w:rsid w:val="00D50849"/>
    <w:rsid w:val="00D52488"/>
    <w:rsid w:val="00D5346A"/>
    <w:rsid w:val="00D53737"/>
    <w:rsid w:val="00D537A1"/>
    <w:rsid w:val="00D539BB"/>
    <w:rsid w:val="00D539E9"/>
    <w:rsid w:val="00D54957"/>
    <w:rsid w:val="00D5526C"/>
    <w:rsid w:val="00D55A22"/>
    <w:rsid w:val="00D57354"/>
    <w:rsid w:val="00D60005"/>
    <w:rsid w:val="00D615DA"/>
    <w:rsid w:val="00D62B3E"/>
    <w:rsid w:val="00D655B3"/>
    <w:rsid w:val="00D7274E"/>
    <w:rsid w:val="00D73B25"/>
    <w:rsid w:val="00D754FF"/>
    <w:rsid w:val="00D76957"/>
    <w:rsid w:val="00D775E1"/>
    <w:rsid w:val="00D77AFF"/>
    <w:rsid w:val="00D80BB8"/>
    <w:rsid w:val="00D80E75"/>
    <w:rsid w:val="00D81A0F"/>
    <w:rsid w:val="00D84B49"/>
    <w:rsid w:val="00D86AA4"/>
    <w:rsid w:val="00D86F41"/>
    <w:rsid w:val="00D87AE9"/>
    <w:rsid w:val="00D91078"/>
    <w:rsid w:val="00D91677"/>
    <w:rsid w:val="00D926DD"/>
    <w:rsid w:val="00D95C98"/>
    <w:rsid w:val="00D97D1F"/>
    <w:rsid w:val="00DA08C5"/>
    <w:rsid w:val="00DA0ED0"/>
    <w:rsid w:val="00DA316F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C0012"/>
    <w:rsid w:val="00DC0AD4"/>
    <w:rsid w:val="00DC2CFE"/>
    <w:rsid w:val="00DC425D"/>
    <w:rsid w:val="00DC4FE2"/>
    <w:rsid w:val="00DC5D90"/>
    <w:rsid w:val="00DC5EEA"/>
    <w:rsid w:val="00DC66F5"/>
    <w:rsid w:val="00DD23E6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5C20"/>
    <w:rsid w:val="00DF0CFA"/>
    <w:rsid w:val="00DF18B3"/>
    <w:rsid w:val="00DF3A43"/>
    <w:rsid w:val="00DF4058"/>
    <w:rsid w:val="00DF45CE"/>
    <w:rsid w:val="00DF73B3"/>
    <w:rsid w:val="00E00432"/>
    <w:rsid w:val="00E01085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DD"/>
    <w:rsid w:val="00E163C5"/>
    <w:rsid w:val="00E20FC3"/>
    <w:rsid w:val="00E228C0"/>
    <w:rsid w:val="00E22C79"/>
    <w:rsid w:val="00E234C7"/>
    <w:rsid w:val="00E24DA9"/>
    <w:rsid w:val="00E26D19"/>
    <w:rsid w:val="00E27E5A"/>
    <w:rsid w:val="00E31CEC"/>
    <w:rsid w:val="00E32B04"/>
    <w:rsid w:val="00E33F5A"/>
    <w:rsid w:val="00E34137"/>
    <w:rsid w:val="00E361B5"/>
    <w:rsid w:val="00E3788A"/>
    <w:rsid w:val="00E41238"/>
    <w:rsid w:val="00E412AE"/>
    <w:rsid w:val="00E4341B"/>
    <w:rsid w:val="00E44EF2"/>
    <w:rsid w:val="00E47CE1"/>
    <w:rsid w:val="00E47EC0"/>
    <w:rsid w:val="00E50EA1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55A"/>
    <w:rsid w:val="00E867D7"/>
    <w:rsid w:val="00E869E2"/>
    <w:rsid w:val="00E91003"/>
    <w:rsid w:val="00E91F68"/>
    <w:rsid w:val="00E922FC"/>
    <w:rsid w:val="00E9299A"/>
    <w:rsid w:val="00E944CF"/>
    <w:rsid w:val="00E94FF4"/>
    <w:rsid w:val="00E95793"/>
    <w:rsid w:val="00E95A15"/>
    <w:rsid w:val="00E971F7"/>
    <w:rsid w:val="00EA0D81"/>
    <w:rsid w:val="00EB0E78"/>
    <w:rsid w:val="00EB15B7"/>
    <w:rsid w:val="00EB1D58"/>
    <w:rsid w:val="00EB2076"/>
    <w:rsid w:val="00EB2853"/>
    <w:rsid w:val="00EB68C6"/>
    <w:rsid w:val="00EB7BA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E112D"/>
    <w:rsid w:val="00EE6D8F"/>
    <w:rsid w:val="00EE7696"/>
    <w:rsid w:val="00EF14A2"/>
    <w:rsid w:val="00EF1589"/>
    <w:rsid w:val="00EF168B"/>
    <w:rsid w:val="00EF3166"/>
    <w:rsid w:val="00EF3364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17B53"/>
    <w:rsid w:val="00F2147F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374B4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1CE9"/>
    <w:rsid w:val="00F72582"/>
    <w:rsid w:val="00F72FBD"/>
    <w:rsid w:val="00F76A8D"/>
    <w:rsid w:val="00F82C4E"/>
    <w:rsid w:val="00F8402B"/>
    <w:rsid w:val="00F84FCD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0A1C"/>
    <w:rsid w:val="00FB20D8"/>
    <w:rsid w:val="00FB2593"/>
    <w:rsid w:val="00FB41F5"/>
    <w:rsid w:val="00FB65A3"/>
    <w:rsid w:val="00FB7C58"/>
    <w:rsid w:val="00FC013B"/>
    <w:rsid w:val="00FC1F19"/>
    <w:rsid w:val="00FC22B6"/>
    <w:rsid w:val="00FC2346"/>
    <w:rsid w:val="00FD10FE"/>
    <w:rsid w:val="00FD1140"/>
    <w:rsid w:val="00FD2890"/>
    <w:rsid w:val="00FD3A12"/>
    <w:rsid w:val="00FD4329"/>
    <w:rsid w:val="00FD4D8C"/>
    <w:rsid w:val="00FE07E3"/>
    <w:rsid w:val="00FE0C6B"/>
    <w:rsid w:val="00FE525E"/>
    <w:rsid w:val="00FE6B8A"/>
    <w:rsid w:val="00FE70AF"/>
    <w:rsid w:val="00FE7756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18E710"/>
  <w15:docId w15:val="{66AFCC9C-2CDF-4202-9239-B810276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51242B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qFormat/>
    <w:rsid w:val="00A77BD6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B02750"/>
    <w:pPr>
      <w:keepNext/>
      <w:numPr>
        <w:ilvl w:val="1"/>
        <w:numId w:val="7"/>
      </w:numPr>
      <w:spacing w:before="96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B02750"/>
    <w:pPr>
      <w:keepNext/>
      <w:numPr>
        <w:ilvl w:val="2"/>
        <w:numId w:val="7"/>
      </w:numPr>
      <w:spacing w:before="72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7E5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B02750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 w:val="24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91677"/>
  </w:style>
  <w:style w:type="character" w:customStyle="1" w:styleId="BunntekstTegn">
    <w:name w:val="Bunntekst Tegn"/>
    <w:link w:val="Bunntekst"/>
    <w:rsid w:val="00A77BD6"/>
    <w:rPr>
      <w:rFonts w:ascii="Calibri" w:hAnsi="Calibri"/>
      <w:sz w:val="2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77BD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rsid w:val="0003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3F3799"/>
    <w:pPr>
      <w:widowControl w:val="0"/>
      <w:autoSpaceDE w:val="0"/>
      <w:autoSpaceDN w:val="0"/>
      <w:spacing w:after="0"/>
      <w:ind w:left="136"/>
    </w:pPr>
    <w:rPr>
      <w:rFonts w:eastAsia="Calibri" w:cs="Calibri"/>
      <w:szCs w:val="22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F3799"/>
    <w:rPr>
      <w:rFonts w:ascii="Calibri" w:eastAsia="Calibri" w:hAnsi="Calibri" w:cs="Calibri"/>
      <w:sz w:val="22"/>
      <w:szCs w:val="22"/>
      <w:lang w:val="en-US" w:eastAsia="en-US"/>
    </w:rPr>
  </w:style>
  <w:style w:type="paragraph" w:styleId="Bobletekst">
    <w:name w:val="Balloon Text"/>
    <w:basedOn w:val="Normal"/>
    <w:link w:val="BobletekstTegn"/>
    <w:semiHidden/>
    <w:unhideWhenUsed/>
    <w:rsid w:val="00A65F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65F3A"/>
    <w:rPr>
      <w:rFonts w:ascii="Segoe UI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0D81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B0D8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BD0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lo.symjehall@bomlo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u_separat_forsi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FCAD-7963-46F5-831F-DEBF101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BK_-_Malar_-_KvalitetsLosen_dokument_u_separat_forside.dot</Template>
  <TotalTime>224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Ovesen, Bente</cp:lastModifiedBy>
  <cp:revision>4</cp:revision>
  <cp:lastPrinted>2019-01-11T12:41:00Z</cp:lastPrinted>
  <dcterms:created xsi:type="dcterms:W3CDTF">2023-11-09T09:17:00Z</dcterms:created>
  <dcterms:modified xsi:type="dcterms:W3CDTF">2023-11-09T12:59:00Z</dcterms:modified>
</cp:coreProperties>
</file>