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DE68" w14:textId="1708F044" w:rsidR="000F342A" w:rsidRPr="00952049" w:rsidRDefault="005D6151" w:rsidP="009055A4">
      <w:pPr>
        <w:pStyle w:val="Overskrift1"/>
        <w:numPr>
          <w:ilvl w:val="0"/>
          <w:numId w:val="0"/>
        </w:numPr>
        <w:spacing w:before="0"/>
        <w:jc w:val="center"/>
        <w:rPr>
          <w:sz w:val="40"/>
          <w:szCs w:val="24"/>
        </w:rPr>
      </w:pPr>
      <w:r w:rsidRPr="009520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B624D" wp14:editId="07971591">
                <wp:simplePos x="0" y="0"/>
                <wp:positionH relativeFrom="column">
                  <wp:posOffset>4189095</wp:posOffset>
                </wp:positionH>
                <wp:positionV relativeFrom="paragraph">
                  <wp:posOffset>-666750</wp:posOffset>
                </wp:positionV>
                <wp:extent cx="1836310" cy="397566"/>
                <wp:effectExtent l="0" t="0" r="0" b="254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310" cy="397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BE923" w14:textId="7D9C8BAB" w:rsidR="00FB0967" w:rsidRPr="00B26098" w:rsidRDefault="00FB0967" w:rsidP="00B26098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16"/>
                              </w:rPr>
                            </w:pPr>
                            <w:r w:rsidRPr="00B26098">
                              <w:rPr>
                                <w:sz w:val="16"/>
                              </w:rPr>
                              <w:t xml:space="preserve">Skjemaet kan fyllast ut </w:t>
                            </w:r>
                            <w:r w:rsidR="00CA1FBA">
                              <w:rPr>
                                <w:sz w:val="16"/>
                              </w:rPr>
                              <w:t>digitalt</w:t>
                            </w:r>
                            <w:r w:rsidRPr="00B26098">
                              <w:rPr>
                                <w:sz w:val="16"/>
                              </w:rPr>
                              <w:t>, skriv deretter ut skjemaet for signering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1B624D" id="_x0000_t202" coordsize="21600,21600" o:spt="202" path="m,l,21600r21600,l21600,xe">
                <v:stroke joinstyle="miter"/>
                <v:path gradientshapeok="t" o:connecttype="rect"/>
              </v:shapetype>
              <v:shape id="Tekstboks 23" o:spid="_x0000_s1026" type="#_x0000_t202" style="position:absolute;left:0;text-align:left;margin-left:329.85pt;margin-top:-52.5pt;width:144.6pt;height:3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" fillcolor="white [3201]" stroked="f" strokeweight=".5pt">
                <v:textbox>
                  <w:txbxContent>
                    <w:p w14:paraId="346BE923" w14:textId="7D9C8BAB" w:rsidR="00FB0967" w:rsidRPr="00B26098" w:rsidRDefault="00FB0967" w:rsidP="00B26098">
                      <w:pPr>
                        <w:shd w:val="clear" w:color="auto" w:fill="D9D9D9" w:themeFill="background1" w:themeFillShade="D9"/>
                        <w:spacing w:after="0"/>
                        <w:rPr>
                          <w:sz w:val="16"/>
                        </w:rPr>
                      </w:pPr>
                      <w:r w:rsidRPr="00B26098">
                        <w:rPr>
                          <w:sz w:val="16"/>
                        </w:rPr>
                        <w:t xml:space="preserve">Skjemaet kan fyllast ut </w:t>
                      </w:r>
                      <w:r w:rsidR="00CA1FBA">
                        <w:rPr>
                          <w:sz w:val="16"/>
                        </w:rPr>
                        <w:t>digitalt</w:t>
                      </w:r>
                      <w:r w:rsidRPr="00B26098">
                        <w:rPr>
                          <w:sz w:val="16"/>
                        </w:rPr>
                        <w:t>, skriv deretter ut skjemaet for signering</w:t>
                      </w:r>
                    </w:p>
                  </w:txbxContent>
                </v:textbox>
              </v:shape>
            </w:pict>
          </mc:Fallback>
        </mc:AlternateContent>
      </w:r>
      <w:r w:rsidRPr="00952049">
        <w:t xml:space="preserve">Tuberkuloseundersøking </w:t>
      </w:r>
      <w:r w:rsidRPr="00952049">
        <w:rPr>
          <w:i/>
          <w:iCs/>
        </w:rPr>
        <w:t xml:space="preserve">før </w:t>
      </w:r>
      <w:r w:rsidRPr="00952049">
        <w:t>oppstart i arbeid</w:t>
      </w:r>
      <w:r w:rsidR="00952049" w:rsidRPr="00952049">
        <w:t xml:space="preserve"> </w:t>
      </w:r>
      <w:r w:rsidR="00952049">
        <w:rPr>
          <w:sz w:val="40"/>
          <w:szCs w:val="24"/>
        </w:rPr>
        <w:br/>
      </w:r>
      <w:r w:rsidR="00952049" w:rsidRPr="00952049">
        <w:rPr>
          <w:sz w:val="32"/>
          <w:szCs w:val="20"/>
        </w:rPr>
        <w:t>innan helse- og omsorgstenesta, skule og barnehage</w:t>
      </w:r>
    </w:p>
    <w:p w14:paraId="3CF1103A" w14:textId="77777777" w:rsidR="005D6151" w:rsidRPr="009055A4" w:rsidRDefault="005D6151" w:rsidP="00AB5E7D">
      <w:pPr>
        <w:spacing w:after="120"/>
        <w:jc w:val="both"/>
      </w:pPr>
      <w:bookmarkStart w:id="0" w:name="Kontroll_av_tuberkulose_og_MRSA:__Person"/>
      <w:bookmarkEnd w:id="0"/>
      <w:r w:rsidRPr="009055A4">
        <w:t xml:space="preserve">Skjemaet må leverast til arbeidsgjevar </w:t>
      </w:r>
      <w:r w:rsidRPr="009055A4">
        <w:rPr>
          <w:b/>
          <w:bCs/>
          <w:u w:val="single"/>
        </w:rPr>
        <w:t>før</w:t>
      </w:r>
      <w:r w:rsidRPr="009055A4">
        <w:t xml:space="preserve"> oppstart av arbeidet. Dette gjeld stillingar som inneber direkte kontakt med pasientar, pleietrengande og barn, både ved nytilsetting, starte oppatt i stilling, vikariat, hospitering og opplæring.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331"/>
        <w:gridCol w:w="238"/>
        <w:gridCol w:w="1348"/>
        <w:gridCol w:w="76"/>
        <w:gridCol w:w="633"/>
        <w:gridCol w:w="5386"/>
        <w:gridCol w:w="102"/>
        <w:gridCol w:w="237"/>
      </w:tblGrid>
      <w:tr w:rsidR="00AB5E7D" w:rsidRPr="009055A4" w14:paraId="6EFD5BF0" w14:textId="77777777" w:rsidTr="00FB0967">
        <w:tc>
          <w:tcPr>
            <w:tcW w:w="1331" w:type="dxa"/>
            <w:vMerge w:val="restart"/>
            <w:tcBorders>
              <w:top w:val="single" w:sz="48" w:space="0" w:color="C2D69B" w:themeColor="accent3" w:themeTint="99"/>
              <w:left w:val="single" w:sz="48" w:space="0" w:color="C2D69B" w:themeColor="accent3" w:themeTint="99"/>
              <w:bottom w:val="single" w:sz="24" w:space="0" w:color="C2D69B" w:themeColor="accent3" w:themeTint="99"/>
              <w:right w:val="nil"/>
            </w:tcBorders>
            <w:shd w:val="clear" w:color="auto" w:fill="C2D69B" w:themeFill="accent3" w:themeFillTint="99"/>
            <w:vAlign w:val="center"/>
          </w:tcPr>
          <w:p w14:paraId="07084FC0" w14:textId="77777777" w:rsidR="00AB5E7D" w:rsidRPr="009055A4" w:rsidRDefault="00AB5E7D" w:rsidP="00407EAA">
            <w:pPr>
              <w:rPr>
                <w:lang w:val="nn-NO"/>
              </w:rPr>
            </w:pPr>
          </w:p>
          <w:p w14:paraId="64E82196" w14:textId="77777777" w:rsidR="00AB5E7D" w:rsidRPr="009055A4" w:rsidRDefault="00AB5E7D" w:rsidP="00407EAA">
            <w:pPr>
              <w:rPr>
                <w:lang w:val="nn-NO"/>
              </w:rPr>
            </w:pPr>
            <w:r w:rsidRPr="009055A4">
              <w:rPr>
                <w:b/>
                <w:bCs/>
                <w:sz w:val="144"/>
                <w:szCs w:val="144"/>
                <w:lang w:val="nn-NO"/>
              </w:rPr>
              <w:t>1.</w:t>
            </w:r>
          </w:p>
        </w:tc>
        <w:tc>
          <w:tcPr>
            <w:tcW w:w="8020" w:type="dxa"/>
            <w:gridSpan w:val="7"/>
            <w:tcBorders>
              <w:top w:val="single" w:sz="48" w:space="0" w:color="C2D69B" w:themeColor="accent3" w:themeTint="99"/>
              <w:left w:val="nil"/>
              <w:bottom w:val="nil"/>
              <w:right w:val="single" w:sz="48" w:space="0" w:color="C2D69B" w:themeColor="accent3" w:themeTint="99"/>
            </w:tcBorders>
            <w:shd w:val="clear" w:color="auto" w:fill="C2D69B" w:themeFill="accent3" w:themeFillTint="99"/>
          </w:tcPr>
          <w:p w14:paraId="385D511B" w14:textId="77777777" w:rsidR="00AB5E7D" w:rsidRPr="009055A4" w:rsidRDefault="00AB5E7D" w:rsidP="00952049">
            <w:pPr>
              <w:pStyle w:val="Overskrift2"/>
              <w:numPr>
                <w:ilvl w:val="0"/>
                <w:numId w:val="0"/>
              </w:numPr>
              <w:spacing w:before="60"/>
              <w:jc w:val="center"/>
              <w:outlineLvl w:val="1"/>
              <w:rPr>
                <w:rStyle w:val="Sterk"/>
                <w:bCs/>
                <w:lang w:val="nn-NO"/>
              </w:rPr>
            </w:pPr>
            <w:r w:rsidRPr="009055A4">
              <w:rPr>
                <w:rStyle w:val="Sterk"/>
                <w:b/>
                <w:szCs w:val="32"/>
                <w:lang w:val="nn-NO"/>
              </w:rPr>
              <w:t>Eigenerklæring om utanlandsopphald</w:t>
            </w:r>
          </w:p>
        </w:tc>
      </w:tr>
      <w:tr w:rsidR="00952049" w:rsidRPr="009055A4" w14:paraId="698021B9" w14:textId="77777777" w:rsidTr="00952049">
        <w:tc>
          <w:tcPr>
            <w:tcW w:w="1331" w:type="dxa"/>
            <w:vMerge/>
            <w:tcBorders>
              <w:top w:val="single" w:sz="24" w:space="0" w:color="C2D69B" w:themeColor="accent3" w:themeTint="99"/>
              <w:left w:val="single" w:sz="48" w:space="0" w:color="C2D69B" w:themeColor="accent3" w:themeTint="99"/>
              <w:bottom w:val="single" w:sz="24" w:space="0" w:color="C2D69B" w:themeColor="accent3" w:themeTint="99"/>
              <w:right w:val="nil"/>
            </w:tcBorders>
            <w:shd w:val="clear" w:color="auto" w:fill="C2D69B" w:themeFill="accent3" w:themeFillTint="99"/>
            <w:vAlign w:val="center"/>
          </w:tcPr>
          <w:p w14:paraId="08BCEBF2" w14:textId="77777777" w:rsidR="00952049" w:rsidRPr="009055A4" w:rsidRDefault="00952049" w:rsidP="00407EAA">
            <w:pPr>
              <w:rPr>
                <w:lang w:val="nn-NO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C2C9F" w14:textId="36D9634B" w:rsidR="00952049" w:rsidRPr="009055A4" w:rsidRDefault="00952049" w:rsidP="00952049">
            <w:pPr>
              <w:spacing w:after="0"/>
              <w:rPr>
                <w:rStyle w:val="Sterk"/>
                <w:b w:val="0"/>
                <w:bCs w:val="0"/>
                <w:sz w:val="20"/>
                <w:szCs w:val="20"/>
              </w:rPr>
            </w:pPr>
            <w:r w:rsidRPr="009055A4">
              <w:rPr>
                <w:rFonts w:asciiTheme="minorHAnsi" w:hAnsiTheme="minorHAnsi" w:cstheme="minorHAnsi"/>
                <w:lang w:val="nn-NO"/>
              </w:rPr>
              <w:t xml:space="preserve">Etternamn, </w:t>
            </w:r>
            <w:r>
              <w:rPr>
                <w:rFonts w:asciiTheme="minorHAnsi" w:hAnsiTheme="minorHAnsi" w:cstheme="minorHAnsi"/>
                <w:lang w:val="nn-NO"/>
              </w:rPr>
              <w:br/>
            </w:r>
            <w:r w:rsidRPr="009055A4">
              <w:rPr>
                <w:rFonts w:asciiTheme="minorHAnsi" w:hAnsiTheme="minorHAnsi" w:cstheme="minorHAnsi"/>
                <w:lang w:val="nn-NO"/>
              </w:rPr>
              <w:t>fornamn:</w:t>
            </w:r>
            <w:r w:rsidR="00E871E6">
              <w:rPr>
                <w:rFonts w:asciiTheme="minorHAnsi" w:hAnsiTheme="minorHAnsi" w:cstheme="minorHAnsi"/>
                <w:lang w:val="nn-NO"/>
              </w:rPr>
              <w:br/>
            </w:r>
            <w:r w:rsidRPr="00E871E6">
              <w:rPr>
                <w:rFonts w:asciiTheme="minorHAnsi" w:hAnsiTheme="minorHAnsi" w:cstheme="minorHAnsi"/>
                <w:sz w:val="16"/>
                <w:szCs w:val="22"/>
                <w:lang w:val="nn-NO"/>
              </w:rPr>
              <w:t>(blokkbokstavar)</w:t>
            </w:r>
            <w:r w:rsidRPr="00E871E6">
              <w:rPr>
                <w:rFonts w:asciiTheme="minorHAnsi" w:hAnsiTheme="minorHAnsi" w:cstheme="minorHAnsi"/>
                <w:sz w:val="20"/>
                <w:szCs w:val="22"/>
                <w:lang w:val="nn-NO"/>
              </w:rPr>
              <w:t xml:space="preserve"> </w:t>
            </w:r>
          </w:p>
        </w:tc>
        <w:tc>
          <w:tcPr>
            <w:tcW w:w="6434" w:type="dxa"/>
            <w:gridSpan w:val="5"/>
            <w:tcBorders>
              <w:top w:val="nil"/>
              <w:left w:val="nil"/>
              <w:bottom w:val="nil"/>
              <w:right w:val="single" w:sz="48" w:space="0" w:color="C2D69B" w:themeColor="accent3" w:themeTint="99"/>
            </w:tcBorders>
            <w:shd w:val="clear" w:color="auto" w:fill="auto"/>
          </w:tcPr>
          <w:p w14:paraId="52B449CD" w14:textId="184F5911" w:rsidR="00952049" w:rsidRPr="009055A4" w:rsidRDefault="00952049" w:rsidP="00952049">
            <w:pPr>
              <w:pStyle w:val="Overskrift2"/>
              <w:numPr>
                <w:ilvl w:val="0"/>
                <w:numId w:val="0"/>
              </w:numPr>
              <w:spacing w:before="60" w:after="120"/>
              <w:jc w:val="center"/>
              <w:outlineLvl w:val="1"/>
              <w:rPr>
                <w:rStyle w:val="Sterk"/>
                <w:b/>
                <w:bCs/>
                <w:sz w:val="20"/>
                <w:szCs w:val="20"/>
                <w:lang w:val="nn-NO"/>
              </w:rPr>
            </w:pPr>
            <w:r w:rsidRPr="009055A4">
              <w:rPr>
                <w:b w:val="0"/>
                <w:sz w:val="20"/>
                <w:szCs w:val="20"/>
                <w:lang w:val="nn-NO"/>
              </w:rPr>
              <w:t>Fyllast ut av arbeidstakar</w:t>
            </w:r>
          </w:p>
        </w:tc>
      </w:tr>
      <w:tr w:rsidR="00952049" w:rsidRPr="009055A4" w14:paraId="42298B27" w14:textId="77777777" w:rsidTr="00952049">
        <w:tc>
          <w:tcPr>
            <w:tcW w:w="1331" w:type="dxa"/>
            <w:vMerge/>
            <w:tcBorders>
              <w:top w:val="single" w:sz="24" w:space="0" w:color="C2D69B" w:themeColor="accent3" w:themeTint="99"/>
              <w:left w:val="single" w:sz="48" w:space="0" w:color="C2D69B" w:themeColor="accent3" w:themeTint="99"/>
              <w:bottom w:val="single" w:sz="24" w:space="0" w:color="C2D69B" w:themeColor="accent3" w:themeTint="99"/>
              <w:right w:val="nil"/>
            </w:tcBorders>
            <w:shd w:val="clear" w:color="auto" w:fill="C2D69B" w:themeFill="accent3" w:themeFillTint="99"/>
          </w:tcPr>
          <w:p w14:paraId="739AB7C1" w14:textId="77777777" w:rsidR="00952049" w:rsidRPr="009055A4" w:rsidRDefault="00952049" w:rsidP="00407EAA">
            <w:pPr>
              <w:rPr>
                <w:lang w:val="nn-NO"/>
              </w:rPr>
            </w:pPr>
          </w:p>
        </w:tc>
        <w:tc>
          <w:tcPr>
            <w:tcW w:w="158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right w:w="0" w:type="dxa"/>
            </w:tcMar>
          </w:tcPr>
          <w:p w14:paraId="3943BC59" w14:textId="7F59DD1D" w:rsidR="00952049" w:rsidRPr="00952049" w:rsidRDefault="00952049" w:rsidP="00407EAA">
            <w:pPr>
              <w:spacing w:after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6434" w:type="dxa"/>
            <w:gridSpan w:val="5"/>
            <w:tcBorders>
              <w:top w:val="nil"/>
              <w:left w:val="nil"/>
              <w:bottom w:val="nil"/>
              <w:right w:val="single" w:sz="48" w:space="0" w:color="C2D69B" w:themeColor="accent3" w:themeTint="99"/>
            </w:tcBorders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6100"/>
            </w:tblGrid>
            <w:tr w:rsidR="00952049" w:rsidRPr="009055A4" w14:paraId="11F69E11" w14:textId="77777777" w:rsidTr="00952049">
              <w:tc>
                <w:tcPr>
                  <w:tcW w:w="6100" w:type="dxa"/>
                  <w:tcBorders>
                    <w:top w:val="nil"/>
                    <w:left w:val="nil"/>
                    <w:bottom w:val="dashed" w:sz="4" w:space="0" w:color="808080" w:themeColor="background1" w:themeShade="80"/>
                    <w:right w:val="nil"/>
                  </w:tcBorders>
                  <w:tcMar>
                    <w:left w:w="28" w:type="dxa"/>
                  </w:tcMar>
                  <w:vAlign w:val="bottom"/>
                </w:tcPr>
                <w:p w14:paraId="769D774C" w14:textId="77777777" w:rsidR="00952049" w:rsidRPr="009055A4" w:rsidRDefault="00952049" w:rsidP="00952049">
                  <w:pPr>
                    <w:spacing w:before="240" w:after="0"/>
                    <w:rPr>
                      <w:rFonts w:asciiTheme="minorHAnsi" w:hAnsiTheme="minorHAnsi" w:cstheme="minorHAnsi"/>
                      <w:lang w:val="nn-NO"/>
                    </w:rPr>
                  </w:pPr>
                  <w:r w:rsidRPr="009055A4">
                    <w:rPr>
                      <w:rFonts w:ascii="Arial Narrow" w:hAnsi="Arial Narrow"/>
                      <w:i/>
                      <w:noProof/>
                      <w:szCs w:val="20"/>
                      <w:shd w:val="clear" w:color="auto" w:fill="A6A6A6" w:themeFill="background1" w:themeFillShade="A6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9055A4">
                    <w:rPr>
                      <w:rFonts w:ascii="Arial Narrow" w:hAnsi="Arial Narrow"/>
                      <w:i/>
                      <w:noProof/>
                      <w:szCs w:val="20"/>
                      <w:shd w:val="clear" w:color="auto" w:fill="A6A6A6" w:themeFill="background1" w:themeFillShade="A6"/>
                      <w:lang w:val="nn-NO"/>
                    </w:rPr>
                    <w:instrText xml:space="preserve"> FORMTEXT </w:instrText>
                  </w:r>
                  <w:r w:rsidRPr="009055A4">
                    <w:rPr>
                      <w:rFonts w:ascii="Arial Narrow" w:hAnsi="Arial Narrow"/>
                      <w:i/>
                      <w:noProof/>
                      <w:szCs w:val="20"/>
                      <w:shd w:val="clear" w:color="auto" w:fill="A6A6A6" w:themeFill="background1" w:themeFillShade="A6"/>
                    </w:rPr>
                  </w:r>
                  <w:r w:rsidRPr="009055A4">
                    <w:rPr>
                      <w:rFonts w:ascii="Arial Narrow" w:hAnsi="Arial Narrow"/>
                      <w:i/>
                      <w:noProof/>
                      <w:szCs w:val="20"/>
                      <w:shd w:val="clear" w:color="auto" w:fill="A6A6A6" w:themeFill="background1" w:themeFillShade="A6"/>
                    </w:rPr>
                    <w:fldChar w:fldCharType="separate"/>
                  </w:r>
                  <w:r w:rsidRPr="009055A4">
                    <w:rPr>
                      <w:rFonts w:ascii="Arial Narrow" w:hAnsi="Arial Narrow"/>
                      <w:i/>
                      <w:noProof/>
                      <w:szCs w:val="20"/>
                      <w:shd w:val="clear" w:color="auto" w:fill="A6A6A6" w:themeFill="background1" w:themeFillShade="A6"/>
                      <w:lang w:val="nn-NO"/>
                    </w:rPr>
                    <w:t> </w:t>
                  </w:r>
                  <w:r w:rsidRPr="009055A4">
                    <w:rPr>
                      <w:rFonts w:ascii="Arial Narrow" w:hAnsi="Arial Narrow"/>
                      <w:i/>
                      <w:noProof/>
                      <w:szCs w:val="20"/>
                      <w:shd w:val="clear" w:color="auto" w:fill="A6A6A6" w:themeFill="background1" w:themeFillShade="A6"/>
                      <w:lang w:val="nn-NO"/>
                    </w:rPr>
                    <w:t> </w:t>
                  </w:r>
                  <w:r w:rsidRPr="009055A4">
                    <w:rPr>
                      <w:rFonts w:ascii="Arial Narrow" w:hAnsi="Arial Narrow"/>
                      <w:i/>
                      <w:noProof/>
                      <w:szCs w:val="20"/>
                      <w:shd w:val="clear" w:color="auto" w:fill="A6A6A6" w:themeFill="background1" w:themeFillShade="A6"/>
                      <w:lang w:val="nn-NO"/>
                    </w:rPr>
                    <w:t> </w:t>
                  </w:r>
                  <w:r w:rsidRPr="009055A4">
                    <w:rPr>
                      <w:rFonts w:ascii="Arial Narrow" w:hAnsi="Arial Narrow"/>
                      <w:i/>
                      <w:noProof/>
                      <w:szCs w:val="20"/>
                      <w:shd w:val="clear" w:color="auto" w:fill="A6A6A6" w:themeFill="background1" w:themeFillShade="A6"/>
                      <w:lang w:val="nn-NO"/>
                    </w:rPr>
                    <w:t> </w:t>
                  </w:r>
                  <w:r w:rsidRPr="009055A4">
                    <w:rPr>
                      <w:rFonts w:ascii="Arial Narrow" w:hAnsi="Arial Narrow"/>
                      <w:i/>
                      <w:noProof/>
                      <w:szCs w:val="20"/>
                      <w:shd w:val="clear" w:color="auto" w:fill="A6A6A6" w:themeFill="background1" w:themeFillShade="A6"/>
                      <w:lang w:val="nn-NO"/>
                    </w:rPr>
                    <w:t> </w:t>
                  </w:r>
                  <w:r w:rsidRPr="009055A4">
                    <w:rPr>
                      <w:rFonts w:ascii="Arial Narrow" w:hAnsi="Arial Narrow"/>
                      <w:i/>
                      <w:noProof/>
                      <w:szCs w:val="20"/>
                      <w:shd w:val="clear" w:color="auto" w:fill="A6A6A6" w:themeFill="background1" w:themeFillShade="A6"/>
                    </w:rPr>
                    <w:fldChar w:fldCharType="end"/>
                  </w:r>
                </w:p>
              </w:tc>
            </w:tr>
          </w:tbl>
          <w:p w14:paraId="3D1AA49A" w14:textId="77777777" w:rsidR="00952049" w:rsidRPr="009055A4" w:rsidRDefault="00952049" w:rsidP="00407EAA">
            <w:pPr>
              <w:spacing w:before="360" w:after="0"/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4D5461" w:rsidRPr="009055A4" w14:paraId="32A56365" w14:textId="77777777" w:rsidTr="004D5461">
        <w:tc>
          <w:tcPr>
            <w:tcW w:w="1331" w:type="dxa"/>
            <w:vMerge/>
            <w:tcBorders>
              <w:top w:val="single" w:sz="24" w:space="0" w:color="C2D69B" w:themeColor="accent3" w:themeTint="99"/>
              <w:left w:val="single" w:sz="48" w:space="0" w:color="C2D69B" w:themeColor="accent3" w:themeTint="99"/>
              <w:bottom w:val="single" w:sz="24" w:space="0" w:color="C2D69B" w:themeColor="accent3" w:themeTint="99"/>
              <w:right w:val="nil"/>
            </w:tcBorders>
            <w:shd w:val="clear" w:color="auto" w:fill="C2D69B" w:themeFill="accent3" w:themeFillTint="99"/>
          </w:tcPr>
          <w:p w14:paraId="4ECC1D86" w14:textId="77777777" w:rsidR="004D5461" w:rsidRPr="009055A4" w:rsidRDefault="004D5461" w:rsidP="00407EAA">
            <w:pPr>
              <w:rPr>
                <w:lang w:val="nn-NO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58D07" w14:textId="77777777" w:rsidR="004D5461" w:rsidRPr="009055A4" w:rsidRDefault="004D5461" w:rsidP="009055A4">
            <w:pPr>
              <w:spacing w:before="240" w:after="0"/>
              <w:rPr>
                <w:lang w:val="nn-NO"/>
              </w:rPr>
            </w:pPr>
            <w:r w:rsidRPr="009055A4">
              <w:rPr>
                <w:lang w:val="nn-NO"/>
              </w:rPr>
              <w:t>Personnummer:</w:t>
            </w:r>
          </w:p>
        </w:tc>
        <w:tc>
          <w:tcPr>
            <w:tcW w:w="601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4FF5E0" w14:textId="77777777" w:rsidR="004D5461" w:rsidRPr="009055A4" w:rsidRDefault="004D5461" w:rsidP="004D5461">
            <w:pPr>
              <w:spacing w:before="240" w:after="0"/>
            </w:pPr>
            <w:r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  <w:lang w:val="nn-NO"/>
              </w:rPr>
              <w:instrText xml:space="preserve"> FORMTEXT </w:instrText>
            </w:r>
            <w:r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</w:rPr>
            </w:r>
            <w:r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</w:rPr>
              <w:fldChar w:fldCharType="separate"/>
            </w:r>
            <w:r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  <w:lang w:val="nn-NO"/>
              </w:rPr>
              <w:t> </w:t>
            </w:r>
            <w:r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  <w:lang w:val="nn-NO"/>
              </w:rPr>
              <w:t> </w:t>
            </w:r>
            <w:r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  <w:lang w:val="nn-NO"/>
              </w:rPr>
              <w:t> </w:t>
            </w:r>
            <w:r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  <w:lang w:val="nn-NO"/>
              </w:rPr>
              <w:t> </w:t>
            </w:r>
            <w:r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  <w:lang w:val="nn-NO"/>
              </w:rPr>
              <w:t> </w:t>
            </w:r>
            <w:r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8" w:space="0" w:color="C2D69B" w:themeColor="accent3" w:themeTint="99"/>
            </w:tcBorders>
          </w:tcPr>
          <w:p w14:paraId="09984BEC" w14:textId="77777777" w:rsidR="004D5461" w:rsidRPr="009055A4" w:rsidRDefault="004D5461" w:rsidP="004D5461">
            <w:pPr>
              <w:spacing w:before="240" w:after="0"/>
              <w:rPr>
                <w:lang w:val="nn-NO"/>
              </w:rPr>
            </w:pPr>
          </w:p>
        </w:tc>
      </w:tr>
      <w:tr w:rsidR="00AB5E7D" w:rsidRPr="009055A4" w14:paraId="37F4C4EE" w14:textId="77777777" w:rsidTr="009055A4">
        <w:tc>
          <w:tcPr>
            <w:tcW w:w="1331" w:type="dxa"/>
            <w:vMerge/>
            <w:tcBorders>
              <w:top w:val="single" w:sz="24" w:space="0" w:color="C2D69B" w:themeColor="accent3" w:themeTint="99"/>
              <w:left w:val="single" w:sz="48" w:space="0" w:color="C2D69B" w:themeColor="accent3" w:themeTint="99"/>
              <w:bottom w:val="single" w:sz="24" w:space="0" w:color="C2D69B" w:themeColor="accent3" w:themeTint="99"/>
              <w:right w:val="nil"/>
            </w:tcBorders>
            <w:shd w:val="clear" w:color="auto" w:fill="C2D69B" w:themeFill="accent3" w:themeFillTint="99"/>
          </w:tcPr>
          <w:p w14:paraId="0DE2D82F" w14:textId="77777777" w:rsidR="00AB5E7D" w:rsidRPr="009055A4" w:rsidRDefault="00AB5E7D" w:rsidP="00407EAA">
            <w:pPr>
              <w:rPr>
                <w:lang w:val="nn-NO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single" w:sz="48" w:space="0" w:color="C2D69B" w:themeColor="accent3" w:themeTint="99"/>
            </w:tcBorders>
          </w:tcPr>
          <w:p w14:paraId="528C4948" w14:textId="6B92258B" w:rsidR="00AB5E7D" w:rsidRPr="009055A4" w:rsidRDefault="00AB5E7D" w:rsidP="00407EAA">
            <w:pPr>
              <w:pStyle w:val="Listeavsnitt"/>
              <w:numPr>
                <w:ilvl w:val="0"/>
                <w:numId w:val="23"/>
              </w:numPr>
              <w:spacing w:before="240" w:after="0" w:line="240" w:lineRule="auto"/>
              <w:ind w:left="360"/>
              <w:rPr>
                <w:lang w:val="nn-NO"/>
              </w:rPr>
            </w:pPr>
            <w:r w:rsidRPr="009055A4">
              <w:rPr>
                <w:lang w:val="nn-NO"/>
              </w:rPr>
              <w:t>Har du opphalde deg i</w:t>
            </w:r>
            <w:r w:rsidR="00952049">
              <w:rPr>
                <w:lang w:val="nn-NO"/>
              </w:rPr>
              <w:t xml:space="preserve"> </w:t>
            </w:r>
            <w:r w:rsidR="00952049"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52049"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  <w:lang w:val="nn-NO"/>
              </w:rPr>
              <w:instrText xml:space="preserve"> FORMTEXT </w:instrText>
            </w:r>
            <w:r w:rsidR="00952049"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</w:rPr>
            </w:r>
            <w:r w:rsidR="00952049"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</w:rPr>
              <w:fldChar w:fldCharType="separate"/>
            </w:r>
            <w:r w:rsidR="00952049"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  <w:lang w:val="nn-NO"/>
              </w:rPr>
              <w:t> </w:t>
            </w:r>
            <w:hyperlink r:id="rId8" w:history="1">
              <w:r w:rsidR="00952049" w:rsidRPr="00952049">
                <w:rPr>
                  <w:rStyle w:val="Hyperkobling"/>
                  <w:lang w:val="nn-NO"/>
                </w:rPr>
                <w:t>land med høg førekomst av tuberkulose</w:t>
              </w:r>
            </w:hyperlink>
            <w:r w:rsidR="00952049"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  <w:lang w:val="nn-NO"/>
              </w:rPr>
              <w:t> </w:t>
            </w:r>
            <w:r w:rsidR="00952049" w:rsidRPr="009055A4">
              <w:rPr>
                <w:rFonts w:ascii="Arial Narrow" w:hAnsi="Arial Narrow"/>
                <w:i/>
                <w:noProof/>
                <w:szCs w:val="20"/>
                <w:shd w:val="clear" w:color="auto" w:fill="A6A6A6" w:themeFill="background1" w:themeFillShade="A6"/>
              </w:rPr>
              <w:fldChar w:fldCharType="end"/>
            </w:r>
            <w:r w:rsidRPr="009055A4">
              <w:rPr>
                <w:lang w:val="nn-NO"/>
              </w:rPr>
              <w:t xml:space="preserve"> </w:t>
            </w:r>
            <w:proofErr w:type="spellStart"/>
            <w:r w:rsidRPr="009055A4">
              <w:rPr>
                <w:lang w:val="nn-NO"/>
              </w:rPr>
              <w:t>i</w:t>
            </w:r>
            <w:proofErr w:type="spellEnd"/>
            <w:r w:rsidRPr="009055A4">
              <w:rPr>
                <w:lang w:val="nn-NO"/>
              </w:rPr>
              <w:t xml:space="preserve"> meir enn tre månader i løpet av dei siste tre åra?</w:t>
            </w:r>
          </w:p>
          <w:p w14:paraId="6AE43090" w14:textId="28F359CB" w:rsidR="00AB5E7D" w:rsidRPr="009910D7" w:rsidRDefault="00AB5E7D" w:rsidP="009910D7">
            <w:pPr>
              <w:spacing w:after="0"/>
              <w:ind w:left="1068"/>
              <w:rPr>
                <w:lang w:val="nn-NO"/>
              </w:rPr>
            </w:pPr>
            <w:r w:rsidRPr="009910D7">
              <w:rPr>
                <w:lang w:val="nn-NO"/>
              </w:rPr>
              <w:t xml:space="preserve">NEI </w:t>
            </w:r>
            <w:r w:rsidRPr="009910D7">
              <w:rPr>
                <w:sz w:val="20"/>
                <w:szCs w:val="16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0D7">
              <w:rPr>
                <w:sz w:val="20"/>
                <w:szCs w:val="16"/>
                <w:lang w:val="nn-NO"/>
              </w:rPr>
              <w:instrText xml:space="preserve"> FORMCHECKBOX </w:instrText>
            </w:r>
            <w:r w:rsidR="009910D7" w:rsidRPr="009910D7">
              <w:rPr>
                <w:sz w:val="20"/>
                <w:szCs w:val="16"/>
              </w:rPr>
              <w:fldChar w:fldCharType="separate"/>
            </w:r>
            <w:r w:rsidRPr="009910D7">
              <w:rPr>
                <w:sz w:val="20"/>
                <w:szCs w:val="16"/>
              </w:rPr>
              <w:fldChar w:fldCharType="end"/>
            </w:r>
            <w:r w:rsidRPr="009910D7">
              <w:rPr>
                <w:sz w:val="20"/>
                <w:szCs w:val="16"/>
                <w:lang w:val="nn-NO"/>
              </w:rPr>
              <w:t xml:space="preserve">     </w:t>
            </w:r>
            <w:r w:rsidR="009910D7">
              <w:rPr>
                <w:sz w:val="20"/>
                <w:szCs w:val="16"/>
                <w:lang w:val="nn-NO"/>
              </w:rPr>
              <w:t xml:space="preserve">              </w:t>
            </w:r>
            <w:r w:rsidRPr="009910D7">
              <w:rPr>
                <w:lang w:val="nn-NO"/>
              </w:rPr>
              <w:t xml:space="preserve">JA </w:t>
            </w:r>
            <w:r w:rsidRPr="009910D7">
              <w:rPr>
                <w:sz w:val="20"/>
                <w:szCs w:val="16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0D7">
              <w:rPr>
                <w:sz w:val="20"/>
                <w:szCs w:val="16"/>
                <w:lang w:val="nn-NO"/>
              </w:rPr>
              <w:instrText xml:space="preserve"> FORMCHECKBOX </w:instrText>
            </w:r>
            <w:r w:rsidR="009910D7" w:rsidRPr="009910D7">
              <w:rPr>
                <w:sz w:val="20"/>
                <w:szCs w:val="16"/>
              </w:rPr>
              <w:fldChar w:fldCharType="separate"/>
            </w:r>
            <w:r w:rsidRPr="009910D7">
              <w:rPr>
                <w:sz w:val="20"/>
                <w:szCs w:val="16"/>
              </w:rPr>
              <w:fldChar w:fldCharType="end"/>
            </w:r>
            <w:r w:rsidRPr="009910D7">
              <w:rPr>
                <w:sz w:val="20"/>
                <w:szCs w:val="16"/>
                <w:lang w:val="nn-NO"/>
              </w:rPr>
              <w:t xml:space="preserve">      </w:t>
            </w:r>
          </w:p>
          <w:p w14:paraId="4F27E33F" w14:textId="77777777" w:rsidR="00AB5E7D" w:rsidRPr="009055A4" w:rsidRDefault="00AB5E7D" w:rsidP="00407EAA">
            <w:pPr>
              <w:pStyle w:val="Listeavsnitt"/>
              <w:numPr>
                <w:ilvl w:val="0"/>
                <w:numId w:val="23"/>
              </w:numPr>
              <w:spacing w:before="240" w:after="0" w:line="240" w:lineRule="auto"/>
              <w:ind w:left="357" w:hanging="357"/>
              <w:contextualSpacing w:val="0"/>
              <w:rPr>
                <w:lang w:val="nn-NO"/>
              </w:rPr>
            </w:pPr>
            <w:r w:rsidRPr="009055A4">
              <w:rPr>
                <w:lang w:val="nn-NO"/>
              </w:rPr>
              <w:t>Har du på annan måte vært utsett for tuberkulosesmitte i arbeid- eller fritid?</w:t>
            </w:r>
          </w:p>
          <w:p w14:paraId="4845C71F" w14:textId="0968F663" w:rsidR="00AB5E7D" w:rsidRPr="009910D7" w:rsidRDefault="00AB5E7D" w:rsidP="009910D7">
            <w:pPr>
              <w:spacing w:after="0"/>
              <w:ind w:left="1068"/>
              <w:rPr>
                <w:lang w:val="nn-NO"/>
              </w:rPr>
            </w:pPr>
            <w:r w:rsidRPr="009910D7">
              <w:rPr>
                <w:lang w:val="nn-NO"/>
              </w:rPr>
              <w:t xml:space="preserve">NEI </w:t>
            </w:r>
            <w:r w:rsidRPr="009910D7">
              <w:rPr>
                <w:sz w:val="20"/>
                <w:szCs w:val="16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0D7">
              <w:rPr>
                <w:sz w:val="20"/>
                <w:szCs w:val="16"/>
                <w:lang w:val="nn-NO"/>
              </w:rPr>
              <w:instrText xml:space="preserve"> FORMCHECKBOX </w:instrText>
            </w:r>
            <w:r w:rsidR="009910D7" w:rsidRPr="009910D7">
              <w:rPr>
                <w:sz w:val="20"/>
                <w:szCs w:val="16"/>
              </w:rPr>
              <w:fldChar w:fldCharType="separate"/>
            </w:r>
            <w:r w:rsidRPr="009910D7">
              <w:rPr>
                <w:sz w:val="20"/>
                <w:szCs w:val="16"/>
              </w:rPr>
              <w:fldChar w:fldCharType="end"/>
            </w:r>
            <w:r w:rsidRPr="009910D7">
              <w:rPr>
                <w:sz w:val="20"/>
                <w:szCs w:val="16"/>
                <w:lang w:val="nn-NO"/>
              </w:rPr>
              <w:t xml:space="preserve">    </w:t>
            </w:r>
            <w:r w:rsidR="009910D7">
              <w:rPr>
                <w:sz w:val="20"/>
                <w:szCs w:val="16"/>
                <w:lang w:val="nn-NO"/>
              </w:rPr>
              <w:t xml:space="preserve">              </w:t>
            </w:r>
            <w:r w:rsidRPr="009910D7">
              <w:rPr>
                <w:sz w:val="20"/>
                <w:szCs w:val="16"/>
                <w:lang w:val="nn-NO"/>
              </w:rPr>
              <w:t xml:space="preserve"> </w:t>
            </w:r>
            <w:r w:rsidRPr="009910D7">
              <w:rPr>
                <w:lang w:val="nn-NO"/>
              </w:rPr>
              <w:t xml:space="preserve">JA </w:t>
            </w:r>
            <w:r w:rsidRPr="009910D7">
              <w:rPr>
                <w:sz w:val="20"/>
                <w:szCs w:val="16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10D7">
              <w:rPr>
                <w:sz w:val="20"/>
                <w:szCs w:val="16"/>
                <w:lang w:val="nn-NO"/>
              </w:rPr>
              <w:instrText xml:space="preserve"> FORMCHECKBOX </w:instrText>
            </w:r>
            <w:r w:rsidR="009910D7" w:rsidRPr="009910D7">
              <w:rPr>
                <w:sz w:val="20"/>
                <w:szCs w:val="16"/>
              </w:rPr>
              <w:fldChar w:fldCharType="separate"/>
            </w:r>
            <w:r w:rsidRPr="009910D7">
              <w:rPr>
                <w:sz w:val="20"/>
                <w:szCs w:val="16"/>
              </w:rPr>
              <w:fldChar w:fldCharType="end"/>
            </w:r>
            <w:r w:rsidRPr="009910D7">
              <w:rPr>
                <w:sz w:val="20"/>
                <w:szCs w:val="16"/>
                <w:lang w:val="nn-NO"/>
              </w:rPr>
              <w:t xml:space="preserve">      </w:t>
            </w:r>
          </w:p>
        </w:tc>
      </w:tr>
      <w:tr w:rsidR="004D5461" w:rsidRPr="009055A4" w14:paraId="63821E87" w14:textId="77777777" w:rsidTr="004D5461">
        <w:tc>
          <w:tcPr>
            <w:tcW w:w="1331" w:type="dxa"/>
            <w:vMerge/>
            <w:tcBorders>
              <w:top w:val="single" w:sz="24" w:space="0" w:color="C2D69B" w:themeColor="accent3" w:themeTint="99"/>
              <w:left w:val="single" w:sz="48" w:space="0" w:color="C2D69B" w:themeColor="accent3" w:themeTint="99"/>
              <w:bottom w:val="single" w:sz="24" w:space="0" w:color="C2D69B" w:themeColor="accent3" w:themeTint="99"/>
              <w:right w:val="nil"/>
            </w:tcBorders>
            <w:shd w:val="clear" w:color="auto" w:fill="C2D69B" w:themeFill="accent3" w:themeFillTint="99"/>
          </w:tcPr>
          <w:p w14:paraId="4433C20A" w14:textId="77777777" w:rsidR="004D5461" w:rsidRPr="009055A4" w:rsidRDefault="004D5461" w:rsidP="00407EAA">
            <w:pPr>
              <w:rPr>
                <w:lang w:val="nn-NO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7E2D6" w14:textId="77777777" w:rsidR="004D5461" w:rsidRPr="009055A4" w:rsidRDefault="004D5461" w:rsidP="004D5461">
            <w:pPr>
              <w:spacing w:before="480" w:after="0"/>
              <w:rPr>
                <w:lang w:val="nn-NO"/>
              </w:rPr>
            </w:pPr>
            <w:r w:rsidRPr="009055A4">
              <w:rPr>
                <w:lang w:val="nn-NO"/>
              </w:rPr>
              <w:t>Arbeidstakars signatur</w:t>
            </w:r>
            <w:r w:rsidR="00E044B6">
              <w:rPr>
                <w:lang w:val="nn-NO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B5E01F" w14:textId="77777777" w:rsidR="004D5461" w:rsidRPr="009055A4" w:rsidRDefault="004D5461" w:rsidP="004D5461">
            <w:pPr>
              <w:spacing w:before="480" w:after="0"/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8" w:space="0" w:color="C2D69B" w:themeColor="accent3" w:themeTint="99"/>
            </w:tcBorders>
          </w:tcPr>
          <w:p w14:paraId="4363B777" w14:textId="77777777" w:rsidR="004D5461" w:rsidRPr="009055A4" w:rsidRDefault="004D5461" w:rsidP="00407EAA">
            <w:pPr>
              <w:spacing w:before="360" w:after="0"/>
            </w:pPr>
          </w:p>
        </w:tc>
      </w:tr>
      <w:tr w:rsidR="00AB5E7D" w:rsidRPr="009055A4" w14:paraId="0183DEBB" w14:textId="77777777" w:rsidTr="009055A4">
        <w:tc>
          <w:tcPr>
            <w:tcW w:w="1331" w:type="dxa"/>
            <w:vMerge/>
            <w:tcBorders>
              <w:top w:val="single" w:sz="24" w:space="0" w:color="C2D69B" w:themeColor="accent3" w:themeTint="99"/>
              <w:left w:val="single" w:sz="48" w:space="0" w:color="C2D69B" w:themeColor="accent3" w:themeTint="99"/>
              <w:bottom w:val="single" w:sz="48" w:space="0" w:color="C2D69B" w:themeColor="accent3" w:themeTint="99"/>
              <w:right w:val="nil"/>
            </w:tcBorders>
            <w:shd w:val="clear" w:color="auto" w:fill="C2D69B" w:themeFill="accent3" w:themeFillTint="99"/>
          </w:tcPr>
          <w:p w14:paraId="11DA1A21" w14:textId="77777777" w:rsidR="00AB5E7D" w:rsidRPr="009055A4" w:rsidRDefault="00AB5E7D" w:rsidP="00407EAA">
            <w:pPr>
              <w:rPr>
                <w:b/>
                <w:bCs/>
                <w:sz w:val="144"/>
                <w:szCs w:val="144"/>
                <w:lang w:val="nn-NO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single" w:sz="48" w:space="0" w:color="C2D69B" w:themeColor="accent3" w:themeTint="99"/>
              <w:right w:val="single" w:sz="48" w:space="0" w:color="C2D69B" w:themeColor="accent3" w:themeTint="99"/>
            </w:tcBorders>
          </w:tcPr>
          <w:p w14:paraId="77292BD7" w14:textId="77777777" w:rsidR="00AB5E7D" w:rsidRPr="009055A4" w:rsidRDefault="00AB5E7D" w:rsidP="004D5461">
            <w:pPr>
              <w:spacing w:before="240" w:after="120"/>
              <w:rPr>
                <w:i/>
                <w:iCs/>
                <w:lang w:val="nn-NO"/>
              </w:rPr>
            </w:pPr>
            <w:r w:rsidRPr="009055A4">
              <w:rPr>
                <w:i/>
                <w:iCs/>
                <w:lang w:val="nn-NO"/>
              </w:rPr>
              <w:t>Dersom du har svart ja på spørsmål a) eller b) i del 1, må du kunna dokumentera at du er undersøkt for tuberkulose før du startar i arbeid, sjå del 2.</w:t>
            </w:r>
          </w:p>
        </w:tc>
      </w:tr>
      <w:tr w:rsidR="00AB5E7D" w:rsidRPr="009055A4" w14:paraId="2B230B77" w14:textId="77777777" w:rsidTr="009055A4">
        <w:tc>
          <w:tcPr>
            <w:tcW w:w="1331" w:type="dxa"/>
            <w:tcBorders>
              <w:top w:val="single" w:sz="48" w:space="0" w:color="C2D69B" w:themeColor="accent3" w:themeTint="99"/>
              <w:left w:val="nil"/>
              <w:bottom w:val="single" w:sz="48" w:space="0" w:color="8DB3E2" w:themeColor="text2" w:themeTint="66"/>
              <w:right w:val="nil"/>
            </w:tcBorders>
          </w:tcPr>
          <w:p w14:paraId="3B0456B8" w14:textId="77777777" w:rsidR="00AB5E7D" w:rsidRPr="009055A4" w:rsidRDefault="00AB5E7D" w:rsidP="004D5461">
            <w:pPr>
              <w:rPr>
                <w:b/>
                <w:bCs/>
                <w:sz w:val="14"/>
                <w:szCs w:val="14"/>
                <w:lang w:val="nn-NO"/>
              </w:rPr>
            </w:pPr>
          </w:p>
        </w:tc>
        <w:tc>
          <w:tcPr>
            <w:tcW w:w="8020" w:type="dxa"/>
            <w:gridSpan w:val="7"/>
            <w:tcBorders>
              <w:top w:val="single" w:sz="48" w:space="0" w:color="C2D69B" w:themeColor="accent3" w:themeTint="99"/>
              <w:left w:val="nil"/>
              <w:bottom w:val="single" w:sz="48" w:space="0" w:color="8DB3E2" w:themeColor="text2" w:themeTint="66"/>
              <w:right w:val="nil"/>
            </w:tcBorders>
          </w:tcPr>
          <w:p w14:paraId="307F9FD2" w14:textId="77777777" w:rsidR="00AB5E7D" w:rsidRPr="009055A4" w:rsidRDefault="00AB5E7D" w:rsidP="009055A4">
            <w:pPr>
              <w:spacing w:after="0"/>
              <w:rPr>
                <w:i/>
                <w:iCs/>
                <w:sz w:val="14"/>
                <w:szCs w:val="14"/>
                <w:lang w:val="nn-NO"/>
              </w:rPr>
            </w:pPr>
          </w:p>
        </w:tc>
      </w:tr>
      <w:tr w:rsidR="009055A4" w:rsidRPr="009055A4" w14:paraId="631D0316" w14:textId="77777777" w:rsidTr="00FB0967">
        <w:tc>
          <w:tcPr>
            <w:tcW w:w="1331" w:type="dxa"/>
            <w:vMerge w:val="restart"/>
            <w:tcBorders>
              <w:top w:val="single" w:sz="48" w:space="0" w:color="8DB3E2" w:themeColor="text2" w:themeTint="66"/>
              <w:left w:val="single" w:sz="48" w:space="0" w:color="8DB3E2" w:themeColor="text2" w:themeTint="66"/>
              <w:right w:val="nil"/>
            </w:tcBorders>
            <w:shd w:val="clear" w:color="auto" w:fill="B8CCE4" w:themeFill="accent1" w:themeFillTint="66"/>
            <w:vAlign w:val="center"/>
          </w:tcPr>
          <w:p w14:paraId="7A7B9557" w14:textId="77777777" w:rsidR="009055A4" w:rsidRPr="009055A4" w:rsidRDefault="009055A4" w:rsidP="00407EAA">
            <w:pPr>
              <w:rPr>
                <w:b/>
                <w:bCs/>
                <w:sz w:val="24"/>
                <w:lang w:val="nn-NO"/>
              </w:rPr>
            </w:pPr>
            <w:r w:rsidRPr="009055A4">
              <w:rPr>
                <w:b/>
                <w:bCs/>
                <w:sz w:val="144"/>
                <w:szCs w:val="144"/>
                <w:lang w:val="nn-NO"/>
              </w:rPr>
              <w:t>2.</w:t>
            </w:r>
          </w:p>
        </w:tc>
        <w:tc>
          <w:tcPr>
            <w:tcW w:w="8020" w:type="dxa"/>
            <w:gridSpan w:val="7"/>
            <w:tcBorders>
              <w:top w:val="single" w:sz="48" w:space="0" w:color="8DB3E2" w:themeColor="text2" w:themeTint="66"/>
              <w:left w:val="nil"/>
              <w:bottom w:val="nil"/>
              <w:right w:val="single" w:sz="48" w:space="0" w:color="8DB3E2" w:themeColor="text2" w:themeTint="66"/>
            </w:tcBorders>
            <w:shd w:val="clear" w:color="auto" w:fill="B8CCE4" w:themeFill="accent1" w:themeFillTint="66"/>
          </w:tcPr>
          <w:p w14:paraId="721D24E3" w14:textId="77777777" w:rsidR="009055A4" w:rsidRPr="009055A4" w:rsidRDefault="009055A4" w:rsidP="00952049">
            <w:pPr>
              <w:pStyle w:val="Overskrift2"/>
              <w:numPr>
                <w:ilvl w:val="0"/>
                <w:numId w:val="0"/>
              </w:numPr>
              <w:spacing w:before="60"/>
              <w:jc w:val="center"/>
              <w:outlineLvl w:val="1"/>
              <w:rPr>
                <w:rStyle w:val="Sterk"/>
                <w:bCs/>
                <w:lang w:val="nn-NO"/>
              </w:rPr>
            </w:pPr>
            <w:r w:rsidRPr="009055A4">
              <w:rPr>
                <w:rStyle w:val="Sterk"/>
                <w:b/>
                <w:szCs w:val="32"/>
                <w:lang w:val="nn-NO"/>
              </w:rPr>
              <w:t xml:space="preserve">Stadfesting frå helsepersonell </w:t>
            </w:r>
            <w:r w:rsidRPr="009055A4">
              <w:rPr>
                <w:rStyle w:val="Sterk"/>
                <w:b/>
                <w:szCs w:val="32"/>
                <w:lang w:val="nn-NO"/>
              </w:rPr>
              <w:br/>
              <w:t>på gjennomført tuberkuloseundersøking</w:t>
            </w:r>
          </w:p>
        </w:tc>
      </w:tr>
      <w:tr w:rsidR="009055A4" w:rsidRPr="009055A4" w14:paraId="1CC5C569" w14:textId="77777777" w:rsidTr="00FB0967">
        <w:tc>
          <w:tcPr>
            <w:tcW w:w="1331" w:type="dxa"/>
            <w:vMerge/>
            <w:tcBorders>
              <w:left w:val="single" w:sz="48" w:space="0" w:color="8DB3E2" w:themeColor="text2" w:themeTint="66"/>
              <w:right w:val="nil"/>
            </w:tcBorders>
            <w:shd w:val="clear" w:color="auto" w:fill="B8CCE4" w:themeFill="accent1" w:themeFillTint="66"/>
            <w:vAlign w:val="center"/>
          </w:tcPr>
          <w:p w14:paraId="6B0C4F1D" w14:textId="77777777" w:rsidR="009055A4" w:rsidRPr="009055A4" w:rsidRDefault="009055A4" w:rsidP="00407EAA">
            <w:pPr>
              <w:rPr>
                <w:lang w:val="nn-NO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single" w:sz="48" w:space="0" w:color="8DB3E2" w:themeColor="text2" w:themeTint="66"/>
            </w:tcBorders>
            <w:shd w:val="clear" w:color="auto" w:fill="auto"/>
          </w:tcPr>
          <w:p w14:paraId="5243E97F" w14:textId="77777777" w:rsidR="009055A4" w:rsidRPr="009055A4" w:rsidRDefault="009055A4" w:rsidP="009055A4">
            <w:pPr>
              <w:spacing w:after="0"/>
              <w:jc w:val="center"/>
              <w:rPr>
                <w:rFonts w:cs="Arial"/>
                <w:bCs/>
                <w:i/>
                <w:iCs/>
                <w:sz w:val="20"/>
                <w:szCs w:val="20"/>
                <w:lang w:val="nn-NO"/>
              </w:rPr>
            </w:pPr>
            <w:r w:rsidRPr="009055A4">
              <w:rPr>
                <w:rFonts w:cs="Arial"/>
                <w:bCs/>
                <w:i/>
                <w:iCs/>
                <w:sz w:val="20"/>
                <w:szCs w:val="20"/>
                <w:lang w:val="nn-NO"/>
              </w:rPr>
              <w:t>Fyllast ut av helsepersonell.</w:t>
            </w:r>
          </w:p>
          <w:p w14:paraId="12617E96" w14:textId="77777777" w:rsidR="009055A4" w:rsidRPr="009055A4" w:rsidRDefault="009055A4" w:rsidP="009055A4">
            <w:pPr>
              <w:spacing w:after="0"/>
              <w:jc w:val="center"/>
              <w:rPr>
                <w:rFonts w:cs="Arial"/>
                <w:bCs/>
                <w:i/>
                <w:iCs/>
                <w:sz w:val="20"/>
                <w:szCs w:val="20"/>
                <w:lang w:val="nn-NO"/>
              </w:rPr>
            </w:pPr>
            <w:r w:rsidRPr="009055A4">
              <w:rPr>
                <w:rFonts w:cs="Arial"/>
                <w:bCs/>
                <w:i/>
                <w:iCs/>
                <w:sz w:val="20"/>
                <w:szCs w:val="20"/>
                <w:lang w:val="nn-NO"/>
              </w:rPr>
              <w:t>Treng ikkje utfyllast dersom du har svart nei både på spørsmål a) og b) i del 1.</w:t>
            </w:r>
          </w:p>
          <w:p w14:paraId="414204FA" w14:textId="77777777" w:rsidR="009055A4" w:rsidRPr="009055A4" w:rsidRDefault="009055A4" w:rsidP="00CA1FBA">
            <w:pPr>
              <w:spacing w:before="360" w:after="1080"/>
              <w:ind w:left="113" w:right="57"/>
              <w:rPr>
                <w:lang w:val="nn-NO"/>
              </w:rPr>
            </w:pPr>
            <w:r w:rsidRPr="009055A4">
              <w:rPr>
                <w:lang w:val="nn-NO"/>
              </w:rPr>
              <w:t>Det vert bekrefta at ovannemnde  har gjennomgått tuberkuloseundersøking og at det ikkje er funne smittsam lungetuberkulose.</w:t>
            </w:r>
          </w:p>
        </w:tc>
      </w:tr>
      <w:tr w:rsidR="00FB0967" w:rsidRPr="009055A4" w14:paraId="24BBBE87" w14:textId="77777777" w:rsidTr="00FB0967">
        <w:tc>
          <w:tcPr>
            <w:tcW w:w="1331" w:type="dxa"/>
            <w:vMerge/>
            <w:tcBorders>
              <w:left w:val="single" w:sz="48" w:space="0" w:color="8DB3E2" w:themeColor="text2" w:themeTint="66"/>
              <w:right w:val="nil"/>
            </w:tcBorders>
            <w:shd w:val="clear" w:color="auto" w:fill="B8CCE4" w:themeFill="accent1" w:themeFillTint="66"/>
            <w:vAlign w:val="center"/>
          </w:tcPr>
          <w:p w14:paraId="6A3317C5" w14:textId="77777777" w:rsidR="00FB0967" w:rsidRPr="009055A4" w:rsidRDefault="00FB0967" w:rsidP="00407EAA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23DD79" w14:textId="77777777" w:rsidR="00FB0967" w:rsidRPr="00FB0967" w:rsidRDefault="00FB0967" w:rsidP="009055A4">
            <w:pPr>
              <w:spacing w:after="0"/>
              <w:jc w:val="center"/>
              <w:rPr>
                <w:rFonts w:cs="Arial"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28" w:type="dxa"/>
            </w:tcMar>
          </w:tcPr>
          <w:p w14:paraId="0BF43CEF" w14:textId="77777777" w:rsidR="00FB0967" w:rsidRPr="009055A4" w:rsidRDefault="00FB0967" w:rsidP="009055A4">
            <w:pPr>
              <w:spacing w:after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8" w:space="0" w:color="8DB3E2" w:themeColor="text2" w:themeTint="66"/>
            </w:tcBorders>
            <w:shd w:val="clear" w:color="auto" w:fill="auto"/>
          </w:tcPr>
          <w:p w14:paraId="33D2455D" w14:textId="77777777" w:rsidR="00FB0967" w:rsidRPr="009055A4" w:rsidRDefault="00FB0967" w:rsidP="009055A4">
            <w:pPr>
              <w:spacing w:after="0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  <w:tr w:rsidR="009055A4" w:rsidRPr="009055A4" w14:paraId="2DBC04B0" w14:textId="77777777" w:rsidTr="00FB0967">
        <w:tc>
          <w:tcPr>
            <w:tcW w:w="1331" w:type="dxa"/>
            <w:vMerge/>
            <w:tcBorders>
              <w:left w:val="single" w:sz="48" w:space="0" w:color="8DB3E2" w:themeColor="text2" w:themeTint="66"/>
              <w:right w:val="nil"/>
            </w:tcBorders>
            <w:shd w:val="clear" w:color="auto" w:fill="B8CCE4" w:themeFill="accent1" w:themeFillTint="66"/>
            <w:vAlign w:val="center"/>
          </w:tcPr>
          <w:p w14:paraId="51890E4B" w14:textId="77777777" w:rsidR="009055A4" w:rsidRPr="009055A4" w:rsidRDefault="009055A4" w:rsidP="00407EAA">
            <w:pPr>
              <w:rPr>
                <w:b/>
                <w:bCs/>
                <w:sz w:val="144"/>
                <w:szCs w:val="144"/>
                <w:lang w:val="nn-NO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single" w:sz="48" w:space="0" w:color="8DB3E2" w:themeColor="text2" w:themeTint="66"/>
            </w:tcBorders>
          </w:tcPr>
          <w:p w14:paraId="11F63781" w14:textId="77777777" w:rsidR="009055A4" w:rsidRPr="00FB0967" w:rsidRDefault="009055A4" w:rsidP="00FB0967">
            <w:pPr>
              <w:pStyle w:val="Overskrift2"/>
              <w:numPr>
                <w:ilvl w:val="0"/>
                <w:numId w:val="0"/>
              </w:numPr>
              <w:spacing w:before="0" w:after="0"/>
              <w:outlineLvl w:val="1"/>
              <w:rPr>
                <w:rStyle w:val="Sterk"/>
                <w:b/>
                <w:sz w:val="6"/>
                <w:szCs w:val="6"/>
                <w:lang w:val="nn-NO"/>
              </w:rPr>
            </w:pPr>
          </w:p>
        </w:tc>
      </w:tr>
      <w:tr w:rsidR="009055A4" w:rsidRPr="00C91481" w14:paraId="51DA2E84" w14:textId="77777777" w:rsidTr="009055A4">
        <w:tc>
          <w:tcPr>
            <w:tcW w:w="1331" w:type="dxa"/>
            <w:vMerge/>
            <w:tcBorders>
              <w:left w:val="single" w:sz="48" w:space="0" w:color="8DB3E2" w:themeColor="text2" w:themeTint="66"/>
              <w:bottom w:val="single" w:sz="48" w:space="0" w:color="8DB3E2" w:themeColor="text2" w:themeTint="66"/>
              <w:right w:val="nil"/>
            </w:tcBorders>
            <w:shd w:val="clear" w:color="auto" w:fill="B8CCE4" w:themeFill="accent1" w:themeFillTint="66"/>
          </w:tcPr>
          <w:p w14:paraId="210CAFF4" w14:textId="77777777" w:rsidR="009055A4" w:rsidRPr="009055A4" w:rsidRDefault="009055A4" w:rsidP="00407EAA">
            <w:pPr>
              <w:rPr>
                <w:b/>
                <w:bCs/>
                <w:sz w:val="24"/>
                <w:lang w:val="nn-NO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single" w:sz="48" w:space="0" w:color="8DB3E2" w:themeColor="text2" w:themeTint="66"/>
              <w:right w:val="single" w:sz="48" w:space="0" w:color="8DB3E2" w:themeColor="text2" w:themeTint="66"/>
            </w:tcBorders>
          </w:tcPr>
          <w:p w14:paraId="7EC6D936" w14:textId="77777777" w:rsidR="009055A4" w:rsidRPr="00FB0967" w:rsidRDefault="009055A4" w:rsidP="00FB0967">
            <w:pPr>
              <w:spacing w:after="60"/>
              <w:ind w:left="113"/>
              <w:rPr>
                <w:lang w:val="nb-NO"/>
              </w:rPr>
            </w:pPr>
            <w:r w:rsidRPr="00FB0967">
              <w:rPr>
                <w:lang w:val="nb-NO"/>
              </w:rPr>
              <w:t>Helsesøster / lege / bedriftshelseteneste</w:t>
            </w:r>
          </w:p>
          <w:p w14:paraId="2D87E7F3" w14:textId="77777777" w:rsidR="009055A4" w:rsidRPr="00FB0967" w:rsidRDefault="009055A4" w:rsidP="00FB0967">
            <w:pPr>
              <w:spacing w:after="120"/>
              <w:ind w:left="113"/>
              <w:rPr>
                <w:rStyle w:val="Sterk"/>
                <w:b w:val="0"/>
                <w:bCs w:val="0"/>
                <w:sz w:val="18"/>
                <w:lang w:val="nb-NO"/>
              </w:rPr>
            </w:pPr>
            <w:r w:rsidRPr="00FB0967">
              <w:rPr>
                <w:sz w:val="18"/>
                <w:lang w:val="nb-NO"/>
              </w:rPr>
              <w:t>Dato, signatur, stempel, Helsepersonellnummer</w:t>
            </w:r>
          </w:p>
        </w:tc>
      </w:tr>
    </w:tbl>
    <w:p w14:paraId="3A37649B" w14:textId="77777777" w:rsidR="00976F14" w:rsidRPr="00FB0967" w:rsidRDefault="00976F14" w:rsidP="009055A4">
      <w:pPr>
        <w:spacing w:after="0" w:line="340" w:lineRule="exact"/>
        <w:jc w:val="both"/>
        <w:rPr>
          <w:rFonts w:asciiTheme="minorHAnsi" w:hAnsiTheme="minorHAnsi"/>
          <w:sz w:val="4"/>
          <w:szCs w:val="4"/>
          <w:lang w:val="nb-NO"/>
        </w:rPr>
      </w:pPr>
    </w:p>
    <w:sectPr w:rsidR="00976F14" w:rsidRPr="00FB0967" w:rsidSect="009055A4">
      <w:headerReference w:type="default" r:id="rId9"/>
      <w:footerReference w:type="default" r:id="rId10"/>
      <w:pgSz w:w="11906" w:h="16838" w:code="9"/>
      <w:pgMar w:top="2835" w:right="1134" w:bottom="454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87E9" w14:textId="77777777" w:rsidR="00FB0967" w:rsidRDefault="00FB0967" w:rsidP="00D91677">
      <w:pPr>
        <w:pStyle w:val="Bunntekst"/>
      </w:pPr>
      <w:r>
        <w:separator/>
      </w:r>
    </w:p>
  </w:endnote>
  <w:endnote w:type="continuationSeparator" w:id="0">
    <w:p w14:paraId="3C0F5018" w14:textId="77777777" w:rsidR="00FB0967" w:rsidRDefault="00FB0967" w:rsidP="00D916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6" w:space="0" w:color="999999"/>
      </w:tblBorders>
      <w:tblLook w:val="01E0" w:firstRow="1" w:lastRow="1" w:firstColumn="1" w:lastColumn="1" w:noHBand="0" w:noVBand="0"/>
    </w:tblPr>
    <w:tblGrid>
      <w:gridCol w:w="3369"/>
      <w:gridCol w:w="2126"/>
      <w:gridCol w:w="2693"/>
      <w:gridCol w:w="1276"/>
    </w:tblGrid>
    <w:tr w:rsidR="00FB0967" w:rsidRPr="005D6151" w14:paraId="19E73102" w14:textId="77777777" w:rsidTr="005D6151">
      <w:tc>
        <w:tcPr>
          <w:tcW w:w="3369" w:type="dxa"/>
          <w:tcBorders>
            <w:top w:val="single" w:sz="6" w:space="0" w:color="999999"/>
          </w:tcBorders>
          <w:shd w:val="clear" w:color="auto" w:fill="FFFFFF"/>
        </w:tcPr>
        <w:p w14:paraId="202F72BD" w14:textId="77777777" w:rsidR="00FB0967" w:rsidRPr="005D6151" w:rsidRDefault="00FB0967" w:rsidP="005D6151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2126" w:type="dxa"/>
          <w:tcBorders>
            <w:top w:val="single" w:sz="6" w:space="0" w:color="999999"/>
          </w:tcBorders>
          <w:shd w:val="clear" w:color="auto" w:fill="FFFFFF"/>
        </w:tcPr>
        <w:p w14:paraId="57518C75" w14:textId="77777777" w:rsidR="00FB0967" w:rsidRPr="005D6151" w:rsidRDefault="00FB0967" w:rsidP="005D6151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2693" w:type="dxa"/>
          <w:tcBorders>
            <w:top w:val="single" w:sz="6" w:space="0" w:color="999999"/>
          </w:tcBorders>
          <w:shd w:val="clear" w:color="auto" w:fill="FFFFFF"/>
        </w:tcPr>
        <w:p w14:paraId="6E864F80" w14:textId="38122DDE" w:rsidR="00FB0967" w:rsidRPr="005D6151" w:rsidRDefault="00FB0967" w:rsidP="005D6151">
          <w:pPr>
            <w:pStyle w:val="Bunntekst"/>
            <w:spacing w:after="0"/>
            <w:jc w:val="right"/>
            <w:rPr>
              <w:b/>
              <w:i/>
              <w:color w:val="808080"/>
              <w:sz w:val="16"/>
              <w:szCs w:val="16"/>
            </w:rPr>
          </w:pPr>
          <w:r w:rsidRPr="005D6151">
            <w:rPr>
              <w:b/>
              <w:i/>
              <w:color w:val="808080"/>
              <w:sz w:val="16"/>
              <w:szCs w:val="16"/>
            </w:rPr>
            <w:t xml:space="preserve">Skjema sist revidert: </w:t>
          </w:r>
          <w:r w:rsidR="00CA1FBA">
            <w:rPr>
              <w:b/>
              <w:i/>
              <w:color w:val="808080"/>
              <w:sz w:val="16"/>
              <w:szCs w:val="16"/>
            </w:rPr>
            <w:t>06.07.2022</w:t>
          </w:r>
        </w:p>
      </w:tc>
      <w:tc>
        <w:tcPr>
          <w:tcW w:w="1276" w:type="dxa"/>
          <w:tcBorders>
            <w:top w:val="single" w:sz="6" w:space="0" w:color="999999"/>
          </w:tcBorders>
          <w:shd w:val="clear" w:color="auto" w:fill="FFFFFF"/>
        </w:tcPr>
        <w:p w14:paraId="31A4CA07" w14:textId="77777777" w:rsidR="00FB0967" w:rsidRPr="005D6151" w:rsidRDefault="00FB0967" w:rsidP="005D6151">
          <w:pPr>
            <w:pStyle w:val="Bunntekst"/>
            <w:spacing w:after="0"/>
            <w:jc w:val="right"/>
            <w:rPr>
              <w:b/>
              <w:color w:val="808080"/>
              <w:sz w:val="16"/>
              <w:szCs w:val="16"/>
            </w:rPr>
          </w:pPr>
          <w:r w:rsidRPr="005D6151">
            <w:rPr>
              <w:b/>
              <w:i/>
              <w:color w:val="808080"/>
              <w:sz w:val="16"/>
              <w:szCs w:val="16"/>
            </w:rPr>
            <w:t xml:space="preserve">Side </w:t>
          </w:r>
          <w:r w:rsidRPr="005D6151">
            <w:rPr>
              <w:b/>
              <w:i/>
              <w:color w:val="808080"/>
              <w:sz w:val="16"/>
              <w:szCs w:val="16"/>
            </w:rPr>
            <w:fldChar w:fldCharType="begin"/>
          </w:r>
          <w:r w:rsidRPr="005D6151">
            <w:rPr>
              <w:b/>
              <w:i/>
              <w:color w:val="808080"/>
              <w:sz w:val="16"/>
              <w:szCs w:val="16"/>
            </w:rPr>
            <w:instrText xml:space="preserve"> PAGE </w:instrText>
          </w:r>
          <w:r w:rsidRPr="005D6151">
            <w:rPr>
              <w:b/>
              <w:i/>
              <w:color w:val="808080"/>
              <w:sz w:val="16"/>
              <w:szCs w:val="16"/>
            </w:rPr>
            <w:fldChar w:fldCharType="separate"/>
          </w:r>
          <w:r w:rsidRPr="005D6151">
            <w:rPr>
              <w:b/>
              <w:i/>
              <w:noProof/>
              <w:color w:val="808080"/>
              <w:sz w:val="16"/>
              <w:szCs w:val="16"/>
            </w:rPr>
            <w:t>2</w:t>
          </w:r>
          <w:r w:rsidRPr="005D6151">
            <w:rPr>
              <w:b/>
              <w:i/>
              <w:color w:val="808080"/>
              <w:sz w:val="16"/>
              <w:szCs w:val="16"/>
            </w:rPr>
            <w:fldChar w:fldCharType="end"/>
          </w:r>
        </w:p>
      </w:tc>
    </w:tr>
  </w:tbl>
  <w:p w14:paraId="554FD19F" w14:textId="77777777" w:rsidR="00FB0967" w:rsidRPr="00D91677" w:rsidRDefault="00FB0967" w:rsidP="00D91677">
    <w:pPr>
      <w:pStyle w:val="Bunnteks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1D3D" w14:textId="77777777" w:rsidR="00FB0967" w:rsidRDefault="00FB0967" w:rsidP="00D91677">
      <w:pPr>
        <w:pStyle w:val="Bunntekst"/>
      </w:pPr>
      <w:r>
        <w:separator/>
      </w:r>
    </w:p>
  </w:footnote>
  <w:footnote w:type="continuationSeparator" w:id="0">
    <w:p w14:paraId="7A5A00F0" w14:textId="77777777" w:rsidR="00FB0967" w:rsidRDefault="00FB0967" w:rsidP="00D916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2"/>
    </w:tblGrid>
    <w:tr w:rsidR="00FB0967" w14:paraId="1A1AE2C9" w14:textId="77777777" w:rsidTr="005D6151">
      <w:tc>
        <w:tcPr>
          <w:tcW w:w="4672" w:type="dxa"/>
        </w:tcPr>
        <w:p w14:paraId="1E4516EF" w14:textId="77777777" w:rsidR="00FB0967" w:rsidRDefault="00FB0967" w:rsidP="00D91677">
          <w:pPr>
            <w:jc w:val="right"/>
            <w:rPr>
              <w:color w:val="808080"/>
              <w:szCs w:val="22"/>
            </w:rPr>
          </w:pPr>
          <w:r>
            <w:rPr>
              <w:noProof/>
              <w:color w:val="808080"/>
              <w:lang w:eastAsia="nn-NO"/>
            </w:rPr>
            <w:drawing>
              <wp:anchor distT="0" distB="0" distL="114300" distR="114300" simplePos="0" relativeHeight="251660288" behindDoc="1" locked="0" layoutInCell="1" allowOverlap="1" wp14:anchorId="4FD889A0" wp14:editId="41249B70">
                <wp:simplePos x="0" y="0"/>
                <wp:positionH relativeFrom="column">
                  <wp:posOffset>-65258</wp:posOffset>
                </wp:positionH>
                <wp:positionV relativeFrom="paragraph">
                  <wp:posOffset>23154</wp:posOffset>
                </wp:positionV>
                <wp:extent cx="1371600" cy="277495"/>
                <wp:effectExtent l="0" t="0" r="0" b="8255"/>
                <wp:wrapTight wrapText="bothSides">
                  <wp:wrapPolygon edited="0">
                    <wp:start x="0" y="0"/>
                    <wp:lineTo x="0" y="20760"/>
                    <wp:lineTo x="21300" y="20760"/>
                    <wp:lineTo x="21300" y="0"/>
                    <wp:lineTo x="0" y="0"/>
                  </wp:wrapPolygon>
                </wp:wrapTight>
                <wp:docPr id="2" name="Bilde 2" descr="kommun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kommun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2" w:type="dxa"/>
        </w:tcPr>
        <w:p w14:paraId="5B8D9EC5" w14:textId="3A760DE0" w:rsidR="00FB0967" w:rsidRPr="00CA1FBA" w:rsidRDefault="00FB0967" w:rsidP="009055A4">
          <w:pPr>
            <w:spacing w:after="120"/>
            <w:jc w:val="right"/>
            <w:rPr>
              <w:color w:val="808080"/>
              <w:lang w:val="nn-NO"/>
            </w:rPr>
          </w:pPr>
          <w:r w:rsidRPr="00CA1FBA">
            <w:rPr>
              <w:color w:val="808080"/>
              <w:lang w:val="nn-NO"/>
            </w:rPr>
            <w:t>Eigenerklæring tuberkulose</w:t>
          </w:r>
          <w:r w:rsidR="00CA1FBA" w:rsidRPr="00CA1FBA">
            <w:rPr>
              <w:color w:val="808080"/>
              <w:lang w:val="nn-NO"/>
            </w:rPr>
            <w:t xml:space="preserve"> </w:t>
          </w:r>
          <w:r w:rsidR="00CA1FBA" w:rsidRPr="00CA1FBA">
            <w:rPr>
              <w:i/>
              <w:iCs/>
              <w:color w:val="808080"/>
              <w:lang w:val="nn-NO"/>
            </w:rPr>
            <w:t>før</w:t>
          </w:r>
          <w:r w:rsidR="00CA1FBA" w:rsidRPr="00CA1FBA">
            <w:rPr>
              <w:color w:val="808080"/>
              <w:lang w:val="nn-NO"/>
            </w:rPr>
            <w:t xml:space="preserve"> oppstart</w:t>
          </w:r>
          <w:r w:rsidR="00CA1FBA">
            <w:rPr>
              <w:color w:val="808080"/>
              <w:lang w:val="nn-NO"/>
            </w:rPr>
            <w:t xml:space="preserve"> i</w:t>
          </w:r>
          <w:r w:rsidR="00CA1FBA" w:rsidRPr="00CA1FBA">
            <w:rPr>
              <w:color w:val="808080"/>
              <w:lang w:val="nn-NO"/>
            </w:rPr>
            <w:t xml:space="preserve"> arbeid</w:t>
          </w:r>
          <w:r w:rsidRPr="00CA1FBA">
            <w:rPr>
              <w:color w:val="808080"/>
              <w:lang w:val="nn-NO"/>
            </w:rPr>
            <w:t xml:space="preserve"> </w:t>
          </w:r>
        </w:p>
        <w:p w14:paraId="6310E480" w14:textId="77777777" w:rsidR="00FB0967" w:rsidRDefault="00FB0967" w:rsidP="00D91677">
          <w:pPr>
            <w:jc w:val="right"/>
            <w:rPr>
              <w:color w:val="808080"/>
              <w:szCs w:val="22"/>
            </w:rPr>
          </w:pPr>
        </w:p>
      </w:tc>
    </w:tr>
  </w:tbl>
  <w:p w14:paraId="147AFC29" w14:textId="77777777" w:rsidR="00FB0967" w:rsidRPr="00D91677" w:rsidRDefault="00FB0967" w:rsidP="00D91677">
    <w:pPr>
      <w:jc w:val="right"/>
      <w:rPr>
        <w:color w:val="80808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890"/>
    <w:multiLevelType w:val="multilevel"/>
    <w:tmpl w:val="EDE2AD58"/>
    <w:lvl w:ilvl="0">
      <w:start w:val="1"/>
      <w:numFmt w:val="decimal"/>
      <w:pStyle w:val="Overskrift1Calibri24ptfet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2268"/>
        </w:tabs>
        <w:ind w:left="2722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8551CC3"/>
    <w:multiLevelType w:val="multilevel"/>
    <w:tmpl w:val="D340CAD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2751F28"/>
    <w:multiLevelType w:val="hybridMultilevel"/>
    <w:tmpl w:val="9EE089E2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B35976"/>
    <w:multiLevelType w:val="multilevel"/>
    <w:tmpl w:val="A9082D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4CalibriVenstre0cmFrstelinje0cm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pStyle w:val="Overskrift4CalibriVenstre0cmFrstelinje0cm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19E2F44"/>
    <w:multiLevelType w:val="hybridMultilevel"/>
    <w:tmpl w:val="06AA29B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9271C"/>
    <w:multiLevelType w:val="hybridMultilevel"/>
    <w:tmpl w:val="EE0E2E08"/>
    <w:lvl w:ilvl="0" w:tplc="F3105A96">
      <w:start w:val="5"/>
      <w:numFmt w:val="bullet"/>
      <w:lvlText w:val="-"/>
      <w:lvlJc w:val="left"/>
      <w:pPr>
        <w:ind w:left="1494" w:hanging="360"/>
      </w:pPr>
      <w:rPr>
        <w:rFonts w:ascii="Calibri" w:eastAsia="Angsana New" w:hAnsi="Calibri" w:cs="Angsana New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0B779CA"/>
    <w:multiLevelType w:val="hybridMultilevel"/>
    <w:tmpl w:val="1F347142"/>
    <w:lvl w:ilvl="0" w:tplc="023ADD96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sz w:val="48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0528F"/>
    <w:multiLevelType w:val="hybridMultilevel"/>
    <w:tmpl w:val="13DC2490"/>
    <w:lvl w:ilvl="0" w:tplc="47223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853DF"/>
    <w:multiLevelType w:val="hybridMultilevel"/>
    <w:tmpl w:val="CE7E6660"/>
    <w:lvl w:ilvl="0" w:tplc="527E1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AA10BA"/>
    <w:multiLevelType w:val="hybridMultilevel"/>
    <w:tmpl w:val="DB1A2268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F44FCE"/>
    <w:multiLevelType w:val="hybridMultilevel"/>
    <w:tmpl w:val="21E6F662"/>
    <w:lvl w:ilvl="0" w:tplc="A16E69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A4510"/>
    <w:multiLevelType w:val="hybridMultilevel"/>
    <w:tmpl w:val="D19A8896"/>
    <w:lvl w:ilvl="0" w:tplc="472232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36E73"/>
    <w:multiLevelType w:val="hybridMultilevel"/>
    <w:tmpl w:val="EF64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1161FF"/>
    <w:multiLevelType w:val="hybridMultilevel"/>
    <w:tmpl w:val="CF383050"/>
    <w:lvl w:ilvl="0" w:tplc="47223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D05E10"/>
    <w:multiLevelType w:val="hybridMultilevel"/>
    <w:tmpl w:val="E85EDF0E"/>
    <w:lvl w:ilvl="0" w:tplc="0409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5" w15:restartNumberingAfterBreak="0">
    <w:nsid w:val="596F480F"/>
    <w:multiLevelType w:val="hybridMultilevel"/>
    <w:tmpl w:val="3D6840DA"/>
    <w:lvl w:ilvl="0" w:tplc="08140019">
      <w:start w:val="1"/>
      <w:numFmt w:val="lowerLetter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E1ABA"/>
    <w:multiLevelType w:val="hybridMultilevel"/>
    <w:tmpl w:val="CF383050"/>
    <w:lvl w:ilvl="0" w:tplc="47223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5738DC"/>
    <w:multiLevelType w:val="multilevel"/>
    <w:tmpl w:val="407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751AAB"/>
    <w:multiLevelType w:val="hybridMultilevel"/>
    <w:tmpl w:val="BDFE5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B65EA1"/>
    <w:multiLevelType w:val="hybridMultilevel"/>
    <w:tmpl w:val="CF383050"/>
    <w:lvl w:ilvl="0" w:tplc="47223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CC19B3"/>
    <w:multiLevelType w:val="hybridMultilevel"/>
    <w:tmpl w:val="E6C0196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9FE5741"/>
    <w:multiLevelType w:val="hybridMultilevel"/>
    <w:tmpl w:val="5F3607F8"/>
    <w:lvl w:ilvl="0" w:tplc="08140017">
      <w:start w:val="1"/>
      <w:numFmt w:val="lowerLetter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73787"/>
    <w:multiLevelType w:val="hybridMultilevel"/>
    <w:tmpl w:val="F5B23A64"/>
    <w:lvl w:ilvl="0" w:tplc="A16E69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A3036D"/>
    <w:multiLevelType w:val="hybridMultilevel"/>
    <w:tmpl w:val="64BACC40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A24823"/>
    <w:multiLevelType w:val="hybridMultilevel"/>
    <w:tmpl w:val="EFEE3276"/>
    <w:lvl w:ilvl="0" w:tplc="08140017">
      <w:start w:val="1"/>
      <w:numFmt w:val="lowerLetter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138332">
    <w:abstractNumId w:val="3"/>
  </w:num>
  <w:num w:numId="2" w16cid:durableId="1924411850">
    <w:abstractNumId w:val="1"/>
  </w:num>
  <w:num w:numId="3" w16cid:durableId="487552970">
    <w:abstractNumId w:val="12"/>
  </w:num>
  <w:num w:numId="4" w16cid:durableId="2043968686">
    <w:abstractNumId w:val="6"/>
  </w:num>
  <w:num w:numId="5" w16cid:durableId="2037460950">
    <w:abstractNumId w:val="4"/>
  </w:num>
  <w:num w:numId="6" w16cid:durableId="421725422">
    <w:abstractNumId w:val="8"/>
  </w:num>
  <w:num w:numId="7" w16cid:durableId="1884780935">
    <w:abstractNumId w:val="0"/>
  </w:num>
  <w:num w:numId="8" w16cid:durableId="60174755">
    <w:abstractNumId w:val="5"/>
  </w:num>
  <w:num w:numId="9" w16cid:durableId="1780833940">
    <w:abstractNumId w:val="17"/>
  </w:num>
  <w:num w:numId="10" w16cid:durableId="861553545">
    <w:abstractNumId w:val="14"/>
  </w:num>
  <w:num w:numId="11" w16cid:durableId="9533697">
    <w:abstractNumId w:val="18"/>
  </w:num>
  <w:num w:numId="12" w16cid:durableId="732002718">
    <w:abstractNumId w:val="11"/>
  </w:num>
  <w:num w:numId="13" w16cid:durableId="1906331007">
    <w:abstractNumId w:val="13"/>
  </w:num>
  <w:num w:numId="14" w16cid:durableId="1735853659">
    <w:abstractNumId w:val="19"/>
  </w:num>
  <w:num w:numId="15" w16cid:durableId="236481099">
    <w:abstractNumId w:val="16"/>
  </w:num>
  <w:num w:numId="16" w16cid:durableId="878323176">
    <w:abstractNumId w:val="23"/>
  </w:num>
  <w:num w:numId="17" w16cid:durableId="1100298617">
    <w:abstractNumId w:val="7"/>
  </w:num>
  <w:num w:numId="18" w16cid:durableId="841436855">
    <w:abstractNumId w:val="20"/>
  </w:num>
  <w:num w:numId="19" w16cid:durableId="915016780">
    <w:abstractNumId w:val="10"/>
  </w:num>
  <w:num w:numId="20" w16cid:durableId="1415784075">
    <w:abstractNumId w:val="22"/>
  </w:num>
  <w:num w:numId="21" w16cid:durableId="1098407707">
    <w:abstractNumId w:val="21"/>
  </w:num>
  <w:num w:numId="22" w16cid:durableId="184441224">
    <w:abstractNumId w:val="15"/>
  </w:num>
  <w:num w:numId="23" w16cid:durableId="61683824">
    <w:abstractNumId w:val="24"/>
  </w:num>
  <w:num w:numId="24" w16cid:durableId="1644458838">
    <w:abstractNumId w:val="2"/>
  </w:num>
  <w:num w:numId="25" w16cid:durableId="402721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9UFJ+AJ0K9/fwTklyKWvEPjAG1cKV52t0fqo6vBdx8bRFXm1bbZTs8T0LrPv75QPgKHmt2H7orQ/rO2ziy41w==" w:salt="v1Thdb3HImJfRp+d1M3rA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56"/>
    <w:rsid w:val="00001B3E"/>
    <w:rsid w:val="00001B82"/>
    <w:rsid w:val="00001F4E"/>
    <w:rsid w:val="000028A8"/>
    <w:rsid w:val="00002F23"/>
    <w:rsid w:val="000048D4"/>
    <w:rsid w:val="00004A26"/>
    <w:rsid w:val="00005512"/>
    <w:rsid w:val="00006EFE"/>
    <w:rsid w:val="0001011F"/>
    <w:rsid w:val="0001181D"/>
    <w:rsid w:val="00013C3E"/>
    <w:rsid w:val="00014F0A"/>
    <w:rsid w:val="00016AF2"/>
    <w:rsid w:val="0001748B"/>
    <w:rsid w:val="000212C1"/>
    <w:rsid w:val="00021CE8"/>
    <w:rsid w:val="00022CFD"/>
    <w:rsid w:val="000238A6"/>
    <w:rsid w:val="000239FA"/>
    <w:rsid w:val="00025F7C"/>
    <w:rsid w:val="000279BA"/>
    <w:rsid w:val="00030DC6"/>
    <w:rsid w:val="0003126C"/>
    <w:rsid w:val="00031F26"/>
    <w:rsid w:val="00032543"/>
    <w:rsid w:val="00033B4B"/>
    <w:rsid w:val="00033EE1"/>
    <w:rsid w:val="000342CA"/>
    <w:rsid w:val="00034C45"/>
    <w:rsid w:val="00037FC2"/>
    <w:rsid w:val="00040236"/>
    <w:rsid w:val="000407F1"/>
    <w:rsid w:val="00044C84"/>
    <w:rsid w:val="00045B77"/>
    <w:rsid w:val="00045D89"/>
    <w:rsid w:val="00050733"/>
    <w:rsid w:val="0005076F"/>
    <w:rsid w:val="0005140A"/>
    <w:rsid w:val="00051776"/>
    <w:rsid w:val="000519A5"/>
    <w:rsid w:val="00053F13"/>
    <w:rsid w:val="00054649"/>
    <w:rsid w:val="00055DA2"/>
    <w:rsid w:val="000565A6"/>
    <w:rsid w:val="00057711"/>
    <w:rsid w:val="00061939"/>
    <w:rsid w:val="00063C25"/>
    <w:rsid w:val="00066341"/>
    <w:rsid w:val="00066504"/>
    <w:rsid w:val="00066517"/>
    <w:rsid w:val="00067E3E"/>
    <w:rsid w:val="0007117F"/>
    <w:rsid w:val="000718E7"/>
    <w:rsid w:val="000722ED"/>
    <w:rsid w:val="00072B54"/>
    <w:rsid w:val="000734CB"/>
    <w:rsid w:val="000735D9"/>
    <w:rsid w:val="00073BC2"/>
    <w:rsid w:val="00081840"/>
    <w:rsid w:val="00082139"/>
    <w:rsid w:val="000836D5"/>
    <w:rsid w:val="000869E5"/>
    <w:rsid w:val="000904BB"/>
    <w:rsid w:val="00090C35"/>
    <w:rsid w:val="00092F3B"/>
    <w:rsid w:val="0009315D"/>
    <w:rsid w:val="00093CA4"/>
    <w:rsid w:val="00094654"/>
    <w:rsid w:val="00095EF1"/>
    <w:rsid w:val="000A0C92"/>
    <w:rsid w:val="000A2E74"/>
    <w:rsid w:val="000A3071"/>
    <w:rsid w:val="000A3589"/>
    <w:rsid w:val="000A41B2"/>
    <w:rsid w:val="000A4D5B"/>
    <w:rsid w:val="000A50EB"/>
    <w:rsid w:val="000A540B"/>
    <w:rsid w:val="000A5923"/>
    <w:rsid w:val="000A5F88"/>
    <w:rsid w:val="000B0C9B"/>
    <w:rsid w:val="000B1383"/>
    <w:rsid w:val="000B14D4"/>
    <w:rsid w:val="000B22CE"/>
    <w:rsid w:val="000B3BEB"/>
    <w:rsid w:val="000B5D09"/>
    <w:rsid w:val="000B687D"/>
    <w:rsid w:val="000C0BE8"/>
    <w:rsid w:val="000C101D"/>
    <w:rsid w:val="000C1B6A"/>
    <w:rsid w:val="000C41CF"/>
    <w:rsid w:val="000C554B"/>
    <w:rsid w:val="000C6487"/>
    <w:rsid w:val="000D3C75"/>
    <w:rsid w:val="000D51AC"/>
    <w:rsid w:val="000D5D8F"/>
    <w:rsid w:val="000D624B"/>
    <w:rsid w:val="000D6528"/>
    <w:rsid w:val="000D775F"/>
    <w:rsid w:val="000D78F5"/>
    <w:rsid w:val="000E00F0"/>
    <w:rsid w:val="000E01EF"/>
    <w:rsid w:val="000E194D"/>
    <w:rsid w:val="000E1E68"/>
    <w:rsid w:val="000E1F94"/>
    <w:rsid w:val="000E2159"/>
    <w:rsid w:val="000E3B0A"/>
    <w:rsid w:val="000E3DFB"/>
    <w:rsid w:val="000E5ED4"/>
    <w:rsid w:val="000E6229"/>
    <w:rsid w:val="000E769B"/>
    <w:rsid w:val="000F342A"/>
    <w:rsid w:val="000F3819"/>
    <w:rsid w:val="000F3BDD"/>
    <w:rsid w:val="000F416B"/>
    <w:rsid w:val="000F5918"/>
    <w:rsid w:val="001013FB"/>
    <w:rsid w:val="001026BD"/>
    <w:rsid w:val="001028FC"/>
    <w:rsid w:val="0010476A"/>
    <w:rsid w:val="001056B5"/>
    <w:rsid w:val="00107CB5"/>
    <w:rsid w:val="00111B42"/>
    <w:rsid w:val="00114C22"/>
    <w:rsid w:val="00114C4C"/>
    <w:rsid w:val="0011534A"/>
    <w:rsid w:val="00115A4A"/>
    <w:rsid w:val="00116641"/>
    <w:rsid w:val="00117CDE"/>
    <w:rsid w:val="00117D91"/>
    <w:rsid w:val="00120903"/>
    <w:rsid w:val="001216AF"/>
    <w:rsid w:val="00121720"/>
    <w:rsid w:val="00122A46"/>
    <w:rsid w:val="00122E18"/>
    <w:rsid w:val="00124AE8"/>
    <w:rsid w:val="00125411"/>
    <w:rsid w:val="00126A8E"/>
    <w:rsid w:val="00127B34"/>
    <w:rsid w:val="00130A25"/>
    <w:rsid w:val="0013198A"/>
    <w:rsid w:val="00132629"/>
    <w:rsid w:val="00132752"/>
    <w:rsid w:val="0013304C"/>
    <w:rsid w:val="001340AB"/>
    <w:rsid w:val="00134273"/>
    <w:rsid w:val="00134293"/>
    <w:rsid w:val="00135C2F"/>
    <w:rsid w:val="00136BE9"/>
    <w:rsid w:val="00141EDD"/>
    <w:rsid w:val="001426CD"/>
    <w:rsid w:val="00143A59"/>
    <w:rsid w:val="001460E5"/>
    <w:rsid w:val="001464CA"/>
    <w:rsid w:val="00146918"/>
    <w:rsid w:val="00154A38"/>
    <w:rsid w:val="00154A58"/>
    <w:rsid w:val="00154E41"/>
    <w:rsid w:val="0015744E"/>
    <w:rsid w:val="001632B0"/>
    <w:rsid w:val="00173DC0"/>
    <w:rsid w:val="001746EE"/>
    <w:rsid w:val="00175D63"/>
    <w:rsid w:val="00176947"/>
    <w:rsid w:val="001775A8"/>
    <w:rsid w:val="00177610"/>
    <w:rsid w:val="001817D7"/>
    <w:rsid w:val="001821B0"/>
    <w:rsid w:val="00182827"/>
    <w:rsid w:val="00183285"/>
    <w:rsid w:val="00186236"/>
    <w:rsid w:val="00186F75"/>
    <w:rsid w:val="00191D21"/>
    <w:rsid w:val="00195266"/>
    <w:rsid w:val="001954EA"/>
    <w:rsid w:val="00195DC7"/>
    <w:rsid w:val="001961F9"/>
    <w:rsid w:val="001A0253"/>
    <w:rsid w:val="001A056C"/>
    <w:rsid w:val="001A1E2F"/>
    <w:rsid w:val="001A2477"/>
    <w:rsid w:val="001A36AF"/>
    <w:rsid w:val="001A5D62"/>
    <w:rsid w:val="001A6BBA"/>
    <w:rsid w:val="001B0753"/>
    <w:rsid w:val="001B0A8E"/>
    <w:rsid w:val="001B2D06"/>
    <w:rsid w:val="001B330E"/>
    <w:rsid w:val="001B4661"/>
    <w:rsid w:val="001B4BAF"/>
    <w:rsid w:val="001B6B34"/>
    <w:rsid w:val="001B7B93"/>
    <w:rsid w:val="001C15A2"/>
    <w:rsid w:val="001C3B1F"/>
    <w:rsid w:val="001C5DBF"/>
    <w:rsid w:val="001C738A"/>
    <w:rsid w:val="001D0BEC"/>
    <w:rsid w:val="001D2398"/>
    <w:rsid w:val="001D33BC"/>
    <w:rsid w:val="001D5073"/>
    <w:rsid w:val="001D7053"/>
    <w:rsid w:val="001D7062"/>
    <w:rsid w:val="001D7762"/>
    <w:rsid w:val="001E05F9"/>
    <w:rsid w:val="001E3431"/>
    <w:rsid w:val="001F214F"/>
    <w:rsid w:val="001F462A"/>
    <w:rsid w:val="001F571D"/>
    <w:rsid w:val="001F7718"/>
    <w:rsid w:val="001F7754"/>
    <w:rsid w:val="00200714"/>
    <w:rsid w:val="00201A6D"/>
    <w:rsid w:val="00201B61"/>
    <w:rsid w:val="0020253D"/>
    <w:rsid w:val="00202A74"/>
    <w:rsid w:val="00203329"/>
    <w:rsid w:val="00203A83"/>
    <w:rsid w:val="00204DAC"/>
    <w:rsid w:val="00210361"/>
    <w:rsid w:val="002122C0"/>
    <w:rsid w:val="0021297C"/>
    <w:rsid w:val="002143D6"/>
    <w:rsid w:val="002152C0"/>
    <w:rsid w:val="00215916"/>
    <w:rsid w:val="0021628E"/>
    <w:rsid w:val="00217F70"/>
    <w:rsid w:val="00220253"/>
    <w:rsid w:val="00220312"/>
    <w:rsid w:val="00220926"/>
    <w:rsid w:val="0022101C"/>
    <w:rsid w:val="0022274B"/>
    <w:rsid w:val="002240FE"/>
    <w:rsid w:val="002245ED"/>
    <w:rsid w:val="002254F8"/>
    <w:rsid w:val="00225F6B"/>
    <w:rsid w:val="002272DD"/>
    <w:rsid w:val="002275C5"/>
    <w:rsid w:val="002325CB"/>
    <w:rsid w:val="00235E40"/>
    <w:rsid w:val="0023631D"/>
    <w:rsid w:val="002417C7"/>
    <w:rsid w:val="0024296C"/>
    <w:rsid w:val="00243588"/>
    <w:rsid w:val="00244905"/>
    <w:rsid w:val="00245C7D"/>
    <w:rsid w:val="00246EEE"/>
    <w:rsid w:val="00251B8D"/>
    <w:rsid w:val="0026046D"/>
    <w:rsid w:val="0026349C"/>
    <w:rsid w:val="00264D94"/>
    <w:rsid w:val="00264DCD"/>
    <w:rsid w:val="00264E1C"/>
    <w:rsid w:val="00272516"/>
    <w:rsid w:val="002731BB"/>
    <w:rsid w:val="00274662"/>
    <w:rsid w:val="0027619A"/>
    <w:rsid w:val="00277C58"/>
    <w:rsid w:val="00280C51"/>
    <w:rsid w:val="0028107F"/>
    <w:rsid w:val="00282507"/>
    <w:rsid w:val="00283E01"/>
    <w:rsid w:val="00285BD3"/>
    <w:rsid w:val="00286A21"/>
    <w:rsid w:val="00293C44"/>
    <w:rsid w:val="002943F3"/>
    <w:rsid w:val="00295507"/>
    <w:rsid w:val="002966CB"/>
    <w:rsid w:val="00297139"/>
    <w:rsid w:val="00297A0A"/>
    <w:rsid w:val="002A206E"/>
    <w:rsid w:val="002A369B"/>
    <w:rsid w:val="002A4A28"/>
    <w:rsid w:val="002A580B"/>
    <w:rsid w:val="002A78C4"/>
    <w:rsid w:val="002A7B26"/>
    <w:rsid w:val="002B06FE"/>
    <w:rsid w:val="002B1EAC"/>
    <w:rsid w:val="002B213C"/>
    <w:rsid w:val="002B2201"/>
    <w:rsid w:val="002B2245"/>
    <w:rsid w:val="002B3DD9"/>
    <w:rsid w:val="002B43BD"/>
    <w:rsid w:val="002B5A43"/>
    <w:rsid w:val="002B6AEA"/>
    <w:rsid w:val="002B6DCE"/>
    <w:rsid w:val="002B7288"/>
    <w:rsid w:val="002B7E48"/>
    <w:rsid w:val="002B7FBC"/>
    <w:rsid w:val="002C0915"/>
    <w:rsid w:val="002C657D"/>
    <w:rsid w:val="002C6991"/>
    <w:rsid w:val="002C75A0"/>
    <w:rsid w:val="002C7914"/>
    <w:rsid w:val="002C7DB0"/>
    <w:rsid w:val="002D02FA"/>
    <w:rsid w:val="002D0F40"/>
    <w:rsid w:val="002D140D"/>
    <w:rsid w:val="002D1722"/>
    <w:rsid w:val="002D39E2"/>
    <w:rsid w:val="002D56E7"/>
    <w:rsid w:val="002D7313"/>
    <w:rsid w:val="002E0B82"/>
    <w:rsid w:val="002E1511"/>
    <w:rsid w:val="002E2ABC"/>
    <w:rsid w:val="002E3338"/>
    <w:rsid w:val="002E5083"/>
    <w:rsid w:val="002F0581"/>
    <w:rsid w:val="002F10AD"/>
    <w:rsid w:val="002F217C"/>
    <w:rsid w:val="002F3AD8"/>
    <w:rsid w:val="002F6D4C"/>
    <w:rsid w:val="002F7401"/>
    <w:rsid w:val="002F74EE"/>
    <w:rsid w:val="002F7983"/>
    <w:rsid w:val="00301A75"/>
    <w:rsid w:val="00303AA2"/>
    <w:rsid w:val="00303BCC"/>
    <w:rsid w:val="003057B6"/>
    <w:rsid w:val="0030658D"/>
    <w:rsid w:val="00306884"/>
    <w:rsid w:val="00307416"/>
    <w:rsid w:val="00307BBB"/>
    <w:rsid w:val="00311A23"/>
    <w:rsid w:val="003126E8"/>
    <w:rsid w:val="00313EC1"/>
    <w:rsid w:val="00314BFD"/>
    <w:rsid w:val="003201EA"/>
    <w:rsid w:val="003244BB"/>
    <w:rsid w:val="0032574C"/>
    <w:rsid w:val="0032762E"/>
    <w:rsid w:val="0033084E"/>
    <w:rsid w:val="00330E6B"/>
    <w:rsid w:val="00330FF4"/>
    <w:rsid w:val="00332447"/>
    <w:rsid w:val="00332E14"/>
    <w:rsid w:val="003358F4"/>
    <w:rsid w:val="00335C28"/>
    <w:rsid w:val="00335E54"/>
    <w:rsid w:val="00336CDC"/>
    <w:rsid w:val="00336D90"/>
    <w:rsid w:val="003373DD"/>
    <w:rsid w:val="00337AB0"/>
    <w:rsid w:val="00337C45"/>
    <w:rsid w:val="00340695"/>
    <w:rsid w:val="00344074"/>
    <w:rsid w:val="00345713"/>
    <w:rsid w:val="00346B6F"/>
    <w:rsid w:val="0034723C"/>
    <w:rsid w:val="00347684"/>
    <w:rsid w:val="003511DD"/>
    <w:rsid w:val="00351DAB"/>
    <w:rsid w:val="00352852"/>
    <w:rsid w:val="0035397B"/>
    <w:rsid w:val="003575B8"/>
    <w:rsid w:val="00361073"/>
    <w:rsid w:val="00361898"/>
    <w:rsid w:val="00361C10"/>
    <w:rsid w:val="00361D43"/>
    <w:rsid w:val="00362EAF"/>
    <w:rsid w:val="00363AB5"/>
    <w:rsid w:val="003642C7"/>
    <w:rsid w:val="00364D21"/>
    <w:rsid w:val="003650F3"/>
    <w:rsid w:val="00366D2B"/>
    <w:rsid w:val="00374332"/>
    <w:rsid w:val="00374931"/>
    <w:rsid w:val="00375F07"/>
    <w:rsid w:val="003762C6"/>
    <w:rsid w:val="00376385"/>
    <w:rsid w:val="00376B1F"/>
    <w:rsid w:val="003812BF"/>
    <w:rsid w:val="0038251C"/>
    <w:rsid w:val="00384E22"/>
    <w:rsid w:val="00385D5A"/>
    <w:rsid w:val="0039006A"/>
    <w:rsid w:val="003914AA"/>
    <w:rsid w:val="0039157B"/>
    <w:rsid w:val="003936C2"/>
    <w:rsid w:val="00394F9A"/>
    <w:rsid w:val="003955AA"/>
    <w:rsid w:val="00395826"/>
    <w:rsid w:val="003967B4"/>
    <w:rsid w:val="003968AE"/>
    <w:rsid w:val="003979E5"/>
    <w:rsid w:val="003A1411"/>
    <w:rsid w:val="003A2888"/>
    <w:rsid w:val="003A4550"/>
    <w:rsid w:val="003A4EAC"/>
    <w:rsid w:val="003A50F4"/>
    <w:rsid w:val="003A5232"/>
    <w:rsid w:val="003A52FC"/>
    <w:rsid w:val="003A7294"/>
    <w:rsid w:val="003B0180"/>
    <w:rsid w:val="003B3595"/>
    <w:rsid w:val="003B3D86"/>
    <w:rsid w:val="003B58FF"/>
    <w:rsid w:val="003B5C31"/>
    <w:rsid w:val="003B640A"/>
    <w:rsid w:val="003C147E"/>
    <w:rsid w:val="003C2068"/>
    <w:rsid w:val="003C367D"/>
    <w:rsid w:val="003C4526"/>
    <w:rsid w:val="003C5BFA"/>
    <w:rsid w:val="003C75CF"/>
    <w:rsid w:val="003C7602"/>
    <w:rsid w:val="003D04B2"/>
    <w:rsid w:val="003D3394"/>
    <w:rsid w:val="003D76AF"/>
    <w:rsid w:val="003E06AC"/>
    <w:rsid w:val="003E0FE3"/>
    <w:rsid w:val="003E2A92"/>
    <w:rsid w:val="003E3E93"/>
    <w:rsid w:val="003E43BD"/>
    <w:rsid w:val="003F0209"/>
    <w:rsid w:val="003F3F11"/>
    <w:rsid w:val="003F4494"/>
    <w:rsid w:val="003F49C3"/>
    <w:rsid w:val="003F634C"/>
    <w:rsid w:val="003F7FBB"/>
    <w:rsid w:val="004004B7"/>
    <w:rsid w:val="004030BA"/>
    <w:rsid w:val="00403B3E"/>
    <w:rsid w:val="00404DB5"/>
    <w:rsid w:val="004051F1"/>
    <w:rsid w:val="00405EBD"/>
    <w:rsid w:val="00406729"/>
    <w:rsid w:val="00407EAA"/>
    <w:rsid w:val="00410274"/>
    <w:rsid w:val="0041097A"/>
    <w:rsid w:val="0041111E"/>
    <w:rsid w:val="004124E7"/>
    <w:rsid w:val="00413143"/>
    <w:rsid w:val="00414DB0"/>
    <w:rsid w:val="00415236"/>
    <w:rsid w:val="00415592"/>
    <w:rsid w:val="0042056B"/>
    <w:rsid w:val="00421E69"/>
    <w:rsid w:val="0042254C"/>
    <w:rsid w:val="004234CD"/>
    <w:rsid w:val="004243FA"/>
    <w:rsid w:val="0042718E"/>
    <w:rsid w:val="00435C7B"/>
    <w:rsid w:val="00436948"/>
    <w:rsid w:val="004376F3"/>
    <w:rsid w:val="00440AD1"/>
    <w:rsid w:val="0044119A"/>
    <w:rsid w:val="00441964"/>
    <w:rsid w:val="00442418"/>
    <w:rsid w:val="00442E48"/>
    <w:rsid w:val="00446078"/>
    <w:rsid w:val="00452410"/>
    <w:rsid w:val="0045464F"/>
    <w:rsid w:val="004569F3"/>
    <w:rsid w:val="00456D72"/>
    <w:rsid w:val="004618A5"/>
    <w:rsid w:val="004619D3"/>
    <w:rsid w:val="00461FAB"/>
    <w:rsid w:val="00462023"/>
    <w:rsid w:val="00462C8F"/>
    <w:rsid w:val="00467966"/>
    <w:rsid w:val="00472144"/>
    <w:rsid w:val="004725C9"/>
    <w:rsid w:val="00474060"/>
    <w:rsid w:val="0047503F"/>
    <w:rsid w:val="0047611C"/>
    <w:rsid w:val="0047634F"/>
    <w:rsid w:val="004802DE"/>
    <w:rsid w:val="004808C7"/>
    <w:rsid w:val="00481D3B"/>
    <w:rsid w:val="00482E84"/>
    <w:rsid w:val="00483166"/>
    <w:rsid w:val="0048387E"/>
    <w:rsid w:val="00483AEB"/>
    <w:rsid w:val="00484797"/>
    <w:rsid w:val="00485733"/>
    <w:rsid w:val="00485BF4"/>
    <w:rsid w:val="00486A65"/>
    <w:rsid w:val="00494491"/>
    <w:rsid w:val="00494E84"/>
    <w:rsid w:val="004959E8"/>
    <w:rsid w:val="004A17B1"/>
    <w:rsid w:val="004A2DC6"/>
    <w:rsid w:val="004A317E"/>
    <w:rsid w:val="004A5527"/>
    <w:rsid w:val="004A77BB"/>
    <w:rsid w:val="004B070F"/>
    <w:rsid w:val="004B165E"/>
    <w:rsid w:val="004B273E"/>
    <w:rsid w:val="004B306F"/>
    <w:rsid w:val="004B66C7"/>
    <w:rsid w:val="004B719F"/>
    <w:rsid w:val="004C04CE"/>
    <w:rsid w:val="004C19CA"/>
    <w:rsid w:val="004C1CB7"/>
    <w:rsid w:val="004C1FBB"/>
    <w:rsid w:val="004C2443"/>
    <w:rsid w:val="004C2C72"/>
    <w:rsid w:val="004C2D12"/>
    <w:rsid w:val="004C3978"/>
    <w:rsid w:val="004C5982"/>
    <w:rsid w:val="004D05DD"/>
    <w:rsid w:val="004D0A05"/>
    <w:rsid w:val="004D1A76"/>
    <w:rsid w:val="004D5461"/>
    <w:rsid w:val="004D58BC"/>
    <w:rsid w:val="004D79DD"/>
    <w:rsid w:val="004E0524"/>
    <w:rsid w:val="004E3F9B"/>
    <w:rsid w:val="004E6A7E"/>
    <w:rsid w:val="004E6DC0"/>
    <w:rsid w:val="004E7CD5"/>
    <w:rsid w:val="004E7E41"/>
    <w:rsid w:val="004F0B7B"/>
    <w:rsid w:val="004F2BAB"/>
    <w:rsid w:val="004F3CF9"/>
    <w:rsid w:val="004F4F7D"/>
    <w:rsid w:val="004F5223"/>
    <w:rsid w:val="004F56AE"/>
    <w:rsid w:val="004F5CA5"/>
    <w:rsid w:val="004F7B66"/>
    <w:rsid w:val="005001AB"/>
    <w:rsid w:val="00501F70"/>
    <w:rsid w:val="00502476"/>
    <w:rsid w:val="00503159"/>
    <w:rsid w:val="00503A05"/>
    <w:rsid w:val="00505E79"/>
    <w:rsid w:val="005068E2"/>
    <w:rsid w:val="00507466"/>
    <w:rsid w:val="005074F9"/>
    <w:rsid w:val="00511FD1"/>
    <w:rsid w:val="005123E8"/>
    <w:rsid w:val="0051242B"/>
    <w:rsid w:val="0051753C"/>
    <w:rsid w:val="00520294"/>
    <w:rsid w:val="00523E33"/>
    <w:rsid w:val="00525621"/>
    <w:rsid w:val="0052605B"/>
    <w:rsid w:val="00527EC3"/>
    <w:rsid w:val="005309CE"/>
    <w:rsid w:val="00533725"/>
    <w:rsid w:val="00535D5D"/>
    <w:rsid w:val="00535EFD"/>
    <w:rsid w:val="00540B71"/>
    <w:rsid w:val="0054128A"/>
    <w:rsid w:val="00541346"/>
    <w:rsid w:val="0054160F"/>
    <w:rsid w:val="00541E86"/>
    <w:rsid w:val="00541EC4"/>
    <w:rsid w:val="00544FDD"/>
    <w:rsid w:val="00546750"/>
    <w:rsid w:val="00546B71"/>
    <w:rsid w:val="00547C5F"/>
    <w:rsid w:val="0055053D"/>
    <w:rsid w:val="0055074E"/>
    <w:rsid w:val="0055119F"/>
    <w:rsid w:val="005516BE"/>
    <w:rsid w:val="00552C10"/>
    <w:rsid w:val="00552E23"/>
    <w:rsid w:val="00552F0E"/>
    <w:rsid w:val="00553C2F"/>
    <w:rsid w:val="00557171"/>
    <w:rsid w:val="005618E2"/>
    <w:rsid w:val="0056268F"/>
    <w:rsid w:val="00563B1A"/>
    <w:rsid w:val="00566816"/>
    <w:rsid w:val="00567AA8"/>
    <w:rsid w:val="0057003C"/>
    <w:rsid w:val="005700E0"/>
    <w:rsid w:val="00571497"/>
    <w:rsid w:val="005735A3"/>
    <w:rsid w:val="00573D87"/>
    <w:rsid w:val="00576119"/>
    <w:rsid w:val="0057664E"/>
    <w:rsid w:val="00576AEF"/>
    <w:rsid w:val="00577444"/>
    <w:rsid w:val="005802A1"/>
    <w:rsid w:val="005808A6"/>
    <w:rsid w:val="00583C95"/>
    <w:rsid w:val="00585B55"/>
    <w:rsid w:val="00585FEC"/>
    <w:rsid w:val="0058658B"/>
    <w:rsid w:val="00587EB9"/>
    <w:rsid w:val="00591021"/>
    <w:rsid w:val="00592A08"/>
    <w:rsid w:val="005939FF"/>
    <w:rsid w:val="0059714C"/>
    <w:rsid w:val="005979B0"/>
    <w:rsid w:val="005A1282"/>
    <w:rsid w:val="005A2765"/>
    <w:rsid w:val="005A2989"/>
    <w:rsid w:val="005A2F48"/>
    <w:rsid w:val="005A3C8B"/>
    <w:rsid w:val="005A5A7E"/>
    <w:rsid w:val="005A5C21"/>
    <w:rsid w:val="005A604D"/>
    <w:rsid w:val="005A7CFE"/>
    <w:rsid w:val="005B012D"/>
    <w:rsid w:val="005B144E"/>
    <w:rsid w:val="005B234D"/>
    <w:rsid w:val="005B3FC6"/>
    <w:rsid w:val="005B41EC"/>
    <w:rsid w:val="005C1974"/>
    <w:rsid w:val="005C31F9"/>
    <w:rsid w:val="005C38F1"/>
    <w:rsid w:val="005C62A0"/>
    <w:rsid w:val="005C7044"/>
    <w:rsid w:val="005C7E75"/>
    <w:rsid w:val="005D0B80"/>
    <w:rsid w:val="005D3234"/>
    <w:rsid w:val="005D3807"/>
    <w:rsid w:val="005D4304"/>
    <w:rsid w:val="005D6151"/>
    <w:rsid w:val="005D6FF7"/>
    <w:rsid w:val="005D7DB2"/>
    <w:rsid w:val="005E1C9E"/>
    <w:rsid w:val="005E2223"/>
    <w:rsid w:val="005E27B9"/>
    <w:rsid w:val="005E412B"/>
    <w:rsid w:val="005E5CBF"/>
    <w:rsid w:val="005E7C13"/>
    <w:rsid w:val="005F2299"/>
    <w:rsid w:val="005F295D"/>
    <w:rsid w:val="005F2A6D"/>
    <w:rsid w:val="005F3214"/>
    <w:rsid w:val="005F4E0B"/>
    <w:rsid w:val="005F5954"/>
    <w:rsid w:val="005F76FB"/>
    <w:rsid w:val="00600D0C"/>
    <w:rsid w:val="006011AF"/>
    <w:rsid w:val="00601729"/>
    <w:rsid w:val="00601A87"/>
    <w:rsid w:val="00603B6B"/>
    <w:rsid w:val="00604CF1"/>
    <w:rsid w:val="00610F68"/>
    <w:rsid w:val="00615BE9"/>
    <w:rsid w:val="00616ED8"/>
    <w:rsid w:val="00620846"/>
    <w:rsid w:val="00622AFB"/>
    <w:rsid w:val="0062410D"/>
    <w:rsid w:val="006245C7"/>
    <w:rsid w:val="006248D9"/>
    <w:rsid w:val="006271FC"/>
    <w:rsid w:val="006272B0"/>
    <w:rsid w:val="00630CB1"/>
    <w:rsid w:val="006311BD"/>
    <w:rsid w:val="00632250"/>
    <w:rsid w:val="006331F9"/>
    <w:rsid w:val="006337D1"/>
    <w:rsid w:val="00633E1B"/>
    <w:rsid w:val="00636AD5"/>
    <w:rsid w:val="00637607"/>
    <w:rsid w:val="006406A7"/>
    <w:rsid w:val="0064110E"/>
    <w:rsid w:val="00641A2C"/>
    <w:rsid w:val="0064244E"/>
    <w:rsid w:val="0064353F"/>
    <w:rsid w:val="00643607"/>
    <w:rsid w:val="00644026"/>
    <w:rsid w:val="00644921"/>
    <w:rsid w:val="00646183"/>
    <w:rsid w:val="006471DD"/>
    <w:rsid w:val="00647BB1"/>
    <w:rsid w:val="00647EEE"/>
    <w:rsid w:val="00650BEE"/>
    <w:rsid w:val="00651441"/>
    <w:rsid w:val="00651595"/>
    <w:rsid w:val="006519FB"/>
    <w:rsid w:val="006531F4"/>
    <w:rsid w:val="0065619C"/>
    <w:rsid w:val="00656C92"/>
    <w:rsid w:val="00657CB4"/>
    <w:rsid w:val="00661638"/>
    <w:rsid w:val="006616F7"/>
    <w:rsid w:val="00663138"/>
    <w:rsid w:val="00664330"/>
    <w:rsid w:val="00664B08"/>
    <w:rsid w:val="006672AA"/>
    <w:rsid w:val="006677B5"/>
    <w:rsid w:val="00670DF7"/>
    <w:rsid w:val="00674A60"/>
    <w:rsid w:val="00675D2B"/>
    <w:rsid w:val="0068410D"/>
    <w:rsid w:val="006845AC"/>
    <w:rsid w:val="006854C2"/>
    <w:rsid w:val="00686A6B"/>
    <w:rsid w:val="00692292"/>
    <w:rsid w:val="006934E3"/>
    <w:rsid w:val="006938A7"/>
    <w:rsid w:val="00694E1D"/>
    <w:rsid w:val="0069607A"/>
    <w:rsid w:val="00697437"/>
    <w:rsid w:val="00697E7F"/>
    <w:rsid w:val="006A1A8D"/>
    <w:rsid w:val="006A2491"/>
    <w:rsid w:val="006A3075"/>
    <w:rsid w:val="006A43F8"/>
    <w:rsid w:val="006A49D9"/>
    <w:rsid w:val="006A6575"/>
    <w:rsid w:val="006B16C6"/>
    <w:rsid w:val="006B705B"/>
    <w:rsid w:val="006C201C"/>
    <w:rsid w:val="006C26D6"/>
    <w:rsid w:val="006C4D44"/>
    <w:rsid w:val="006D1D5C"/>
    <w:rsid w:val="006D2B77"/>
    <w:rsid w:val="006D68CD"/>
    <w:rsid w:val="006D7EF4"/>
    <w:rsid w:val="006E04ED"/>
    <w:rsid w:val="006E0A1F"/>
    <w:rsid w:val="006E4147"/>
    <w:rsid w:val="006E5AE1"/>
    <w:rsid w:val="006E70FC"/>
    <w:rsid w:val="006F1E26"/>
    <w:rsid w:val="006F2588"/>
    <w:rsid w:val="006F3358"/>
    <w:rsid w:val="006F4E70"/>
    <w:rsid w:val="006F6BE9"/>
    <w:rsid w:val="007009D7"/>
    <w:rsid w:val="00701E9B"/>
    <w:rsid w:val="00702412"/>
    <w:rsid w:val="0070398D"/>
    <w:rsid w:val="00707D92"/>
    <w:rsid w:val="0071001B"/>
    <w:rsid w:val="0071102B"/>
    <w:rsid w:val="00712BEA"/>
    <w:rsid w:val="00713878"/>
    <w:rsid w:val="00713A77"/>
    <w:rsid w:val="00713F80"/>
    <w:rsid w:val="00714EDE"/>
    <w:rsid w:val="0071527D"/>
    <w:rsid w:val="00717EF2"/>
    <w:rsid w:val="00720C2F"/>
    <w:rsid w:val="00722E33"/>
    <w:rsid w:val="0072322A"/>
    <w:rsid w:val="00723D82"/>
    <w:rsid w:val="007241B8"/>
    <w:rsid w:val="00724AD9"/>
    <w:rsid w:val="00725EB6"/>
    <w:rsid w:val="00730200"/>
    <w:rsid w:val="00730742"/>
    <w:rsid w:val="00733231"/>
    <w:rsid w:val="0073396F"/>
    <w:rsid w:val="00734238"/>
    <w:rsid w:val="007367DD"/>
    <w:rsid w:val="00740710"/>
    <w:rsid w:val="007415D1"/>
    <w:rsid w:val="00742765"/>
    <w:rsid w:val="007453FE"/>
    <w:rsid w:val="00745C9A"/>
    <w:rsid w:val="0074674E"/>
    <w:rsid w:val="00750B69"/>
    <w:rsid w:val="00753DDA"/>
    <w:rsid w:val="0075469B"/>
    <w:rsid w:val="007547A1"/>
    <w:rsid w:val="007604BD"/>
    <w:rsid w:val="007612FF"/>
    <w:rsid w:val="00763D80"/>
    <w:rsid w:val="007640D2"/>
    <w:rsid w:val="00764D96"/>
    <w:rsid w:val="00766F2E"/>
    <w:rsid w:val="00767A0D"/>
    <w:rsid w:val="00770E71"/>
    <w:rsid w:val="00771136"/>
    <w:rsid w:val="007711CC"/>
    <w:rsid w:val="00774507"/>
    <w:rsid w:val="007758D4"/>
    <w:rsid w:val="0077597A"/>
    <w:rsid w:val="007803AF"/>
    <w:rsid w:val="00781245"/>
    <w:rsid w:val="00783D99"/>
    <w:rsid w:val="00785F8D"/>
    <w:rsid w:val="007910C7"/>
    <w:rsid w:val="007925F3"/>
    <w:rsid w:val="0079489C"/>
    <w:rsid w:val="00795CD8"/>
    <w:rsid w:val="00796EEC"/>
    <w:rsid w:val="007A14CE"/>
    <w:rsid w:val="007A1865"/>
    <w:rsid w:val="007A1EC1"/>
    <w:rsid w:val="007A2A29"/>
    <w:rsid w:val="007A3EB0"/>
    <w:rsid w:val="007A4FB9"/>
    <w:rsid w:val="007A71DA"/>
    <w:rsid w:val="007B2D89"/>
    <w:rsid w:val="007B2F4F"/>
    <w:rsid w:val="007B362D"/>
    <w:rsid w:val="007B3792"/>
    <w:rsid w:val="007B4167"/>
    <w:rsid w:val="007B4CF9"/>
    <w:rsid w:val="007B4EDA"/>
    <w:rsid w:val="007B62D8"/>
    <w:rsid w:val="007C1622"/>
    <w:rsid w:val="007C1BDA"/>
    <w:rsid w:val="007C1C1C"/>
    <w:rsid w:val="007C21EA"/>
    <w:rsid w:val="007C4598"/>
    <w:rsid w:val="007C4FC7"/>
    <w:rsid w:val="007C52AF"/>
    <w:rsid w:val="007C64FA"/>
    <w:rsid w:val="007C7439"/>
    <w:rsid w:val="007D030B"/>
    <w:rsid w:val="007D060C"/>
    <w:rsid w:val="007D24D2"/>
    <w:rsid w:val="007D2C5D"/>
    <w:rsid w:val="007D4C6D"/>
    <w:rsid w:val="007D7B82"/>
    <w:rsid w:val="007E168B"/>
    <w:rsid w:val="007E24EB"/>
    <w:rsid w:val="007E25BA"/>
    <w:rsid w:val="007E319A"/>
    <w:rsid w:val="007E48F3"/>
    <w:rsid w:val="007E586A"/>
    <w:rsid w:val="007E590C"/>
    <w:rsid w:val="007E7B05"/>
    <w:rsid w:val="007F0572"/>
    <w:rsid w:val="007F1749"/>
    <w:rsid w:val="007F4B3F"/>
    <w:rsid w:val="007F4EBE"/>
    <w:rsid w:val="007F4EC3"/>
    <w:rsid w:val="007F5BAF"/>
    <w:rsid w:val="007F6724"/>
    <w:rsid w:val="00801236"/>
    <w:rsid w:val="0080419C"/>
    <w:rsid w:val="0080472C"/>
    <w:rsid w:val="0080585F"/>
    <w:rsid w:val="008063A3"/>
    <w:rsid w:val="0081090A"/>
    <w:rsid w:val="0081139E"/>
    <w:rsid w:val="0081558B"/>
    <w:rsid w:val="00816353"/>
    <w:rsid w:val="00816910"/>
    <w:rsid w:val="00821460"/>
    <w:rsid w:val="008237F6"/>
    <w:rsid w:val="0082466E"/>
    <w:rsid w:val="00824E87"/>
    <w:rsid w:val="008259AE"/>
    <w:rsid w:val="008262A4"/>
    <w:rsid w:val="0082658A"/>
    <w:rsid w:val="00826BB2"/>
    <w:rsid w:val="008305DD"/>
    <w:rsid w:val="00831FB8"/>
    <w:rsid w:val="00832249"/>
    <w:rsid w:val="008337D1"/>
    <w:rsid w:val="00833C5C"/>
    <w:rsid w:val="0083474D"/>
    <w:rsid w:val="0083562C"/>
    <w:rsid w:val="0084008B"/>
    <w:rsid w:val="008404AE"/>
    <w:rsid w:val="00840829"/>
    <w:rsid w:val="00841BFD"/>
    <w:rsid w:val="00841EA2"/>
    <w:rsid w:val="0084235F"/>
    <w:rsid w:val="008424E7"/>
    <w:rsid w:val="00842A55"/>
    <w:rsid w:val="00843468"/>
    <w:rsid w:val="00844232"/>
    <w:rsid w:val="00844E19"/>
    <w:rsid w:val="00846AC2"/>
    <w:rsid w:val="00850780"/>
    <w:rsid w:val="008519AE"/>
    <w:rsid w:val="00851CCF"/>
    <w:rsid w:val="00853F4E"/>
    <w:rsid w:val="008567BE"/>
    <w:rsid w:val="0085737A"/>
    <w:rsid w:val="008605D8"/>
    <w:rsid w:val="00862B67"/>
    <w:rsid w:val="00864400"/>
    <w:rsid w:val="00865351"/>
    <w:rsid w:val="00870641"/>
    <w:rsid w:val="00874347"/>
    <w:rsid w:val="0087514C"/>
    <w:rsid w:val="00875B77"/>
    <w:rsid w:val="00875BA4"/>
    <w:rsid w:val="008761E9"/>
    <w:rsid w:val="008772EF"/>
    <w:rsid w:val="00877AC5"/>
    <w:rsid w:val="00880C2D"/>
    <w:rsid w:val="00881763"/>
    <w:rsid w:val="008839A3"/>
    <w:rsid w:val="0088474A"/>
    <w:rsid w:val="00884A6B"/>
    <w:rsid w:val="008873F4"/>
    <w:rsid w:val="008913E2"/>
    <w:rsid w:val="0089176D"/>
    <w:rsid w:val="00891D3C"/>
    <w:rsid w:val="0089397A"/>
    <w:rsid w:val="00893AF8"/>
    <w:rsid w:val="00895FB3"/>
    <w:rsid w:val="008A0BCB"/>
    <w:rsid w:val="008A17F6"/>
    <w:rsid w:val="008A1B7D"/>
    <w:rsid w:val="008A30C1"/>
    <w:rsid w:val="008A3282"/>
    <w:rsid w:val="008A3912"/>
    <w:rsid w:val="008A6EFB"/>
    <w:rsid w:val="008B1E5C"/>
    <w:rsid w:val="008B281D"/>
    <w:rsid w:val="008B2F80"/>
    <w:rsid w:val="008B314C"/>
    <w:rsid w:val="008B31A2"/>
    <w:rsid w:val="008B568B"/>
    <w:rsid w:val="008C00CA"/>
    <w:rsid w:val="008C104B"/>
    <w:rsid w:val="008C26C2"/>
    <w:rsid w:val="008C5E2E"/>
    <w:rsid w:val="008C75EF"/>
    <w:rsid w:val="008C78CE"/>
    <w:rsid w:val="008D0243"/>
    <w:rsid w:val="008D0CF9"/>
    <w:rsid w:val="008D2A82"/>
    <w:rsid w:val="008D3C5C"/>
    <w:rsid w:val="008D42E2"/>
    <w:rsid w:val="008D71E8"/>
    <w:rsid w:val="008E3FBC"/>
    <w:rsid w:val="008E5405"/>
    <w:rsid w:val="008E70F8"/>
    <w:rsid w:val="008F29C0"/>
    <w:rsid w:val="008F3D7F"/>
    <w:rsid w:val="008F3EEB"/>
    <w:rsid w:val="008F431C"/>
    <w:rsid w:val="008F4A4D"/>
    <w:rsid w:val="008F53B2"/>
    <w:rsid w:val="008F62F7"/>
    <w:rsid w:val="008F6A7F"/>
    <w:rsid w:val="00900769"/>
    <w:rsid w:val="00900B0C"/>
    <w:rsid w:val="00900CDF"/>
    <w:rsid w:val="00901812"/>
    <w:rsid w:val="00901CED"/>
    <w:rsid w:val="00904762"/>
    <w:rsid w:val="009055A4"/>
    <w:rsid w:val="00905CBE"/>
    <w:rsid w:val="009076CC"/>
    <w:rsid w:val="00910940"/>
    <w:rsid w:val="009119CE"/>
    <w:rsid w:val="009120C7"/>
    <w:rsid w:val="00912F1E"/>
    <w:rsid w:val="00912F4B"/>
    <w:rsid w:val="009160D0"/>
    <w:rsid w:val="0091727C"/>
    <w:rsid w:val="009226C7"/>
    <w:rsid w:val="009234A7"/>
    <w:rsid w:val="00924280"/>
    <w:rsid w:val="00924A6D"/>
    <w:rsid w:val="00925541"/>
    <w:rsid w:val="00926E7B"/>
    <w:rsid w:val="0092714B"/>
    <w:rsid w:val="009278ED"/>
    <w:rsid w:val="00927C6D"/>
    <w:rsid w:val="0093024D"/>
    <w:rsid w:val="00931A15"/>
    <w:rsid w:val="00934A03"/>
    <w:rsid w:val="00935232"/>
    <w:rsid w:val="009365E5"/>
    <w:rsid w:val="00943BF6"/>
    <w:rsid w:val="00944601"/>
    <w:rsid w:val="00944A5A"/>
    <w:rsid w:val="00944C27"/>
    <w:rsid w:val="009516BC"/>
    <w:rsid w:val="00952049"/>
    <w:rsid w:val="00954A1F"/>
    <w:rsid w:val="0095774D"/>
    <w:rsid w:val="009579F8"/>
    <w:rsid w:val="00964F19"/>
    <w:rsid w:val="00967233"/>
    <w:rsid w:val="00967657"/>
    <w:rsid w:val="00967CB5"/>
    <w:rsid w:val="00967F0C"/>
    <w:rsid w:val="00970A20"/>
    <w:rsid w:val="00971BCE"/>
    <w:rsid w:val="00972173"/>
    <w:rsid w:val="00973937"/>
    <w:rsid w:val="00975446"/>
    <w:rsid w:val="00975BDF"/>
    <w:rsid w:val="00976ED1"/>
    <w:rsid w:val="00976F14"/>
    <w:rsid w:val="009818CA"/>
    <w:rsid w:val="00981A7F"/>
    <w:rsid w:val="0098472F"/>
    <w:rsid w:val="00987A58"/>
    <w:rsid w:val="00990081"/>
    <w:rsid w:val="00991096"/>
    <w:rsid w:val="009910D7"/>
    <w:rsid w:val="00993FB3"/>
    <w:rsid w:val="009948AB"/>
    <w:rsid w:val="00996025"/>
    <w:rsid w:val="00997A97"/>
    <w:rsid w:val="009A01A3"/>
    <w:rsid w:val="009A04AF"/>
    <w:rsid w:val="009A0E64"/>
    <w:rsid w:val="009A3CA2"/>
    <w:rsid w:val="009A43FE"/>
    <w:rsid w:val="009A6030"/>
    <w:rsid w:val="009A6660"/>
    <w:rsid w:val="009B09BA"/>
    <w:rsid w:val="009B0B85"/>
    <w:rsid w:val="009B3A05"/>
    <w:rsid w:val="009B6B4F"/>
    <w:rsid w:val="009B73A3"/>
    <w:rsid w:val="009B7768"/>
    <w:rsid w:val="009B7D8F"/>
    <w:rsid w:val="009B7E9E"/>
    <w:rsid w:val="009C0B86"/>
    <w:rsid w:val="009C244A"/>
    <w:rsid w:val="009C3FA0"/>
    <w:rsid w:val="009C4959"/>
    <w:rsid w:val="009C5BF0"/>
    <w:rsid w:val="009C63C4"/>
    <w:rsid w:val="009C67FF"/>
    <w:rsid w:val="009C764E"/>
    <w:rsid w:val="009D0C8D"/>
    <w:rsid w:val="009D23CF"/>
    <w:rsid w:val="009D3F81"/>
    <w:rsid w:val="009D4071"/>
    <w:rsid w:val="009D4779"/>
    <w:rsid w:val="009D6538"/>
    <w:rsid w:val="009D76B1"/>
    <w:rsid w:val="009D7BAF"/>
    <w:rsid w:val="009E14F3"/>
    <w:rsid w:val="009E1D70"/>
    <w:rsid w:val="009E25FD"/>
    <w:rsid w:val="009E2C4B"/>
    <w:rsid w:val="009E4FEC"/>
    <w:rsid w:val="009F02BC"/>
    <w:rsid w:val="009F0387"/>
    <w:rsid w:val="009F073D"/>
    <w:rsid w:val="009F0AFF"/>
    <w:rsid w:val="009F12B1"/>
    <w:rsid w:val="009F44A9"/>
    <w:rsid w:val="009F5578"/>
    <w:rsid w:val="009F62FD"/>
    <w:rsid w:val="009F6DB5"/>
    <w:rsid w:val="00A027E0"/>
    <w:rsid w:val="00A04FCC"/>
    <w:rsid w:val="00A05A5D"/>
    <w:rsid w:val="00A10A14"/>
    <w:rsid w:val="00A13BFB"/>
    <w:rsid w:val="00A16F55"/>
    <w:rsid w:val="00A16FC6"/>
    <w:rsid w:val="00A17B2F"/>
    <w:rsid w:val="00A22176"/>
    <w:rsid w:val="00A2253B"/>
    <w:rsid w:val="00A22657"/>
    <w:rsid w:val="00A266BD"/>
    <w:rsid w:val="00A2777C"/>
    <w:rsid w:val="00A313F2"/>
    <w:rsid w:val="00A34425"/>
    <w:rsid w:val="00A344DD"/>
    <w:rsid w:val="00A359A6"/>
    <w:rsid w:val="00A36AB7"/>
    <w:rsid w:val="00A36EA2"/>
    <w:rsid w:val="00A42C1E"/>
    <w:rsid w:val="00A457AB"/>
    <w:rsid w:val="00A46198"/>
    <w:rsid w:val="00A46C86"/>
    <w:rsid w:val="00A5000D"/>
    <w:rsid w:val="00A50C64"/>
    <w:rsid w:val="00A536E1"/>
    <w:rsid w:val="00A53CD5"/>
    <w:rsid w:val="00A5475D"/>
    <w:rsid w:val="00A54D0A"/>
    <w:rsid w:val="00A567FE"/>
    <w:rsid w:val="00A56988"/>
    <w:rsid w:val="00A56D62"/>
    <w:rsid w:val="00A625FF"/>
    <w:rsid w:val="00A6341D"/>
    <w:rsid w:val="00A6377C"/>
    <w:rsid w:val="00A63939"/>
    <w:rsid w:val="00A646D3"/>
    <w:rsid w:val="00A64769"/>
    <w:rsid w:val="00A64AC8"/>
    <w:rsid w:val="00A72DF4"/>
    <w:rsid w:val="00A731D5"/>
    <w:rsid w:val="00A737FF"/>
    <w:rsid w:val="00A73BE8"/>
    <w:rsid w:val="00A73CCC"/>
    <w:rsid w:val="00A762CA"/>
    <w:rsid w:val="00A76598"/>
    <w:rsid w:val="00A765E4"/>
    <w:rsid w:val="00A7688C"/>
    <w:rsid w:val="00A77B1E"/>
    <w:rsid w:val="00A77BD6"/>
    <w:rsid w:val="00A8112C"/>
    <w:rsid w:val="00A81CC6"/>
    <w:rsid w:val="00A81D68"/>
    <w:rsid w:val="00A82902"/>
    <w:rsid w:val="00A84B43"/>
    <w:rsid w:val="00A87B60"/>
    <w:rsid w:val="00A91D92"/>
    <w:rsid w:val="00A95710"/>
    <w:rsid w:val="00A976C3"/>
    <w:rsid w:val="00AA1B82"/>
    <w:rsid w:val="00AA480A"/>
    <w:rsid w:val="00AA588D"/>
    <w:rsid w:val="00AA637E"/>
    <w:rsid w:val="00AB1214"/>
    <w:rsid w:val="00AB12B3"/>
    <w:rsid w:val="00AB2BBE"/>
    <w:rsid w:val="00AB4038"/>
    <w:rsid w:val="00AB578B"/>
    <w:rsid w:val="00AB5E7D"/>
    <w:rsid w:val="00AB6108"/>
    <w:rsid w:val="00AB6165"/>
    <w:rsid w:val="00AB762E"/>
    <w:rsid w:val="00AC3127"/>
    <w:rsid w:val="00AC349C"/>
    <w:rsid w:val="00AC70E4"/>
    <w:rsid w:val="00AD334F"/>
    <w:rsid w:val="00AD634A"/>
    <w:rsid w:val="00AD7040"/>
    <w:rsid w:val="00AD7FE9"/>
    <w:rsid w:val="00AE0FED"/>
    <w:rsid w:val="00AE17B8"/>
    <w:rsid w:val="00AE1FF2"/>
    <w:rsid w:val="00AE2BD0"/>
    <w:rsid w:val="00AE334D"/>
    <w:rsid w:val="00AE5617"/>
    <w:rsid w:val="00AF0D3A"/>
    <w:rsid w:val="00AF2747"/>
    <w:rsid w:val="00AF415D"/>
    <w:rsid w:val="00AF4602"/>
    <w:rsid w:val="00AF6264"/>
    <w:rsid w:val="00B037D4"/>
    <w:rsid w:val="00B05BCD"/>
    <w:rsid w:val="00B069C2"/>
    <w:rsid w:val="00B10883"/>
    <w:rsid w:val="00B10E4E"/>
    <w:rsid w:val="00B14D19"/>
    <w:rsid w:val="00B1587E"/>
    <w:rsid w:val="00B1605D"/>
    <w:rsid w:val="00B16193"/>
    <w:rsid w:val="00B162F4"/>
    <w:rsid w:val="00B17AE3"/>
    <w:rsid w:val="00B17E4A"/>
    <w:rsid w:val="00B21E59"/>
    <w:rsid w:val="00B23945"/>
    <w:rsid w:val="00B24820"/>
    <w:rsid w:val="00B2531F"/>
    <w:rsid w:val="00B26098"/>
    <w:rsid w:val="00B26CB4"/>
    <w:rsid w:val="00B27F7B"/>
    <w:rsid w:val="00B31AE7"/>
    <w:rsid w:val="00B31C14"/>
    <w:rsid w:val="00B32874"/>
    <w:rsid w:val="00B32CFE"/>
    <w:rsid w:val="00B32DEE"/>
    <w:rsid w:val="00B336E5"/>
    <w:rsid w:val="00B35AE9"/>
    <w:rsid w:val="00B35F99"/>
    <w:rsid w:val="00B36BB6"/>
    <w:rsid w:val="00B36F31"/>
    <w:rsid w:val="00B378D4"/>
    <w:rsid w:val="00B405BD"/>
    <w:rsid w:val="00B40620"/>
    <w:rsid w:val="00B40B3C"/>
    <w:rsid w:val="00B47C2E"/>
    <w:rsid w:val="00B50151"/>
    <w:rsid w:val="00B5190B"/>
    <w:rsid w:val="00B5479B"/>
    <w:rsid w:val="00B54A41"/>
    <w:rsid w:val="00B61F7A"/>
    <w:rsid w:val="00B63E54"/>
    <w:rsid w:val="00B66029"/>
    <w:rsid w:val="00B67616"/>
    <w:rsid w:val="00B67B0F"/>
    <w:rsid w:val="00B67CA0"/>
    <w:rsid w:val="00B7217A"/>
    <w:rsid w:val="00B73BEC"/>
    <w:rsid w:val="00B73DB4"/>
    <w:rsid w:val="00B74A38"/>
    <w:rsid w:val="00B74D47"/>
    <w:rsid w:val="00B76DF5"/>
    <w:rsid w:val="00B77F83"/>
    <w:rsid w:val="00B82450"/>
    <w:rsid w:val="00B8438E"/>
    <w:rsid w:val="00B847F9"/>
    <w:rsid w:val="00B87187"/>
    <w:rsid w:val="00B87834"/>
    <w:rsid w:val="00B8799D"/>
    <w:rsid w:val="00B90C62"/>
    <w:rsid w:val="00B926E4"/>
    <w:rsid w:val="00B929A3"/>
    <w:rsid w:val="00B92D5D"/>
    <w:rsid w:val="00B92ED6"/>
    <w:rsid w:val="00B93F34"/>
    <w:rsid w:val="00B947F6"/>
    <w:rsid w:val="00B94955"/>
    <w:rsid w:val="00B95292"/>
    <w:rsid w:val="00B959EA"/>
    <w:rsid w:val="00B9668B"/>
    <w:rsid w:val="00B96C70"/>
    <w:rsid w:val="00B9777A"/>
    <w:rsid w:val="00B97D92"/>
    <w:rsid w:val="00BA1189"/>
    <w:rsid w:val="00BA4592"/>
    <w:rsid w:val="00BA45DB"/>
    <w:rsid w:val="00BA51A9"/>
    <w:rsid w:val="00BA5CA4"/>
    <w:rsid w:val="00BA746C"/>
    <w:rsid w:val="00BB0872"/>
    <w:rsid w:val="00BB0B49"/>
    <w:rsid w:val="00BB3065"/>
    <w:rsid w:val="00BB6B2A"/>
    <w:rsid w:val="00BC1DB9"/>
    <w:rsid w:val="00BC26DE"/>
    <w:rsid w:val="00BC2E7E"/>
    <w:rsid w:val="00BC2EDB"/>
    <w:rsid w:val="00BC42C9"/>
    <w:rsid w:val="00BC44D2"/>
    <w:rsid w:val="00BC5845"/>
    <w:rsid w:val="00BD3070"/>
    <w:rsid w:val="00BD3752"/>
    <w:rsid w:val="00BD47E6"/>
    <w:rsid w:val="00BD795C"/>
    <w:rsid w:val="00BE1E5F"/>
    <w:rsid w:val="00BE2162"/>
    <w:rsid w:val="00BE28A3"/>
    <w:rsid w:val="00BE2FD8"/>
    <w:rsid w:val="00BE4D02"/>
    <w:rsid w:val="00BE4D9F"/>
    <w:rsid w:val="00BE66F4"/>
    <w:rsid w:val="00BF24F2"/>
    <w:rsid w:val="00BF5EF0"/>
    <w:rsid w:val="00BF6B46"/>
    <w:rsid w:val="00C0023D"/>
    <w:rsid w:val="00C00506"/>
    <w:rsid w:val="00C04C7E"/>
    <w:rsid w:val="00C04CED"/>
    <w:rsid w:val="00C07568"/>
    <w:rsid w:val="00C10A74"/>
    <w:rsid w:val="00C11B66"/>
    <w:rsid w:val="00C1288C"/>
    <w:rsid w:val="00C128B7"/>
    <w:rsid w:val="00C130F7"/>
    <w:rsid w:val="00C13CA9"/>
    <w:rsid w:val="00C1584A"/>
    <w:rsid w:val="00C20038"/>
    <w:rsid w:val="00C216F5"/>
    <w:rsid w:val="00C21910"/>
    <w:rsid w:val="00C25CE1"/>
    <w:rsid w:val="00C26540"/>
    <w:rsid w:val="00C26542"/>
    <w:rsid w:val="00C26673"/>
    <w:rsid w:val="00C2721D"/>
    <w:rsid w:val="00C27D3D"/>
    <w:rsid w:val="00C30078"/>
    <w:rsid w:val="00C30BF9"/>
    <w:rsid w:val="00C32980"/>
    <w:rsid w:val="00C339B8"/>
    <w:rsid w:val="00C34796"/>
    <w:rsid w:val="00C361F1"/>
    <w:rsid w:val="00C3748E"/>
    <w:rsid w:val="00C374F2"/>
    <w:rsid w:val="00C3786F"/>
    <w:rsid w:val="00C41883"/>
    <w:rsid w:val="00C42EF1"/>
    <w:rsid w:val="00C44125"/>
    <w:rsid w:val="00C453F4"/>
    <w:rsid w:val="00C5126A"/>
    <w:rsid w:val="00C51368"/>
    <w:rsid w:val="00C51AA6"/>
    <w:rsid w:val="00C52647"/>
    <w:rsid w:val="00C56033"/>
    <w:rsid w:val="00C607C2"/>
    <w:rsid w:val="00C6140F"/>
    <w:rsid w:val="00C61EB1"/>
    <w:rsid w:val="00C622F1"/>
    <w:rsid w:val="00C630A4"/>
    <w:rsid w:val="00C647D9"/>
    <w:rsid w:val="00C65139"/>
    <w:rsid w:val="00C70452"/>
    <w:rsid w:val="00C720CA"/>
    <w:rsid w:val="00C72F23"/>
    <w:rsid w:val="00C7342C"/>
    <w:rsid w:val="00C74FD0"/>
    <w:rsid w:val="00C757AA"/>
    <w:rsid w:val="00C76C01"/>
    <w:rsid w:val="00C76DEE"/>
    <w:rsid w:val="00C811E9"/>
    <w:rsid w:val="00C822CB"/>
    <w:rsid w:val="00C827F8"/>
    <w:rsid w:val="00C82CFE"/>
    <w:rsid w:val="00C87ED8"/>
    <w:rsid w:val="00C91481"/>
    <w:rsid w:val="00C915AF"/>
    <w:rsid w:val="00C91C05"/>
    <w:rsid w:val="00C92086"/>
    <w:rsid w:val="00C929C0"/>
    <w:rsid w:val="00CA01FB"/>
    <w:rsid w:val="00CA042F"/>
    <w:rsid w:val="00CA0FFC"/>
    <w:rsid w:val="00CA12A5"/>
    <w:rsid w:val="00CA19EC"/>
    <w:rsid w:val="00CA1FBA"/>
    <w:rsid w:val="00CA25DB"/>
    <w:rsid w:val="00CA2DFF"/>
    <w:rsid w:val="00CA43B4"/>
    <w:rsid w:val="00CA4D55"/>
    <w:rsid w:val="00CA4FB9"/>
    <w:rsid w:val="00CA52F9"/>
    <w:rsid w:val="00CA63D2"/>
    <w:rsid w:val="00CB275B"/>
    <w:rsid w:val="00CB46BB"/>
    <w:rsid w:val="00CB4A5B"/>
    <w:rsid w:val="00CB4D59"/>
    <w:rsid w:val="00CB7B21"/>
    <w:rsid w:val="00CC0CDC"/>
    <w:rsid w:val="00CC0CF9"/>
    <w:rsid w:val="00CC11EB"/>
    <w:rsid w:val="00CC21BC"/>
    <w:rsid w:val="00CC3FBE"/>
    <w:rsid w:val="00CC6CA6"/>
    <w:rsid w:val="00CC7886"/>
    <w:rsid w:val="00CD0389"/>
    <w:rsid w:val="00CD0740"/>
    <w:rsid w:val="00CD09CB"/>
    <w:rsid w:val="00CD1C16"/>
    <w:rsid w:val="00CD2A08"/>
    <w:rsid w:val="00CD4185"/>
    <w:rsid w:val="00CD59F8"/>
    <w:rsid w:val="00CD5FA0"/>
    <w:rsid w:val="00CD6DF2"/>
    <w:rsid w:val="00CE0E46"/>
    <w:rsid w:val="00CE19B8"/>
    <w:rsid w:val="00CE33A3"/>
    <w:rsid w:val="00CE42CD"/>
    <w:rsid w:val="00CE44C2"/>
    <w:rsid w:val="00CE6F8D"/>
    <w:rsid w:val="00CE7427"/>
    <w:rsid w:val="00CF078D"/>
    <w:rsid w:val="00CF1A70"/>
    <w:rsid w:val="00CF1FCC"/>
    <w:rsid w:val="00CF2046"/>
    <w:rsid w:val="00CF233F"/>
    <w:rsid w:val="00CF5054"/>
    <w:rsid w:val="00D00817"/>
    <w:rsid w:val="00D01528"/>
    <w:rsid w:val="00D02385"/>
    <w:rsid w:val="00D02CA3"/>
    <w:rsid w:val="00D02D50"/>
    <w:rsid w:val="00D032AE"/>
    <w:rsid w:val="00D03BBC"/>
    <w:rsid w:val="00D03E1B"/>
    <w:rsid w:val="00D04746"/>
    <w:rsid w:val="00D102C2"/>
    <w:rsid w:val="00D10719"/>
    <w:rsid w:val="00D1094B"/>
    <w:rsid w:val="00D116C7"/>
    <w:rsid w:val="00D12C3C"/>
    <w:rsid w:val="00D1462F"/>
    <w:rsid w:val="00D15193"/>
    <w:rsid w:val="00D17435"/>
    <w:rsid w:val="00D24C69"/>
    <w:rsid w:val="00D2555B"/>
    <w:rsid w:val="00D25A74"/>
    <w:rsid w:val="00D263B9"/>
    <w:rsid w:val="00D2673C"/>
    <w:rsid w:val="00D272E6"/>
    <w:rsid w:val="00D27B18"/>
    <w:rsid w:val="00D309A5"/>
    <w:rsid w:val="00D30A1F"/>
    <w:rsid w:val="00D372C0"/>
    <w:rsid w:val="00D3744A"/>
    <w:rsid w:val="00D44883"/>
    <w:rsid w:val="00D45A35"/>
    <w:rsid w:val="00D46567"/>
    <w:rsid w:val="00D46E26"/>
    <w:rsid w:val="00D47B66"/>
    <w:rsid w:val="00D52488"/>
    <w:rsid w:val="00D5346A"/>
    <w:rsid w:val="00D53737"/>
    <w:rsid w:val="00D537A1"/>
    <w:rsid w:val="00D539BB"/>
    <w:rsid w:val="00D539E9"/>
    <w:rsid w:val="00D5526C"/>
    <w:rsid w:val="00D55A22"/>
    <w:rsid w:val="00D57354"/>
    <w:rsid w:val="00D60005"/>
    <w:rsid w:val="00D615DA"/>
    <w:rsid w:val="00D62B3E"/>
    <w:rsid w:val="00D655B3"/>
    <w:rsid w:val="00D7274E"/>
    <w:rsid w:val="00D754FF"/>
    <w:rsid w:val="00D76957"/>
    <w:rsid w:val="00D775E1"/>
    <w:rsid w:val="00D77AFF"/>
    <w:rsid w:val="00D80BB8"/>
    <w:rsid w:val="00D80E75"/>
    <w:rsid w:val="00D81A0F"/>
    <w:rsid w:val="00D84B49"/>
    <w:rsid w:val="00D87AE9"/>
    <w:rsid w:val="00D91078"/>
    <w:rsid w:val="00D91677"/>
    <w:rsid w:val="00D926DD"/>
    <w:rsid w:val="00D95C98"/>
    <w:rsid w:val="00D97D1F"/>
    <w:rsid w:val="00DA08C5"/>
    <w:rsid w:val="00DA0ED0"/>
    <w:rsid w:val="00DA4B98"/>
    <w:rsid w:val="00DA6604"/>
    <w:rsid w:val="00DA6FE6"/>
    <w:rsid w:val="00DA70B2"/>
    <w:rsid w:val="00DA7F3C"/>
    <w:rsid w:val="00DA7FF2"/>
    <w:rsid w:val="00DB00C1"/>
    <w:rsid w:val="00DB05A3"/>
    <w:rsid w:val="00DB169A"/>
    <w:rsid w:val="00DB5819"/>
    <w:rsid w:val="00DC0012"/>
    <w:rsid w:val="00DC2CFE"/>
    <w:rsid w:val="00DC425D"/>
    <w:rsid w:val="00DC5D90"/>
    <w:rsid w:val="00DC5EEA"/>
    <w:rsid w:val="00DC66F5"/>
    <w:rsid w:val="00DD23E6"/>
    <w:rsid w:val="00DD348A"/>
    <w:rsid w:val="00DD3AB2"/>
    <w:rsid w:val="00DD3ACD"/>
    <w:rsid w:val="00DD3C8C"/>
    <w:rsid w:val="00DD434D"/>
    <w:rsid w:val="00DD4931"/>
    <w:rsid w:val="00DD7ECF"/>
    <w:rsid w:val="00DE02B5"/>
    <w:rsid w:val="00DE137A"/>
    <w:rsid w:val="00DE3080"/>
    <w:rsid w:val="00DE5C20"/>
    <w:rsid w:val="00DF0CFA"/>
    <w:rsid w:val="00DF18B3"/>
    <w:rsid w:val="00DF3A43"/>
    <w:rsid w:val="00DF4058"/>
    <w:rsid w:val="00DF45CE"/>
    <w:rsid w:val="00DF73B3"/>
    <w:rsid w:val="00E00432"/>
    <w:rsid w:val="00E01E9A"/>
    <w:rsid w:val="00E024E7"/>
    <w:rsid w:val="00E027F3"/>
    <w:rsid w:val="00E03627"/>
    <w:rsid w:val="00E03D71"/>
    <w:rsid w:val="00E044B6"/>
    <w:rsid w:val="00E05D66"/>
    <w:rsid w:val="00E0744B"/>
    <w:rsid w:val="00E11028"/>
    <w:rsid w:val="00E111AA"/>
    <w:rsid w:val="00E1121B"/>
    <w:rsid w:val="00E126DD"/>
    <w:rsid w:val="00E163C5"/>
    <w:rsid w:val="00E20FC3"/>
    <w:rsid w:val="00E228C0"/>
    <w:rsid w:val="00E22C79"/>
    <w:rsid w:val="00E234C7"/>
    <w:rsid w:val="00E24DA9"/>
    <w:rsid w:val="00E26D19"/>
    <w:rsid w:val="00E27E5A"/>
    <w:rsid w:val="00E32B04"/>
    <w:rsid w:val="00E33F5A"/>
    <w:rsid w:val="00E34137"/>
    <w:rsid w:val="00E361B5"/>
    <w:rsid w:val="00E3788A"/>
    <w:rsid w:val="00E41238"/>
    <w:rsid w:val="00E4341B"/>
    <w:rsid w:val="00E44EF2"/>
    <w:rsid w:val="00E47CE1"/>
    <w:rsid w:val="00E47EC0"/>
    <w:rsid w:val="00E534B7"/>
    <w:rsid w:val="00E54499"/>
    <w:rsid w:val="00E5466A"/>
    <w:rsid w:val="00E55FB0"/>
    <w:rsid w:val="00E563DF"/>
    <w:rsid w:val="00E56664"/>
    <w:rsid w:val="00E56E51"/>
    <w:rsid w:val="00E56E5D"/>
    <w:rsid w:val="00E5784A"/>
    <w:rsid w:val="00E62128"/>
    <w:rsid w:val="00E623E7"/>
    <w:rsid w:val="00E63E8B"/>
    <w:rsid w:val="00E66257"/>
    <w:rsid w:val="00E665AE"/>
    <w:rsid w:val="00E71E69"/>
    <w:rsid w:val="00E725D1"/>
    <w:rsid w:val="00E72C4E"/>
    <w:rsid w:val="00E72E51"/>
    <w:rsid w:val="00E745B4"/>
    <w:rsid w:val="00E747E5"/>
    <w:rsid w:val="00E75544"/>
    <w:rsid w:val="00E75E31"/>
    <w:rsid w:val="00E76A35"/>
    <w:rsid w:val="00E77163"/>
    <w:rsid w:val="00E77A55"/>
    <w:rsid w:val="00E82DE1"/>
    <w:rsid w:val="00E85223"/>
    <w:rsid w:val="00E867D7"/>
    <w:rsid w:val="00E869E2"/>
    <w:rsid w:val="00E871E6"/>
    <w:rsid w:val="00E91003"/>
    <w:rsid w:val="00E91F68"/>
    <w:rsid w:val="00E922FC"/>
    <w:rsid w:val="00E9299A"/>
    <w:rsid w:val="00E944CF"/>
    <w:rsid w:val="00E94FF4"/>
    <w:rsid w:val="00E95793"/>
    <w:rsid w:val="00E95A15"/>
    <w:rsid w:val="00EA0210"/>
    <w:rsid w:val="00EA0D81"/>
    <w:rsid w:val="00EA3D8C"/>
    <w:rsid w:val="00EB15B7"/>
    <w:rsid w:val="00EB1D58"/>
    <w:rsid w:val="00EB2076"/>
    <w:rsid w:val="00EB2853"/>
    <w:rsid w:val="00EB68C6"/>
    <w:rsid w:val="00EB7BA3"/>
    <w:rsid w:val="00EC1283"/>
    <w:rsid w:val="00EC14EF"/>
    <w:rsid w:val="00EC1B26"/>
    <w:rsid w:val="00EC25ED"/>
    <w:rsid w:val="00EC5DBD"/>
    <w:rsid w:val="00EC6077"/>
    <w:rsid w:val="00ED12A2"/>
    <w:rsid w:val="00ED200C"/>
    <w:rsid w:val="00ED210D"/>
    <w:rsid w:val="00ED2D77"/>
    <w:rsid w:val="00ED3917"/>
    <w:rsid w:val="00ED48A5"/>
    <w:rsid w:val="00ED52AB"/>
    <w:rsid w:val="00ED56C1"/>
    <w:rsid w:val="00ED6C62"/>
    <w:rsid w:val="00EE112D"/>
    <w:rsid w:val="00EE7696"/>
    <w:rsid w:val="00EF14A2"/>
    <w:rsid w:val="00EF1589"/>
    <w:rsid w:val="00EF3166"/>
    <w:rsid w:val="00EF497D"/>
    <w:rsid w:val="00EF69D8"/>
    <w:rsid w:val="00EF75E2"/>
    <w:rsid w:val="00F00C69"/>
    <w:rsid w:val="00F01A3D"/>
    <w:rsid w:val="00F01A40"/>
    <w:rsid w:val="00F02926"/>
    <w:rsid w:val="00F05F59"/>
    <w:rsid w:val="00F06722"/>
    <w:rsid w:val="00F06E54"/>
    <w:rsid w:val="00F07349"/>
    <w:rsid w:val="00F1009D"/>
    <w:rsid w:val="00F10578"/>
    <w:rsid w:val="00F131C4"/>
    <w:rsid w:val="00F17108"/>
    <w:rsid w:val="00F21D8A"/>
    <w:rsid w:val="00F21E65"/>
    <w:rsid w:val="00F22417"/>
    <w:rsid w:val="00F23565"/>
    <w:rsid w:val="00F24E17"/>
    <w:rsid w:val="00F25197"/>
    <w:rsid w:val="00F275D0"/>
    <w:rsid w:val="00F30B44"/>
    <w:rsid w:val="00F3154F"/>
    <w:rsid w:val="00F3342A"/>
    <w:rsid w:val="00F34912"/>
    <w:rsid w:val="00F35B59"/>
    <w:rsid w:val="00F35F0D"/>
    <w:rsid w:val="00F447B2"/>
    <w:rsid w:val="00F44E38"/>
    <w:rsid w:val="00F467C7"/>
    <w:rsid w:val="00F50966"/>
    <w:rsid w:val="00F50DA8"/>
    <w:rsid w:val="00F52645"/>
    <w:rsid w:val="00F52FDA"/>
    <w:rsid w:val="00F53DA3"/>
    <w:rsid w:val="00F54C1C"/>
    <w:rsid w:val="00F5533F"/>
    <w:rsid w:val="00F55E36"/>
    <w:rsid w:val="00F61379"/>
    <w:rsid w:val="00F6348C"/>
    <w:rsid w:val="00F643FB"/>
    <w:rsid w:val="00F655FF"/>
    <w:rsid w:val="00F70486"/>
    <w:rsid w:val="00F72582"/>
    <w:rsid w:val="00F72FBD"/>
    <w:rsid w:val="00F76A8D"/>
    <w:rsid w:val="00F82C4E"/>
    <w:rsid w:val="00F8402B"/>
    <w:rsid w:val="00F86499"/>
    <w:rsid w:val="00F87E50"/>
    <w:rsid w:val="00F926F4"/>
    <w:rsid w:val="00F9289F"/>
    <w:rsid w:val="00F939CE"/>
    <w:rsid w:val="00F93CB4"/>
    <w:rsid w:val="00F94A0A"/>
    <w:rsid w:val="00F95ADD"/>
    <w:rsid w:val="00F97C79"/>
    <w:rsid w:val="00FA1711"/>
    <w:rsid w:val="00FA49F3"/>
    <w:rsid w:val="00FB0967"/>
    <w:rsid w:val="00FB20D8"/>
    <w:rsid w:val="00FB2593"/>
    <w:rsid w:val="00FB41F5"/>
    <w:rsid w:val="00FB65A3"/>
    <w:rsid w:val="00FC013B"/>
    <w:rsid w:val="00FC1F19"/>
    <w:rsid w:val="00FC22B6"/>
    <w:rsid w:val="00FC2346"/>
    <w:rsid w:val="00FD10FE"/>
    <w:rsid w:val="00FD1140"/>
    <w:rsid w:val="00FD2890"/>
    <w:rsid w:val="00FD3A12"/>
    <w:rsid w:val="00FD4329"/>
    <w:rsid w:val="00FD4D8C"/>
    <w:rsid w:val="00FE07E3"/>
    <w:rsid w:val="00FE0C6B"/>
    <w:rsid w:val="00FE525E"/>
    <w:rsid w:val="00FE70AF"/>
    <w:rsid w:val="00FE7756"/>
    <w:rsid w:val="00FE7D3B"/>
    <w:rsid w:val="00FF0D20"/>
    <w:rsid w:val="00FF1C1E"/>
    <w:rsid w:val="00FF564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0A39597"/>
  <w15:docId w15:val="{7E59CC91-C7E6-497F-A933-839A5C54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Calibri"/>
    <w:qFormat/>
    <w:rsid w:val="0051242B"/>
    <w:pPr>
      <w:spacing w:after="240"/>
    </w:pPr>
    <w:rPr>
      <w:rFonts w:ascii="Calibri" w:hAnsi="Calibri"/>
      <w:sz w:val="22"/>
      <w:szCs w:val="24"/>
      <w:lang w:eastAsia="nb-NO"/>
    </w:rPr>
  </w:style>
  <w:style w:type="paragraph" w:styleId="Overskrift1">
    <w:name w:val="heading 1"/>
    <w:aliases w:val="Overskrift 1 Calibri"/>
    <w:basedOn w:val="Normal"/>
    <w:next w:val="Normal"/>
    <w:qFormat/>
    <w:rsid w:val="00A77BD6"/>
    <w:pPr>
      <w:keepNext/>
      <w:numPr>
        <w:numId w:val="4"/>
      </w:numPr>
      <w:spacing w:before="1200" w:after="120"/>
      <w:outlineLvl w:val="0"/>
    </w:pPr>
    <w:rPr>
      <w:rFonts w:cs="Arial"/>
      <w:b/>
      <w:bCs/>
      <w:kern w:val="32"/>
      <w:sz w:val="48"/>
      <w:szCs w:val="32"/>
    </w:rPr>
  </w:style>
  <w:style w:type="paragraph" w:styleId="Overskrift2">
    <w:name w:val="heading 2"/>
    <w:basedOn w:val="Normal"/>
    <w:next w:val="Normal"/>
    <w:qFormat/>
    <w:rsid w:val="00A77BD6"/>
    <w:pPr>
      <w:keepNext/>
      <w:numPr>
        <w:ilvl w:val="1"/>
        <w:numId w:val="7"/>
      </w:numPr>
      <w:spacing w:before="72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Overskrift3">
    <w:name w:val="heading 3"/>
    <w:aliases w:val="Overskrift 3 Calibri"/>
    <w:basedOn w:val="Normal"/>
    <w:next w:val="Normal"/>
    <w:link w:val="Overskrift3Tegn"/>
    <w:qFormat/>
    <w:rsid w:val="00A77BD6"/>
    <w:pPr>
      <w:keepNext/>
      <w:numPr>
        <w:ilvl w:val="2"/>
        <w:numId w:val="7"/>
      </w:numPr>
      <w:spacing w:before="600" w:after="60"/>
      <w:outlineLvl w:val="2"/>
    </w:pPr>
    <w:rPr>
      <w:rFonts w:cs="Arial"/>
      <w:bCs/>
      <w:sz w:val="32"/>
      <w:szCs w:val="26"/>
    </w:rPr>
  </w:style>
  <w:style w:type="paragraph" w:styleId="Overskrift4">
    <w:name w:val="heading 4"/>
    <w:basedOn w:val="Normal"/>
    <w:next w:val="Normal"/>
    <w:qFormat/>
    <w:rsid w:val="007E58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aliases w:val="Overskrift 3 Calibri Tegn"/>
    <w:link w:val="Overskrift3"/>
    <w:rsid w:val="00A77BD6"/>
    <w:rPr>
      <w:rFonts w:ascii="Calibri" w:hAnsi="Calibri" w:cs="Arial"/>
      <w:bCs/>
      <w:sz w:val="32"/>
      <w:szCs w:val="26"/>
      <w:lang w:eastAsia="nb-NO"/>
    </w:rPr>
  </w:style>
  <w:style w:type="paragraph" w:customStyle="1" w:styleId="Overskrift1Calibri24ptfet">
    <w:name w:val="Overskrift 1 Calibri 24pt fet"/>
    <w:basedOn w:val="Normal"/>
    <w:rsid w:val="007E586A"/>
    <w:pPr>
      <w:numPr>
        <w:numId w:val="7"/>
      </w:numPr>
      <w:spacing w:before="480" w:after="60"/>
    </w:pPr>
    <w:rPr>
      <w:b/>
      <w:sz w:val="48"/>
      <w:szCs w:val="20"/>
    </w:rPr>
  </w:style>
  <w:style w:type="paragraph" w:customStyle="1" w:styleId="Overskrift4CalibriVenstre0cmFrstelinje0cm">
    <w:name w:val="Overskrift 4 Calibri + Venstre:  0 cm Første linje:  0 cm"/>
    <w:basedOn w:val="Overskrift4"/>
    <w:rsid w:val="007E586A"/>
    <w:pPr>
      <w:numPr>
        <w:ilvl w:val="3"/>
        <w:numId w:val="1"/>
      </w:numPr>
    </w:pPr>
    <w:rPr>
      <w:bCs w:val="0"/>
      <w:sz w:val="24"/>
      <w:szCs w:val="20"/>
    </w:rPr>
  </w:style>
  <w:style w:type="paragraph" w:styleId="Topptekst">
    <w:name w:val="header"/>
    <w:basedOn w:val="Normal"/>
    <w:rsid w:val="00E76A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E76A3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91677"/>
  </w:style>
  <w:style w:type="character" w:customStyle="1" w:styleId="BunntekstTegn">
    <w:name w:val="Bunntekst Tegn"/>
    <w:link w:val="Bunntekst"/>
    <w:rsid w:val="00A77BD6"/>
    <w:rPr>
      <w:rFonts w:ascii="Calibri" w:hAnsi="Calibri"/>
      <w:sz w:val="22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77BD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A50E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0A50EB"/>
    <w:rPr>
      <w:color w:val="0000FF"/>
      <w:u w:val="single"/>
    </w:rPr>
  </w:style>
  <w:style w:type="table" w:styleId="Middelsrutenett3uthevingsfarge3">
    <w:name w:val="Medium Grid 3 Accent 3"/>
    <w:basedOn w:val="Vanligtabell"/>
    <w:uiPriority w:val="69"/>
    <w:rsid w:val="000A50EB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Default">
    <w:name w:val="Default"/>
    <w:rsid w:val="000F591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styleId="Tabellrutenett">
    <w:name w:val="Table Grid"/>
    <w:basedOn w:val="Vanligtabell"/>
    <w:uiPriority w:val="39"/>
    <w:rsid w:val="001056B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B162F4"/>
    <w:pPr>
      <w:widowControl w:val="0"/>
      <w:autoSpaceDE w:val="0"/>
      <w:autoSpaceDN w:val="0"/>
      <w:spacing w:after="0"/>
    </w:pPr>
    <w:rPr>
      <w:rFonts w:eastAsia="Calibri" w:cs="Calibri"/>
      <w:szCs w:val="22"/>
      <w:u w:val="single" w:color="000000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B162F4"/>
    <w:rPr>
      <w:rFonts w:ascii="Calibri" w:eastAsia="Calibri" w:hAnsi="Calibri" w:cs="Calibri"/>
      <w:sz w:val="22"/>
      <w:szCs w:val="22"/>
      <w:u w:val="single" w:color="000000"/>
      <w:lang w:val="nb" w:eastAsia="nb" w:bidi="nb"/>
    </w:rPr>
  </w:style>
  <w:style w:type="table" w:customStyle="1" w:styleId="TableNormal">
    <w:name w:val="Table Normal"/>
    <w:uiPriority w:val="2"/>
    <w:semiHidden/>
    <w:unhideWhenUsed/>
    <w:qFormat/>
    <w:rsid w:val="001340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40AB"/>
    <w:pPr>
      <w:widowControl w:val="0"/>
      <w:autoSpaceDE w:val="0"/>
      <w:autoSpaceDN w:val="0"/>
      <w:spacing w:after="0"/>
    </w:pPr>
    <w:rPr>
      <w:rFonts w:eastAsia="Calibri" w:cs="Calibri"/>
      <w:szCs w:val="22"/>
      <w:lang w:val="nb" w:eastAsia="nb" w:bidi="nb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3BEB"/>
    <w:pPr>
      <w:spacing w:after="0"/>
    </w:pPr>
    <w:rPr>
      <w:rFonts w:cs="Consolas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3BEB"/>
    <w:rPr>
      <w:rFonts w:ascii="Calibri" w:hAnsi="Calibri" w:cs="Consolas"/>
      <w:sz w:val="22"/>
      <w:szCs w:val="21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5D615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5D615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Sterk">
    <w:name w:val="Strong"/>
    <w:basedOn w:val="Standardskriftforavsnitt"/>
    <w:uiPriority w:val="22"/>
    <w:qFormat/>
    <w:rsid w:val="005D6151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5D61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sv/smittsomme-sykdommer/tuberkulose/land-med-hoy-forekomst-av-tuberku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i\AppData\Local\Temp\BK_-_Malar_-_KvalitetsLosen_dokument_u_separat_forsi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5319-066D-4609-9CB0-2F3F4172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BK_-_Malar_-_KvalitetsLosen_dokument_u_separat_forside</Template>
  <TotalTime>5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Bømlo Kommune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Ovesen, Bente</dc:creator>
  <cp:lastModifiedBy>Ovesen, Bente</cp:lastModifiedBy>
  <cp:revision>4</cp:revision>
  <cp:lastPrinted>2022-07-04T13:23:00Z</cp:lastPrinted>
  <dcterms:created xsi:type="dcterms:W3CDTF">2022-07-06T09:41:00Z</dcterms:created>
  <dcterms:modified xsi:type="dcterms:W3CDTF">2022-07-06T09:44:00Z</dcterms:modified>
</cp:coreProperties>
</file>